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1B" w:rsidRPr="007A0186" w:rsidRDefault="00EB0B1B">
      <w:pPr>
        <w:spacing w:before="10" w:after="0" w:line="100" w:lineRule="exact"/>
        <w:rPr>
          <w:rFonts w:ascii="Calibri Light" w:hAnsi="Calibri Light"/>
          <w:sz w:val="10"/>
          <w:szCs w:val="10"/>
        </w:rPr>
      </w:pPr>
    </w:p>
    <w:p w:rsidR="00EB0B1B" w:rsidRPr="007A0186" w:rsidRDefault="00267C5C" w:rsidP="00267C5C">
      <w:pPr>
        <w:spacing w:after="0" w:line="240" w:lineRule="auto"/>
        <w:ind w:left="6141" w:right="-20"/>
        <w:jc w:val="center"/>
        <w:rPr>
          <w:rFonts w:ascii="Calibri Light" w:eastAsia="Times New Roman" w:hAnsi="Calibri Light" w:cs="Times New Roman"/>
          <w:sz w:val="20"/>
          <w:szCs w:val="20"/>
        </w:rPr>
      </w:pPr>
      <w:r w:rsidRPr="007A0186">
        <w:rPr>
          <w:rFonts w:ascii="Calibri Light" w:hAnsi="Calibri Light"/>
          <w:b/>
          <w:noProof/>
          <w:sz w:val="32"/>
          <w:szCs w:val="32"/>
          <w:lang w:val="nl-NL" w:eastAsia="nl-NL"/>
        </w:rPr>
        <w:drawing>
          <wp:inline distT="0" distB="0" distL="0" distR="0" wp14:anchorId="443A7E02" wp14:editId="1300DEA2">
            <wp:extent cx="1993787" cy="979404"/>
            <wp:effectExtent l="0" t="0" r="698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280" cy="982102"/>
                    </a:xfrm>
                    <a:prstGeom prst="rect">
                      <a:avLst/>
                    </a:prstGeom>
                    <a:noFill/>
                    <a:ln>
                      <a:noFill/>
                    </a:ln>
                  </pic:spPr>
                </pic:pic>
              </a:graphicData>
            </a:graphic>
          </wp:inline>
        </w:drawing>
      </w: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Default="00EB0B1B">
      <w:pPr>
        <w:spacing w:after="0" w:line="200" w:lineRule="exact"/>
        <w:rPr>
          <w:rFonts w:ascii="Calibri Light" w:hAnsi="Calibri Light"/>
          <w:sz w:val="20"/>
          <w:szCs w:val="20"/>
        </w:rPr>
      </w:pPr>
    </w:p>
    <w:p w:rsidR="00FF76A3" w:rsidRPr="007A0186" w:rsidRDefault="00FF76A3">
      <w:pPr>
        <w:spacing w:after="0" w:line="200" w:lineRule="exact"/>
        <w:rPr>
          <w:rFonts w:ascii="Calibri Light" w:hAnsi="Calibri Light"/>
          <w:sz w:val="20"/>
          <w:szCs w:val="20"/>
        </w:rPr>
      </w:pPr>
    </w:p>
    <w:p w:rsidR="00EB0B1B" w:rsidRPr="007A0186" w:rsidRDefault="00EB0B1B">
      <w:pPr>
        <w:spacing w:before="11" w:after="0" w:line="220" w:lineRule="exact"/>
        <w:rPr>
          <w:rFonts w:ascii="Calibri Light" w:hAnsi="Calibri Light"/>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before="6" w:after="0" w:line="260" w:lineRule="exact"/>
        <w:rPr>
          <w:rFonts w:ascii="Calibri Light" w:hAnsi="Calibri Light"/>
          <w:sz w:val="26"/>
          <w:szCs w:val="26"/>
          <w:lang w:val="nl-NL"/>
        </w:rPr>
      </w:pPr>
    </w:p>
    <w:p w:rsidR="00FF76A3" w:rsidRPr="001924DB" w:rsidRDefault="00FF76A3">
      <w:pPr>
        <w:spacing w:before="22" w:after="0" w:line="412" w:lineRule="exact"/>
        <w:ind w:left="191" w:right="398"/>
        <w:jc w:val="center"/>
        <w:rPr>
          <w:rFonts w:ascii="Calibri Light" w:eastAsia="Arial" w:hAnsi="Calibri Light" w:cs="Arial"/>
          <w:b/>
          <w:bCs/>
          <w:color w:val="5D4777"/>
          <w:spacing w:val="4"/>
          <w:sz w:val="52"/>
          <w:szCs w:val="52"/>
        </w:rPr>
      </w:pPr>
      <w:proofErr w:type="spellStart"/>
      <w:r w:rsidRPr="001924DB">
        <w:rPr>
          <w:rFonts w:ascii="Calibri Light" w:eastAsia="Arial" w:hAnsi="Calibri Light" w:cs="Arial"/>
          <w:b/>
          <w:bCs/>
          <w:color w:val="5D4777"/>
          <w:spacing w:val="4"/>
          <w:sz w:val="52"/>
          <w:szCs w:val="52"/>
        </w:rPr>
        <w:t>Regionale</w:t>
      </w:r>
      <w:proofErr w:type="spellEnd"/>
      <w:r w:rsidRPr="001924DB">
        <w:rPr>
          <w:rFonts w:ascii="Calibri Light" w:eastAsia="Arial" w:hAnsi="Calibri Light" w:cs="Arial"/>
          <w:b/>
          <w:bCs/>
          <w:color w:val="5D4777"/>
          <w:spacing w:val="4"/>
          <w:sz w:val="52"/>
          <w:szCs w:val="52"/>
        </w:rPr>
        <w:t xml:space="preserve"> cardiac care </w:t>
      </w:r>
      <w:proofErr w:type="spellStart"/>
      <w:r w:rsidRPr="001924DB">
        <w:rPr>
          <w:rFonts w:ascii="Calibri Light" w:eastAsia="Arial" w:hAnsi="Calibri Light" w:cs="Arial"/>
          <w:b/>
          <w:bCs/>
          <w:color w:val="5D4777"/>
          <w:spacing w:val="4"/>
          <w:sz w:val="52"/>
          <w:szCs w:val="52"/>
        </w:rPr>
        <w:t>bijscholing</w:t>
      </w:r>
      <w:proofErr w:type="spellEnd"/>
    </w:p>
    <w:p w:rsidR="005C3D68" w:rsidRPr="001924DB" w:rsidRDefault="005C3D68">
      <w:pPr>
        <w:spacing w:before="22" w:after="0" w:line="412" w:lineRule="exact"/>
        <w:ind w:left="191" w:right="398"/>
        <w:jc w:val="center"/>
        <w:rPr>
          <w:rFonts w:ascii="Calibri Light" w:eastAsia="Arial" w:hAnsi="Calibri Light" w:cs="Arial"/>
          <w:b/>
          <w:bCs/>
          <w:color w:val="5D4777"/>
          <w:spacing w:val="4"/>
          <w:sz w:val="52"/>
          <w:szCs w:val="52"/>
        </w:rPr>
      </w:pPr>
    </w:p>
    <w:p w:rsidR="00FF76A3" w:rsidRPr="001924DB" w:rsidRDefault="00FF76A3">
      <w:pPr>
        <w:spacing w:before="22" w:after="0" w:line="412" w:lineRule="exact"/>
        <w:ind w:left="191" w:right="398"/>
        <w:jc w:val="center"/>
        <w:rPr>
          <w:rFonts w:ascii="Calibri Light" w:eastAsia="Arial" w:hAnsi="Calibri Light" w:cs="Arial"/>
          <w:b/>
          <w:bCs/>
          <w:color w:val="5D4777"/>
          <w:spacing w:val="4"/>
          <w:sz w:val="52"/>
          <w:szCs w:val="52"/>
        </w:rPr>
      </w:pPr>
    </w:p>
    <w:p w:rsidR="00EB0B1B" w:rsidRPr="001924DB" w:rsidRDefault="005C3D68">
      <w:pPr>
        <w:spacing w:before="22" w:after="0" w:line="412" w:lineRule="exact"/>
        <w:ind w:left="191" w:right="398"/>
        <w:jc w:val="center"/>
        <w:rPr>
          <w:rFonts w:ascii="Calibri Light" w:eastAsia="Arial" w:hAnsi="Calibri Light" w:cs="Arial"/>
          <w:color w:val="5D4777"/>
          <w:sz w:val="52"/>
          <w:szCs w:val="52"/>
        </w:rPr>
      </w:pPr>
      <w:proofErr w:type="spellStart"/>
      <w:r w:rsidRPr="001924DB">
        <w:rPr>
          <w:rFonts w:ascii="Calibri Light" w:eastAsia="Arial" w:hAnsi="Calibri Light" w:cs="Arial"/>
          <w:b/>
          <w:bCs/>
          <w:color w:val="5D4777"/>
          <w:spacing w:val="4"/>
          <w:sz w:val="52"/>
          <w:szCs w:val="52"/>
        </w:rPr>
        <w:t>Zorgpad</w:t>
      </w:r>
      <w:proofErr w:type="spellEnd"/>
      <w:r w:rsidR="001924DB">
        <w:rPr>
          <w:rFonts w:ascii="Calibri Light" w:eastAsia="Arial" w:hAnsi="Calibri Light" w:cs="Arial"/>
          <w:b/>
          <w:bCs/>
          <w:color w:val="5D4777"/>
          <w:spacing w:val="4"/>
          <w:sz w:val="52"/>
          <w:szCs w:val="52"/>
        </w:rPr>
        <w:t xml:space="preserve">  </w:t>
      </w:r>
      <w:bookmarkStart w:id="0" w:name="_GoBack"/>
      <w:bookmarkEnd w:id="0"/>
      <w:proofErr w:type="spellStart"/>
      <w:r w:rsidRPr="001924DB">
        <w:rPr>
          <w:rFonts w:ascii="Calibri Light" w:eastAsia="Arial" w:hAnsi="Calibri Light" w:cs="Arial"/>
          <w:b/>
          <w:bCs/>
          <w:color w:val="5D4777"/>
          <w:spacing w:val="4"/>
          <w:sz w:val="52"/>
          <w:szCs w:val="52"/>
        </w:rPr>
        <w:t>Collaps</w:t>
      </w:r>
      <w:proofErr w:type="spellEnd"/>
    </w:p>
    <w:p w:rsidR="00EB0B1B" w:rsidRPr="001924DB" w:rsidRDefault="00EB0B1B">
      <w:pPr>
        <w:spacing w:after="0" w:line="200" w:lineRule="exact"/>
        <w:rPr>
          <w:rFonts w:ascii="Calibri Light" w:hAnsi="Calibri Light"/>
          <w:color w:val="5D4777"/>
          <w:sz w:val="20"/>
          <w:szCs w:val="20"/>
        </w:rPr>
      </w:pPr>
    </w:p>
    <w:p w:rsidR="007A0186" w:rsidRPr="001924DB" w:rsidRDefault="007A0186">
      <w:pPr>
        <w:spacing w:after="0" w:line="200" w:lineRule="exact"/>
        <w:rPr>
          <w:rFonts w:ascii="Calibri Light" w:hAnsi="Calibri Light"/>
          <w:color w:val="5D4777"/>
          <w:sz w:val="20"/>
          <w:szCs w:val="20"/>
        </w:rPr>
      </w:pPr>
    </w:p>
    <w:p w:rsidR="007A0186" w:rsidRPr="001924DB" w:rsidRDefault="007A0186">
      <w:pPr>
        <w:spacing w:after="0" w:line="200" w:lineRule="exact"/>
        <w:rPr>
          <w:rFonts w:ascii="Calibri Light" w:hAnsi="Calibri Light"/>
          <w:color w:val="5D4777"/>
          <w:sz w:val="20"/>
          <w:szCs w:val="20"/>
        </w:rPr>
      </w:pPr>
    </w:p>
    <w:p w:rsidR="00EB0B1B" w:rsidRPr="001924DB" w:rsidRDefault="00EB0B1B" w:rsidP="007A0186">
      <w:pPr>
        <w:spacing w:after="0"/>
        <w:jc w:val="center"/>
        <w:rPr>
          <w:rFonts w:ascii="Calibri Light" w:hAnsi="Calibri Light"/>
          <w:color w:val="5D4777"/>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Pr="005C3D68" w:rsidRDefault="005C3D68" w:rsidP="007A0186">
      <w:pPr>
        <w:spacing w:after="0"/>
        <w:jc w:val="center"/>
        <w:rPr>
          <w:rFonts w:ascii="Calibri Light" w:hAnsi="Calibri Light"/>
          <w:sz w:val="36"/>
          <w:szCs w:val="36"/>
        </w:rPr>
      </w:pPr>
    </w:p>
    <w:p w:rsidR="008C7D4B" w:rsidRPr="005C3D68" w:rsidRDefault="008C7D4B" w:rsidP="007A0186">
      <w:pPr>
        <w:spacing w:after="0"/>
        <w:jc w:val="center"/>
        <w:rPr>
          <w:rFonts w:ascii="Calibri Light" w:hAnsi="Calibri Light"/>
          <w:sz w:val="36"/>
          <w:szCs w:val="36"/>
        </w:rPr>
      </w:pPr>
    </w:p>
    <w:p w:rsidR="008C7D4B" w:rsidRPr="008C7D4B" w:rsidRDefault="008C7D4B" w:rsidP="008C7D4B">
      <w:pPr>
        <w:spacing w:after="0"/>
        <w:ind w:firstLine="720"/>
        <w:rPr>
          <w:rFonts w:ascii="Calibri Light" w:hAnsi="Calibri Light"/>
          <w:b/>
          <w:sz w:val="28"/>
          <w:szCs w:val="28"/>
          <w:lang w:val="nl-NL"/>
        </w:rPr>
        <w:sectPr w:rsidR="008C7D4B" w:rsidRPr="008C7D4B">
          <w:footerReference w:type="default" r:id="rId9"/>
          <w:type w:val="continuous"/>
          <w:pgSz w:w="11920" w:h="16840"/>
          <w:pgMar w:top="860" w:right="1080" w:bottom="740" w:left="1300" w:header="720" w:footer="544" w:gutter="0"/>
          <w:cols w:space="720"/>
        </w:sectPr>
      </w:pPr>
      <w:r w:rsidRPr="008C7D4B">
        <w:rPr>
          <w:rFonts w:ascii="Calibri Light" w:hAnsi="Calibri Light"/>
          <w:b/>
          <w:sz w:val="28"/>
          <w:szCs w:val="28"/>
          <w:lang w:val="nl-NL"/>
        </w:rPr>
        <w:t xml:space="preserve">Datum: </w:t>
      </w:r>
      <w:r w:rsidR="005C3D68">
        <w:rPr>
          <w:rFonts w:ascii="Calibri Light" w:hAnsi="Calibri Light"/>
          <w:b/>
          <w:sz w:val="28"/>
          <w:szCs w:val="28"/>
          <w:lang w:val="nl-NL"/>
        </w:rPr>
        <w:t>4 april 2017</w:t>
      </w:r>
      <w:r w:rsidRPr="008C7D4B">
        <w:rPr>
          <w:rFonts w:ascii="Calibri Light" w:hAnsi="Calibri Light"/>
          <w:b/>
          <w:sz w:val="28"/>
          <w:szCs w:val="28"/>
          <w:lang w:val="nl-NL"/>
        </w:rPr>
        <w:tab/>
      </w:r>
      <w:r>
        <w:rPr>
          <w:rFonts w:ascii="Calibri Light" w:hAnsi="Calibri Light"/>
          <w:b/>
          <w:sz w:val="28"/>
          <w:szCs w:val="28"/>
          <w:lang w:val="nl-NL"/>
        </w:rPr>
        <w:tab/>
      </w:r>
      <w:r>
        <w:rPr>
          <w:rFonts w:ascii="Calibri Light" w:hAnsi="Calibri Light"/>
          <w:b/>
          <w:sz w:val="28"/>
          <w:szCs w:val="28"/>
          <w:lang w:val="nl-NL"/>
        </w:rPr>
        <w:tab/>
      </w:r>
      <w:r>
        <w:rPr>
          <w:rFonts w:ascii="Calibri Light" w:hAnsi="Calibri Light"/>
          <w:b/>
          <w:sz w:val="28"/>
          <w:szCs w:val="28"/>
          <w:lang w:val="nl-NL"/>
        </w:rPr>
        <w:tab/>
      </w:r>
      <w:r w:rsidRPr="008C7D4B">
        <w:rPr>
          <w:rFonts w:ascii="Calibri Light" w:hAnsi="Calibri Light"/>
          <w:b/>
          <w:sz w:val="28"/>
          <w:szCs w:val="28"/>
          <w:lang w:val="nl-NL"/>
        </w:rPr>
        <w:t>Locatie: Zwolle</w:t>
      </w: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before="20" w:after="0" w:line="240" w:lineRule="exact"/>
        <w:rPr>
          <w:rFonts w:ascii="Calibri Light" w:hAnsi="Calibri Light"/>
          <w:sz w:val="24"/>
          <w:szCs w:val="24"/>
          <w:lang w:val="nl-NL"/>
        </w:rPr>
      </w:pPr>
    </w:p>
    <w:p w:rsidR="00EB0B1B" w:rsidRPr="008C7D4B" w:rsidRDefault="00E51A83">
      <w:pPr>
        <w:spacing w:before="29" w:after="0" w:line="271" w:lineRule="exact"/>
        <w:ind w:left="156" w:right="-20"/>
        <w:rPr>
          <w:rFonts w:ascii="Calibri Light" w:eastAsia="Arial" w:hAnsi="Calibri Light" w:cs="Arial"/>
          <w:sz w:val="28"/>
          <w:szCs w:val="28"/>
          <w:lang w:val="nl-NL"/>
        </w:rPr>
      </w:pPr>
      <w:r w:rsidRPr="008C7D4B">
        <w:rPr>
          <w:rFonts w:ascii="Calibri Light" w:eastAsia="Arial" w:hAnsi="Calibri Light" w:cs="Arial"/>
          <w:b/>
          <w:bCs/>
          <w:position w:val="-1"/>
          <w:sz w:val="28"/>
          <w:szCs w:val="28"/>
          <w:lang w:val="nl-NL"/>
        </w:rPr>
        <w:t>INHOU</w:t>
      </w:r>
      <w:r w:rsidRPr="008C7D4B">
        <w:rPr>
          <w:rFonts w:ascii="Calibri Light" w:eastAsia="Arial" w:hAnsi="Calibri Light" w:cs="Arial"/>
          <w:b/>
          <w:bCs/>
          <w:spacing w:val="-1"/>
          <w:position w:val="-1"/>
          <w:sz w:val="28"/>
          <w:szCs w:val="28"/>
          <w:lang w:val="nl-NL"/>
        </w:rPr>
        <w:t>D</w:t>
      </w:r>
      <w:r w:rsidRPr="008C7D4B">
        <w:rPr>
          <w:rFonts w:ascii="Calibri Light" w:eastAsia="Arial" w:hAnsi="Calibri Light" w:cs="Arial"/>
          <w:b/>
          <w:bCs/>
          <w:position w:val="-1"/>
          <w:sz w:val="28"/>
          <w:szCs w:val="28"/>
          <w:lang w:val="nl-NL"/>
        </w:rPr>
        <w:t>SO</w:t>
      </w:r>
      <w:r w:rsidRPr="008C7D4B">
        <w:rPr>
          <w:rFonts w:ascii="Calibri Light" w:eastAsia="Arial" w:hAnsi="Calibri Light" w:cs="Arial"/>
          <w:b/>
          <w:bCs/>
          <w:spacing w:val="1"/>
          <w:position w:val="-1"/>
          <w:sz w:val="28"/>
          <w:szCs w:val="28"/>
          <w:lang w:val="nl-NL"/>
        </w:rPr>
        <w:t>P</w:t>
      </w:r>
      <w:r w:rsidRPr="008C7D4B">
        <w:rPr>
          <w:rFonts w:ascii="Calibri Light" w:eastAsia="Arial" w:hAnsi="Calibri Light" w:cs="Arial"/>
          <w:b/>
          <w:bCs/>
          <w:spacing w:val="3"/>
          <w:position w:val="-1"/>
          <w:sz w:val="28"/>
          <w:szCs w:val="28"/>
          <w:lang w:val="nl-NL"/>
        </w:rPr>
        <w:t>G</w:t>
      </w:r>
      <w:r w:rsidRPr="008C7D4B">
        <w:rPr>
          <w:rFonts w:ascii="Calibri Light" w:eastAsia="Arial" w:hAnsi="Calibri Light" w:cs="Arial"/>
          <w:b/>
          <w:bCs/>
          <w:spacing w:val="-8"/>
          <w:position w:val="-1"/>
          <w:sz w:val="28"/>
          <w:szCs w:val="28"/>
          <w:lang w:val="nl-NL"/>
        </w:rPr>
        <w:t>A</w:t>
      </w:r>
      <w:r w:rsidRPr="008C7D4B">
        <w:rPr>
          <w:rFonts w:ascii="Calibri Light" w:eastAsia="Arial" w:hAnsi="Calibri Light" w:cs="Arial"/>
          <w:b/>
          <w:bCs/>
          <w:position w:val="-1"/>
          <w:sz w:val="28"/>
          <w:szCs w:val="28"/>
          <w:lang w:val="nl-NL"/>
        </w:rPr>
        <w:t>VE</w:t>
      </w: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before="8" w:after="0" w:line="280" w:lineRule="exact"/>
        <w:rPr>
          <w:rFonts w:ascii="Calibri Light" w:hAnsi="Calibri Light"/>
          <w:sz w:val="28"/>
          <w:szCs w:val="28"/>
          <w:lang w:val="nl-NL"/>
        </w:rPr>
      </w:pPr>
    </w:p>
    <w:tbl>
      <w:tblPr>
        <w:tblW w:w="0" w:type="auto"/>
        <w:tblInd w:w="116" w:type="dxa"/>
        <w:tblLayout w:type="fixed"/>
        <w:tblCellMar>
          <w:left w:w="0" w:type="dxa"/>
          <w:right w:w="0" w:type="dxa"/>
        </w:tblCellMar>
        <w:tblLook w:val="01E0" w:firstRow="1" w:lastRow="1" w:firstColumn="1" w:lastColumn="1" w:noHBand="0" w:noVBand="0"/>
      </w:tblPr>
      <w:tblGrid>
        <w:gridCol w:w="486"/>
        <w:gridCol w:w="5096"/>
        <w:gridCol w:w="2807"/>
      </w:tblGrid>
      <w:tr w:rsidR="000C1D50" w:rsidRPr="008C7D4B" w:rsidTr="00FC70CF">
        <w:trPr>
          <w:trHeight w:hRule="exact" w:val="495"/>
        </w:trPr>
        <w:tc>
          <w:tcPr>
            <w:tcW w:w="5582" w:type="dxa"/>
            <w:gridSpan w:val="2"/>
            <w:tcBorders>
              <w:top w:val="nil"/>
              <w:left w:val="nil"/>
              <w:bottom w:val="nil"/>
              <w:right w:val="nil"/>
            </w:tcBorders>
          </w:tcPr>
          <w:p w:rsidR="000C1D50" w:rsidRPr="008C7D4B" w:rsidRDefault="000C1D50">
            <w:pPr>
              <w:rPr>
                <w:rFonts w:ascii="Calibri Light" w:hAnsi="Calibri Light"/>
                <w:lang w:val="nl-NL"/>
              </w:rPr>
            </w:pPr>
          </w:p>
        </w:tc>
        <w:tc>
          <w:tcPr>
            <w:tcW w:w="2807" w:type="dxa"/>
            <w:tcBorders>
              <w:top w:val="nil"/>
              <w:left w:val="nil"/>
              <w:bottom w:val="nil"/>
              <w:right w:val="nil"/>
            </w:tcBorders>
          </w:tcPr>
          <w:p w:rsidR="000C1D50" w:rsidRPr="008C7D4B" w:rsidRDefault="000C1D50">
            <w:pPr>
              <w:spacing w:before="69" w:after="0" w:line="240" w:lineRule="auto"/>
              <w:ind w:right="-7"/>
              <w:jc w:val="right"/>
              <w:rPr>
                <w:rFonts w:ascii="Calibri Light" w:eastAsia="Arial" w:hAnsi="Calibri Light" w:cs="Arial"/>
                <w:sz w:val="24"/>
                <w:szCs w:val="24"/>
                <w:lang w:val="nl-NL"/>
              </w:rPr>
            </w:pPr>
            <w:r w:rsidRPr="008C7D4B">
              <w:rPr>
                <w:rFonts w:ascii="Calibri Light" w:eastAsia="Arial" w:hAnsi="Calibri Light" w:cs="Arial"/>
                <w:b/>
                <w:bCs/>
                <w:sz w:val="24"/>
                <w:szCs w:val="24"/>
                <w:lang w:val="nl-NL"/>
              </w:rPr>
              <w:t>P</w:t>
            </w:r>
            <w:r w:rsidRPr="008C7D4B">
              <w:rPr>
                <w:rFonts w:ascii="Calibri Light" w:eastAsia="Arial" w:hAnsi="Calibri Light" w:cs="Arial"/>
                <w:b/>
                <w:bCs/>
                <w:spacing w:val="1"/>
                <w:sz w:val="24"/>
                <w:szCs w:val="24"/>
                <w:lang w:val="nl-NL"/>
              </w:rPr>
              <w:t>a</w:t>
            </w:r>
            <w:r w:rsidRPr="008C7D4B">
              <w:rPr>
                <w:rFonts w:ascii="Calibri Light" w:eastAsia="Arial" w:hAnsi="Calibri Light" w:cs="Arial"/>
                <w:b/>
                <w:bCs/>
                <w:sz w:val="24"/>
                <w:szCs w:val="24"/>
                <w:lang w:val="nl-NL"/>
              </w:rPr>
              <w:t>gina</w:t>
            </w:r>
          </w:p>
        </w:tc>
      </w:tr>
      <w:tr w:rsidR="000C1D50" w:rsidRPr="008C7D4B" w:rsidTr="00FC70CF">
        <w:trPr>
          <w:trHeight w:hRule="exact" w:val="518"/>
        </w:trPr>
        <w:tc>
          <w:tcPr>
            <w:tcW w:w="486" w:type="dxa"/>
            <w:tcBorders>
              <w:top w:val="nil"/>
              <w:left w:val="nil"/>
              <w:bottom w:val="nil"/>
              <w:right w:val="nil"/>
            </w:tcBorders>
          </w:tcPr>
          <w:p w:rsidR="000C1D50" w:rsidRPr="008C7D4B" w:rsidRDefault="000C1D50">
            <w:pPr>
              <w:spacing w:before="8" w:after="0" w:line="12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1.</w:t>
            </w:r>
          </w:p>
        </w:tc>
        <w:tc>
          <w:tcPr>
            <w:tcW w:w="5096" w:type="dxa"/>
            <w:tcBorders>
              <w:top w:val="nil"/>
              <w:left w:val="nil"/>
              <w:bottom w:val="nil"/>
              <w:right w:val="nil"/>
            </w:tcBorders>
          </w:tcPr>
          <w:p w:rsidR="000C1D50" w:rsidRPr="008C7D4B" w:rsidRDefault="000C1D50">
            <w:pPr>
              <w:spacing w:before="8" w:after="0" w:line="12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V</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pacing w:val="-3"/>
                <w:sz w:val="24"/>
                <w:szCs w:val="24"/>
                <w:lang w:val="nl-NL"/>
              </w:rPr>
              <w:t>w</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d</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3</w:t>
            </w:r>
          </w:p>
        </w:tc>
      </w:tr>
      <w:tr w:rsidR="000C1D50" w:rsidRPr="008C7D4B" w:rsidTr="00FC70CF">
        <w:trPr>
          <w:trHeight w:hRule="exact" w:val="505"/>
        </w:trPr>
        <w:tc>
          <w:tcPr>
            <w:tcW w:w="486" w:type="dxa"/>
            <w:tcBorders>
              <w:top w:val="nil"/>
              <w:left w:val="nil"/>
              <w:bottom w:val="nil"/>
              <w:right w:val="nil"/>
            </w:tcBorders>
          </w:tcPr>
          <w:p w:rsidR="000C1D50" w:rsidRPr="008C7D4B" w:rsidRDefault="000C1D50">
            <w:pPr>
              <w:spacing w:before="4"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2.</w:t>
            </w:r>
          </w:p>
        </w:tc>
        <w:tc>
          <w:tcPr>
            <w:tcW w:w="5096" w:type="dxa"/>
            <w:tcBorders>
              <w:top w:val="nil"/>
              <w:left w:val="nil"/>
              <w:bottom w:val="nil"/>
              <w:right w:val="nil"/>
            </w:tcBorders>
          </w:tcPr>
          <w:p w:rsidR="000C1D50" w:rsidRPr="008C7D4B" w:rsidRDefault="000C1D50">
            <w:pPr>
              <w:spacing w:before="4" w:after="0" w:line="11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w:t>
            </w:r>
            <w:r w:rsidRPr="008C7D4B">
              <w:rPr>
                <w:rFonts w:ascii="Calibri Light" w:eastAsia="Arial" w:hAnsi="Calibri Light" w:cs="Arial"/>
                <w:spacing w:val="-1"/>
                <w:sz w:val="24"/>
                <w:szCs w:val="24"/>
                <w:lang w:val="nl-NL"/>
              </w:rPr>
              <w:t>l</w:t>
            </w:r>
            <w:r w:rsidRPr="008C7D4B">
              <w:rPr>
                <w:rFonts w:ascii="Calibri Light" w:eastAsia="Arial" w:hAnsi="Calibri Light" w:cs="Arial"/>
                <w:sz w:val="24"/>
                <w:szCs w:val="24"/>
                <w:lang w:val="nl-NL"/>
              </w:rPr>
              <w:t>e</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d</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ng</w:t>
            </w:r>
            <w:r w:rsidRPr="008C7D4B">
              <w:rPr>
                <w:rFonts w:ascii="Calibri Light" w:eastAsia="Arial" w:hAnsi="Calibri Light" w:cs="Arial"/>
                <w:spacing w:val="3"/>
                <w:sz w:val="24"/>
                <w:szCs w:val="24"/>
                <w:lang w:val="nl-NL"/>
              </w:rPr>
              <w:t xml:space="preserve"> </w:t>
            </w:r>
            <w:r w:rsidRPr="008C7D4B">
              <w:rPr>
                <w:rFonts w:ascii="Calibri Light" w:eastAsia="Arial" w:hAnsi="Calibri Light" w:cs="Arial"/>
                <w:sz w:val="24"/>
                <w:szCs w:val="24"/>
                <w:lang w:val="nl-NL"/>
              </w:rPr>
              <w:t>en</w:t>
            </w:r>
            <w:r w:rsidRPr="008C7D4B">
              <w:rPr>
                <w:rFonts w:ascii="Calibri Light" w:eastAsia="Arial" w:hAnsi="Calibri Light" w:cs="Arial"/>
                <w:spacing w:val="-2"/>
                <w:sz w:val="24"/>
                <w:szCs w:val="24"/>
                <w:lang w:val="nl-NL"/>
              </w:rPr>
              <w:t xml:space="preserve"> v</w:t>
            </w:r>
            <w:r w:rsidRPr="008C7D4B">
              <w:rPr>
                <w:rFonts w:ascii="Calibri Light" w:eastAsia="Arial" w:hAnsi="Calibri Light" w:cs="Arial"/>
                <w:spacing w:val="1"/>
                <w:sz w:val="24"/>
                <w:szCs w:val="24"/>
                <w:lang w:val="nl-NL"/>
              </w:rPr>
              <w:t>er</w:t>
            </w:r>
            <w:r w:rsidRPr="008C7D4B">
              <w:rPr>
                <w:rFonts w:ascii="Calibri Light" w:eastAsia="Arial" w:hAnsi="Calibri Light" w:cs="Arial"/>
                <w:sz w:val="24"/>
                <w:szCs w:val="24"/>
                <w:lang w:val="nl-NL"/>
              </w:rPr>
              <w:t>a</w:t>
            </w:r>
            <w:r w:rsidRPr="008C7D4B">
              <w:rPr>
                <w:rFonts w:ascii="Calibri Light" w:eastAsia="Arial" w:hAnsi="Calibri Light" w:cs="Arial"/>
                <w:spacing w:val="-1"/>
                <w:sz w:val="24"/>
                <w:szCs w:val="24"/>
                <w:lang w:val="nl-NL"/>
              </w:rPr>
              <w:t>n</w:t>
            </w:r>
            <w:r w:rsidRPr="008C7D4B">
              <w:rPr>
                <w:rFonts w:ascii="Calibri Light" w:eastAsia="Arial" w:hAnsi="Calibri Light" w:cs="Arial"/>
                <w:spacing w:val="1"/>
                <w:sz w:val="24"/>
                <w:szCs w:val="24"/>
                <w:lang w:val="nl-NL"/>
              </w:rPr>
              <w:t>t</w:t>
            </w:r>
            <w:r w:rsidRPr="008C7D4B">
              <w:rPr>
                <w:rFonts w:ascii="Calibri Light" w:eastAsia="Arial" w:hAnsi="Calibri Light" w:cs="Arial"/>
                <w:spacing w:val="-3"/>
                <w:sz w:val="24"/>
                <w:szCs w:val="24"/>
                <w:lang w:val="nl-NL"/>
              </w:rPr>
              <w:t>w</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d</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ng</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4</w:t>
            </w:r>
          </w:p>
        </w:tc>
      </w:tr>
      <w:tr w:rsidR="000C1D50" w:rsidRPr="008C7D4B" w:rsidTr="00FC70CF">
        <w:trPr>
          <w:trHeight w:hRule="exact" w:val="506"/>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2.</w:t>
            </w: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P</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g</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a</w:t>
            </w:r>
            <w:r w:rsidRPr="008C7D4B">
              <w:rPr>
                <w:rFonts w:ascii="Calibri Light" w:eastAsia="Arial" w:hAnsi="Calibri Light" w:cs="Arial"/>
                <w:spacing w:val="-2"/>
                <w:sz w:val="24"/>
                <w:szCs w:val="24"/>
                <w:lang w:val="nl-NL"/>
              </w:rPr>
              <w:t>m</w:t>
            </w:r>
            <w:r w:rsidRPr="008C7D4B">
              <w:rPr>
                <w:rFonts w:ascii="Calibri Light" w:eastAsia="Arial" w:hAnsi="Calibri Light" w:cs="Arial"/>
                <w:spacing w:val="1"/>
                <w:sz w:val="24"/>
                <w:szCs w:val="24"/>
                <w:lang w:val="nl-NL"/>
              </w:rPr>
              <w:t>m</w:t>
            </w:r>
            <w:r w:rsidRPr="008C7D4B">
              <w:rPr>
                <w:rFonts w:ascii="Calibri Light" w:eastAsia="Arial" w:hAnsi="Calibri Light" w:cs="Arial"/>
                <w:sz w:val="24"/>
                <w:szCs w:val="24"/>
                <w:lang w:val="nl-NL"/>
              </w:rPr>
              <w:t>a</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5</w:t>
            </w:r>
          </w:p>
        </w:tc>
      </w:tr>
      <w:tr w:rsidR="000C1D50" w:rsidRPr="007A0186" w:rsidTr="00FC70CF">
        <w:trPr>
          <w:trHeight w:hRule="exact" w:val="464"/>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3.</w:t>
            </w: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7A0186" w:rsidRDefault="000C1D50" w:rsidP="00374023">
            <w:pPr>
              <w:spacing w:after="0" w:line="240" w:lineRule="auto"/>
              <w:ind w:left="262" w:right="-20"/>
              <w:rPr>
                <w:rFonts w:ascii="Calibri Light" w:eastAsia="Arial" w:hAnsi="Calibri Light" w:cs="Arial"/>
                <w:sz w:val="24"/>
                <w:szCs w:val="24"/>
              </w:rPr>
            </w:pPr>
            <w:r w:rsidRPr="008C7D4B">
              <w:rPr>
                <w:rFonts w:ascii="Calibri Light" w:eastAsia="Arial" w:hAnsi="Calibri Light" w:cs="Arial"/>
                <w:spacing w:val="-1"/>
                <w:sz w:val="24"/>
                <w:szCs w:val="24"/>
                <w:lang w:val="nl-NL"/>
              </w:rPr>
              <w:t>P</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oc</w:t>
            </w:r>
            <w:r w:rsidRPr="008C7D4B">
              <w:rPr>
                <w:rFonts w:ascii="Calibri Light" w:eastAsia="Arial" w:hAnsi="Calibri Light" w:cs="Arial"/>
                <w:spacing w:val="-1"/>
                <w:sz w:val="24"/>
                <w:szCs w:val="24"/>
                <w:lang w:val="nl-NL"/>
              </w:rPr>
              <w:t>e</w:t>
            </w:r>
            <w:r w:rsidRPr="008C7D4B">
              <w:rPr>
                <w:rFonts w:ascii="Calibri Light" w:eastAsia="Arial" w:hAnsi="Calibri Light" w:cs="Arial"/>
                <w:sz w:val="24"/>
                <w:szCs w:val="24"/>
                <w:lang w:val="nl-NL"/>
              </w:rPr>
              <w:t>sb</w:t>
            </w:r>
            <w:r w:rsidRPr="008C7D4B">
              <w:rPr>
                <w:rFonts w:ascii="Calibri Light" w:eastAsia="Arial" w:hAnsi="Calibri Light" w:cs="Arial"/>
                <w:spacing w:val="-1"/>
                <w:sz w:val="24"/>
                <w:szCs w:val="24"/>
                <w:lang w:val="nl-NL"/>
              </w:rPr>
              <w:t>e</w:t>
            </w:r>
            <w:r w:rsidRPr="008C7D4B">
              <w:rPr>
                <w:rFonts w:ascii="Calibri Light" w:eastAsia="Arial" w:hAnsi="Calibri Light" w:cs="Arial"/>
                <w:sz w:val="24"/>
                <w:szCs w:val="24"/>
                <w:lang w:val="nl-NL"/>
              </w:rPr>
              <w:t>sc</w:t>
            </w:r>
            <w:r w:rsidRPr="008C7D4B">
              <w:rPr>
                <w:rFonts w:ascii="Calibri Light" w:eastAsia="Arial" w:hAnsi="Calibri Light" w:cs="Arial"/>
                <w:spacing w:val="-3"/>
                <w:sz w:val="24"/>
                <w:szCs w:val="24"/>
                <w:lang w:val="nl-NL"/>
              </w:rPr>
              <w:t>h</w:t>
            </w:r>
            <w:r w:rsidRPr="008C7D4B">
              <w:rPr>
                <w:rFonts w:ascii="Calibri Light" w:eastAsia="Arial" w:hAnsi="Calibri Light" w:cs="Arial"/>
                <w:spacing w:val="1"/>
                <w:sz w:val="24"/>
                <w:szCs w:val="24"/>
                <w:lang w:val="nl-NL"/>
              </w:rPr>
              <w:t>r</w:t>
            </w:r>
            <w:r w:rsidRPr="008C7D4B">
              <w:rPr>
                <w:rFonts w:ascii="Calibri Light" w:eastAsia="Arial" w:hAnsi="Calibri Light" w:cs="Arial"/>
                <w:spacing w:val="-1"/>
                <w:sz w:val="24"/>
                <w:szCs w:val="24"/>
                <w:lang w:val="nl-NL"/>
              </w:rPr>
              <w:t>i</w:t>
            </w:r>
            <w:r w:rsidRPr="008C7D4B">
              <w:rPr>
                <w:rFonts w:ascii="Calibri Light" w:eastAsia="Arial" w:hAnsi="Calibri Light" w:cs="Arial"/>
                <w:spacing w:val="1"/>
                <w:sz w:val="24"/>
                <w:szCs w:val="24"/>
                <w:lang w:val="nl-NL"/>
              </w:rPr>
              <w:t>jving</w:t>
            </w:r>
          </w:p>
        </w:tc>
        <w:tc>
          <w:tcPr>
            <w:tcW w:w="2807" w:type="dxa"/>
            <w:tcBorders>
              <w:top w:val="nil"/>
              <w:left w:val="nil"/>
              <w:bottom w:val="nil"/>
              <w:right w:val="nil"/>
            </w:tcBorders>
          </w:tcPr>
          <w:p w:rsidR="000C1D50" w:rsidRPr="007A0186" w:rsidRDefault="000C1D50" w:rsidP="000C1D50">
            <w:pPr>
              <w:jc w:val="right"/>
              <w:rPr>
                <w:rFonts w:ascii="Calibri Light" w:hAnsi="Calibri Light"/>
                <w:sz w:val="24"/>
                <w:szCs w:val="24"/>
              </w:rPr>
            </w:pPr>
            <w:r>
              <w:rPr>
                <w:rFonts w:ascii="Calibri Light" w:hAnsi="Calibri Light"/>
                <w:sz w:val="24"/>
                <w:szCs w:val="24"/>
              </w:rPr>
              <w:t>6</w:t>
            </w:r>
          </w:p>
        </w:tc>
      </w:tr>
      <w:tr w:rsidR="000C1D50" w:rsidRPr="007A0186" w:rsidTr="00FC70CF">
        <w:trPr>
          <w:trHeight w:hRule="exact" w:val="464"/>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tc>
        <w:tc>
          <w:tcPr>
            <w:tcW w:w="2807" w:type="dxa"/>
            <w:tcBorders>
              <w:top w:val="nil"/>
              <w:left w:val="nil"/>
              <w:bottom w:val="nil"/>
              <w:right w:val="nil"/>
            </w:tcBorders>
          </w:tcPr>
          <w:p w:rsidR="000C1D50" w:rsidRDefault="000C1D50" w:rsidP="000C1D50">
            <w:pPr>
              <w:jc w:val="right"/>
              <w:rPr>
                <w:rFonts w:ascii="Calibri Light" w:hAnsi="Calibri Light"/>
                <w:sz w:val="24"/>
                <w:szCs w:val="24"/>
              </w:rPr>
            </w:pPr>
          </w:p>
        </w:tc>
      </w:tr>
    </w:tbl>
    <w:p w:rsidR="00EB0B1B" w:rsidRPr="007A0186" w:rsidRDefault="00EB0B1B">
      <w:pPr>
        <w:spacing w:before="8" w:after="0" w:line="170" w:lineRule="exact"/>
        <w:rPr>
          <w:rFonts w:ascii="Calibri Light" w:hAnsi="Calibri Light"/>
          <w:sz w:val="24"/>
          <w:szCs w:val="24"/>
        </w:rPr>
      </w:pPr>
    </w:p>
    <w:p w:rsidR="00EB0B1B" w:rsidRPr="007A0186" w:rsidRDefault="00EB0B1B">
      <w:pPr>
        <w:spacing w:after="0" w:line="200" w:lineRule="exact"/>
        <w:rPr>
          <w:rFonts w:ascii="Calibri Light" w:hAnsi="Calibri Light"/>
          <w:sz w:val="24"/>
          <w:szCs w:val="24"/>
        </w:rPr>
      </w:pPr>
    </w:p>
    <w:p w:rsidR="00EB0B1B" w:rsidRPr="007A0186" w:rsidRDefault="00E51A83">
      <w:pPr>
        <w:tabs>
          <w:tab w:val="left" w:pos="8640"/>
        </w:tabs>
        <w:spacing w:before="32" w:after="0" w:line="240" w:lineRule="auto"/>
        <w:ind w:left="156"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Bi</w:t>
      </w:r>
      <w:r w:rsidRPr="007A0186">
        <w:rPr>
          <w:rFonts w:ascii="Calibri Light" w:eastAsia="Arial" w:hAnsi="Calibri Light" w:cs="Arial"/>
          <w:spacing w:val="1"/>
          <w:sz w:val="24"/>
          <w:szCs w:val="24"/>
          <w:lang w:val="nl-NL"/>
        </w:rPr>
        <w:t>j</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a</w:t>
      </w:r>
      <w:r w:rsidRPr="007A0186">
        <w:rPr>
          <w:rFonts w:ascii="Calibri Light" w:eastAsia="Arial" w:hAnsi="Calibri Light" w:cs="Arial"/>
          <w:spacing w:val="2"/>
          <w:sz w:val="24"/>
          <w:szCs w:val="24"/>
          <w:lang w:val="nl-NL"/>
        </w:rPr>
        <w:t>g</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 xml:space="preserve"> Ei</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pacing w:val="1"/>
          <w:sz w:val="24"/>
          <w:szCs w:val="24"/>
          <w:lang w:val="nl-NL"/>
        </w:rPr>
        <w:t>t</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r</w:t>
      </w:r>
      <w:r w:rsidRPr="007A0186">
        <w:rPr>
          <w:rFonts w:ascii="Calibri Light" w:eastAsia="Arial" w:hAnsi="Calibri Light" w:cs="Arial"/>
          <w:spacing w:val="1"/>
          <w:sz w:val="24"/>
          <w:szCs w:val="24"/>
          <w:lang w:val="nl-NL"/>
        </w:rPr>
        <w:t>m</w:t>
      </w:r>
      <w:r w:rsidRPr="007A0186">
        <w:rPr>
          <w:rFonts w:ascii="Calibri Light" w:eastAsia="Arial" w:hAnsi="Calibri Light" w:cs="Arial"/>
          <w:sz w:val="24"/>
          <w:szCs w:val="24"/>
          <w:lang w:val="nl-NL"/>
        </w:rPr>
        <w:t>en</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z w:val="24"/>
          <w:szCs w:val="24"/>
          <w:lang w:val="nl-NL"/>
        </w:rPr>
        <w:t>C</w:t>
      </w:r>
      <w:r w:rsidR="00FF76A3">
        <w:rPr>
          <w:rFonts w:ascii="Calibri Light" w:eastAsia="Arial" w:hAnsi="Calibri Light" w:cs="Arial"/>
          <w:sz w:val="24"/>
          <w:szCs w:val="24"/>
          <w:lang w:val="nl-NL"/>
        </w:rPr>
        <w:t>C</w:t>
      </w:r>
      <w:r w:rsidRPr="007A0186">
        <w:rPr>
          <w:rFonts w:ascii="Calibri Light" w:eastAsia="Arial" w:hAnsi="Calibri Light" w:cs="Arial"/>
          <w:sz w:val="24"/>
          <w:szCs w:val="24"/>
          <w:lang w:val="nl-NL"/>
        </w:rPr>
        <w:t xml:space="preserve"> </w:t>
      </w:r>
      <w:r w:rsidRPr="007A0186">
        <w:rPr>
          <w:rFonts w:ascii="Calibri Light" w:eastAsia="Arial" w:hAnsi="Calibri Light" w:cs="Arial"/>
          <w:spacing w:val="-5"/>
          <w:sz w:val="24"/>
          <w:szCs w:val="24"/>
          <w:lang w:val="nl-NL"/>
        </w:rPr>
        <w:t>v</w:t>
      </w:r>
      <w:r w:rsidRPr="007A0186">
        <w:rPr>
          <w:rFonts w:ascii="Calibri Light" w:eastAsia="Arial" w:hAnsi="Calibri Light" w:cs="Arial"/>
          <w:spacing w:val="2"/>
          <w:sz w:val="24"/>
          <w:szCs w:val="24"/>
          <w:lang w:val="nl-NL"/>
        </w:rPr>
        <w:t>e</w:t>
      </w:r>
      <w:r w:rsidRPr="007A0186">
        <w:rPr>
          <w:rFonts w:ascii="Calibri Light" w:eastAsia="Arial" w:hAnsi="Calibri Light" w:cs="Arial"/>
          <w:spacing w:val="1"/>
          <w:sz w:val="24"/>
          <w:szCs w:val="24"/>
          <w:lang w:val="nl-NL"/>
        </w:rPr>
        <w:t>r</w:t>
      </w:r>
      <w:r w:rsidRPr="007A0186">
        <w:rPr>
          <w:rFonts w:ascii="Calibri Light" w:eastAsia="Arial" w:hAnsi="Calibri Light" w:cs="Arial"/>
          <w:sz w:val="24"/>
          <w:szCs w:val="24"/>
          <w:lang w:val="nl-NL"/>
        </w:rPr>
        <w:t>p</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g</w:t>
      </w:r>
      <w:r w:rsidRPr="007A0186">
        <w:rPr>
          <w:rFonts w:ascii="Calibri Light" w:eastAsia="Arial" w:hAnsi="Calibri Light" w:cs="Arial"/>
          <w:spacing w:val="2"/>
          <w:sz w:val="24"/>
          <w:szCs w:val="24"/>
          <w:lang w:val="nl-NL"/>
        </w:rPr>
        <w:t>k</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d</w:t>
      </w:r>
      <w:r w:rsidRPr="007A0186">
        <w:rPr>
          <w:rFonts w:ascii="Calibri Light" w:eastAsia="Arial" w:hAnsi="Calibri Light" w:cs="Arial"/>
          <w:spacing w:val="-4"/>
          <w:sz w:val="24"/>
          <w:szCs w:val="24"/>
          <w:lang w:val="nl-NL"/>
        </w:rPr>
        <w:t>i</w:t>
      </w:r>
      <w:r w:rsidRPr="007A0186">
        <w:rPr>
          <w:rFonts w:ascii="Calibri Light" w:eastAsia="Arial" w:hAnsi="Calibri Light" w:cs="Arial"/>
          <w:spacing w:val="2"/>
          <w:sz w:val="24"/>
          <w:szCs w:val="24"/>
          <w:lang w:val="nl-NL"/>
        </w:rPr>
        <w:t>g</w:t>
      </w:r>
      <w:r w:rsidRPr="007A0186">
        <w:rPr>
          <w:rFonts w:ascii="Calibri Light" w:eastAsia="Arial" w:hAnsi="Calibri Light" w:cs="Arial"/>
          <w:sz w:val="24"/>
          <w:szCs w:val="24"/>
          <w:lang w:val="nl-NL"/>
        </w:rPr>
        <w:t>en</w:t>
      </w:r>
      <w:r w:rsidRPr="007A0186">
        <w:rPr>
          <w:rFonts w:ascii="Calibri Light" w:eastAsia="Arial" w:hAnsi="Calibri Light" w:cs="Arial"/>
          <w:spacing w:val="-2"/>
          <w:sz w:val="24"/>
          <w:szCs w:val="24"/>
          <w:lang w:val="nl-NL"/>
        </w:rPr>
        <w:t xml:space="preserve"> v</w:t>
      </w:r>
      <w:r w:rsidRPr="007A0186">
        <w:rPr>
          <w:rFonts w:ascii="Calibri Light" w:eastAsia="Arial" w:hAnsi="Calibri Light" w:cs="Arial"/>
          <w:sz w:val="24"/>
          <w:szCs w:val="24"/>
          <w:lang w:val="nl-NL"/>
        </w:rPr>
        <w:t>a</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 xml:space="preserve">t </w:t>
      </w:r>
      <w:r w:rsidRPr="007A0186">
        <w:rPr>
          <w:rFonts w:ascii="Calibri Light" w:eastAsia="Arial" w:hAnsi="Calibri Light" w:cs="Arial"/>
          <w:spacing w:val="-1"/>
          <w:sz w:val="24"/>
          <w:szCs w:val="24"/>
          <w:lang w:val="nl-NL"/>
        </w:rPr>
        <w:t>C</w:t>
      </w:r>
      <w:r w:rsidR="000C1D50">
        <w:rPr>
          <w:rFonts w:ascii="Calibri Light" w:eastAsia="Arial" w:hAnsi="Calibri Light" w:cs="Arial"/>
          <w:sz w:val="24"/>
          <w:szCs w:val="24"/>
          <w:lang w:val="nl-NL"/>
        </w:rPr>
        <w:t xml:space="preserve">ZO                                                          </w:t>
      </w:r>
      <w:r w:rsidRPr="007A0186">
        <w:rPr>
          <w:rFonts w:ascii="Calibri Light" w:eastAsia="Arial" w:hAnsi="Calibri Light" w:cs="Arial"/>
          <w:sz w:val="24"/>
          <w:szCs w:val="24"/>
          <w:lang w:val="nl-NL"/>
        </w:rPr>
        <w:t>7</w:t>
      </w: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2531EB" w:rsidRPr="007A0186" w:rsidRDefault="002531EB">
      <w:pPr>
        <w:spacing w:after="0" w:line="200" w:lineRule="exact"/>
        <w:rPr>
          <w:rFonts w:ascii="Calibri Light" w:hAnsi="Calibri Light"/>
          <w:sz w:val="20"/>
          <w:szCs w:val="20"/>
          <w:lang w:val="nl-NL"/>
        </w:rPr>
      </w:pPr>
    </w:p>
    <w:p w:rsidR="002531EB" w:rsidRPr="007A0186" w:rsidRDefault="002531E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before="4" w:after="0" w:line="200" w:lineRule="exact"/>
        <w:rPr>
          <w:rFonts w:ascii="Calibri Light" w:hAnsi="Calibri Light"/>
          <w:sz w:val="20"/>
          <w:szCs w:val="20"/>
          <w:lang w:val="nl-NL"/>
        </w:rPr>
      </w:pPr>
    </w:p>
    <w:p w:rsidR="00EB0B1B" w:rsidRPr="007A0186" w:rsidRDefault="00E51A83">
      <w:pPr>
        <w:tabs>
          <w:tab w:val="left" w:pos="720"/>
        </w:tabs>
        <w:spacing w:after="0" w:line="240" w:lineRule="auto"/>
        <w:ind w:left="156" w:right="-20"/>
        <w:rPr>
          <w:rFonts w:ascii="Calibri Light" w:eastAsia="Arial" w:hAnsi="Calibri Light" w:cs="Arial"/>
          <w:b/>
          <w:bCs/>
          <w:sz w:val="28"/>
          <w:szCs w:val="28"/>
          <w:lang w:val="nl-NL"/>
        </w:rPr>
      </w:pPr>
      <w:r w:rsidRPr="007A0186">
        <w:rPr>
          <w:rFonts w:ascii="Calibri Light" w:eastAsia="Arial" w:hAnsi="Calibri Light" w:cs="Arial"/>
          <w:b/>
          <w:bCs/>
          <w:spacing w:val="1"/>
          <w:sz w:val="28"/>
          <w:szCs w:val="28"/>
          <w:lang w:val="nl-NL"/>
        </w:rPr>
        <w:t>1</w:t>
      </w:r>
      <w:r w:rsidRPr="007A0186">
        <w:rPr>
          <w:rFonts w:ascii="Calibri Light" w:eastAsia="Arial" w:hAnsi="Calibri Light" w:cs="Arial"/>
          <w:b/>
          <w:bCs/>
          <w:sz w:val="28"/>
          <w:szCs w:val="28"/>
          <w:lang w:val="nl-NL"/>
        </w:rPr>
        <w:t>.</w:t>
      </w:r>
      <w:r w:rsidRPr="007A0186">
        <w:rPr>
          <w:rFonts w:ascii="Calibri Light" w:eastAsia="Arial" w:hAnsi="Calibri Light" w:cs="Arial"/>
          <w:b/>
          <w:bCs/>
          <w:sz w:val="28"/>
          <w:szCs w:val="28"/>
          <w:lang w:val="nl-NL"/>
        </w:rPr>
        <w:tab/>
        <w:t>VO</w:t>
      </w:r>
      <w:r w:rsidRPr="007A0186">
        <w:rPr>
          <w:rFonts w:ascii="Calibri Light" w:eastAsia="Arial" w:hAnsi="Calibri Light" w:cs="Arial"/>
          <w:b/>
          <w:bCs/>
          <w:spacing w:val="1"/>
          <w:sz w:val="28"/>
          <w:szCs w:val="28"/>
          <w:lang w:val="nl-NL"/>
        </w:rPr>
        <w:t>O</w:t>
      </w:r>
      <w:r w:rsidRPr="007A0186">
        <w:rPr>
          <w:rFonts w:ascii="Calibri Light" w:eastAsia="Arial" w:hAnsi="Calibri Light" w:cs="Arial"/>
          <w:b/>
          <w:bCs/>
          <w:sz w:val="28"/>
          <w:szCs w:val="28"/>
          <w:lang w:val="nl-NL"/>
        </w:rPr>
        <w:t>R</w:t>
      </w:r>
      <w:r w:rsidRPr="007A0186">
        <w:rPr>
          <w:rFonts w:ascii="Calibri Light" w:eastAsia="Arial" w:hAnsi="Calibri Light" w:cs="Arial"/>
          <w:b/>
          <w:bCs/>
          <w:spacing w:val="1"/>
          <w:sz w:val="28"/>
          <w:szCs w:val="28"/>
          <w:lang w:val="nl-NL"/>
        </w:rPr>
        <w:t>W</w:t>
      </w:r>
      <w:r w:rsidRPr="007A0186">
        <w:rPr>
          <w:rFonts w:ascii="Calibri Light" w:eastAsia="Arial" w:hAnsi="Calibri Light" w:cs="Arial"/>
          <w:b/>
          <w:bCs/>
          <w:spacing w:val="-2"/>
          <w:sz w:val="28"/>
          <w:szCs w:val="28"/>
          <w:lang w:val="nl-NL"/>
        </w:rPr>
        <w:t>O</w:t>
      </w:r>
      <w:r w:rsidRPr="007A0186">
        <w:rPr>
          <w:rFonts w:ascii="Calibri Light" w:eastAsia="Arial" w:hAnsi="Calibri Light" w:cs="Arial"/>
          <w:b/>
          <w:bCs/>
          <w:sz w:val="28"/>
          <w:szCs w:val="28"/>
          <w:lang w:val="nl-NL"/>
        </w:rPr>
        <w:t>ORD</w:t>
      </w:r>
    </w:p>
    <w:p w:rsidR="002531EB" w:rsidRPr="007A0186" w:rsidRDefault="002531EB">
      <w:pPr>
        <w:tabs>
          <w:tab w:val="left" w:pos="720"/>
        </w:tabs>
        <w:spacing w:after="0" w:line="240" w:lineRule="auto"/>
        <w:ind w:left="156" w:right="-20"/>
        <w:rPr>
          <w:rFonts w:ascii="Calibri Light" w:eastAsia="Arial" w:hAnsi="Calibri Light" w:cs="Arial"/>
          <w:b/>
          <w:bCs/>
          <w:sz w:val="24"/>
          <w:szCs w:val="24"/>
          <w:lang w:val="nl-NL"/>
        </w:rPr>
      </w:pPr>
    </w:p>
    <w:p w:rsidR="00EB0B1B" w:rsidRPr="007A0186" w:rsidRDefault="00C0208B" w:rsidP="002531EB">
      <w:pPr>
        <w:spacing w:before="3" w:after="0" w:line="160" w:lineRule="exact"/>
        <w:rPr>
          <w:rFonts w:ascii="Calibri Light" w:hAnsi="Calibri Light"/>
          <w:sz w:val="20"/>
          <w:szCs w:val="20"/>
          <w:lang w:val="nl-NL"/>
        </w:rPr>
      </w:pPr>
      <w:r w:rsidRPr="007A0186">
        <w:rPr>
          <w:rFonts w:ascii="Calibri Light" w:hAnsi="Calibri Light"/>
          <w:noProof/>
          <w:lang w:val="nl-NL" w:eastAsia="nl-NL"/>
        </w:rPr>
        <w:drawing>
          <wp:anchor distT="0" distB="0" distL="114300" distR="114300" simplePos="0" relativeHeight="251657216" behindDoc="1" locked="0" layoutInCell="1" allowOverlap="1" wp14:anchorId="648991DF" wp14:editId="0CADF2E7">
            <wp:simplePos x="0" y="0"/>
            <wp:positionH relativeFrom="page">
              <wp:posOffset>4046220</wp:posOffset>
            </wp:positionH>
            <wp:positionV relativeFrom="page">
              <wp:posOffset>4320540</wp:posOffset>
            </wp:positionV>
            <wp:extent cx="1398270" cy="676275"/>
            <wp:effectExtent l="0" t="0" r="0" b="9525"/>
            <wp:wrapNone/>
            <wp:docPr id="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676275"/>
                    </a:xfrm>
                    <a:prstGeom prst="rect">
                      <a:avLst/>
                    </a:prstGeom>
                    <a:noFill/>
                  </pic:spPr>
                </pic:pic>
              </a:graphicData>
            </a:graphic>
            <wp14:sizeRelH relativeFrom="page">
              <wp14:pctWidth>0</wp14:pctWidth>
            </wp14:sizeRelH>
            <wp14:sizeRelV relativeFrom="page">
              <wp14:pctHeight>0</wp14:pctHeight>
            </wp14:sizeRelV>
          </wp:anchor>
        </w:drawing>
      </w:r>
      <w:r w:rsidRPr="007A0186">
        <w:rPr>
          <w:rFonts w:ascii="Calibri Light" w:hAnsi="Calibri Light"/>
          <w:noProof/>
          <w:lang w:val="nl-NL" w:eastAsia="nl-NL"/>
        </w:rPr>
        <w:drawing>
          <wp:anchor distT="0" distB="0" distL="114300" distR="114300" simplePos="0" relativeHeight="251658240" behindDoc="1" locked="0" layoutInCell="1" allowOverlap="1" wp14:anchorId="084C480F" wp14:editId="71752D81">
            <wp:simplePos x="0" y="0"/>
            <wp:positionH relativeFrom="page">
              <wp:posOffset>4046220</wp:posOffset>
            </wp:positionH>
            <wp:positionV relativeFrom="page">
              <wp:posOffset>5329555</wp:posOffset>
            </wp:positionV>
            <wp:extent cx="1775460" cy="655320"/>
            <wp:effectExtent l="0" t="0" r="0" b="0"/>
            <wp:wrapNone/>
            <wp:docPr id="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655320"/>
                    </a:xfrm>
                    <a:prstGeom prst="rect">
                      <a:avLst/>
                    </a:prstGeom>
                    <a:noFill/>
                  </pic:spPr>
                </pic:pic>
              </a:graphicData>
            </a:graphic>
            <wp14:sizeRelH relativeFrom="page">
              <wp14:pctWidth>0</wp14:pctWidth>
            </wp14:sizeRelH>
            <wp14:sizeRelV relativeFrom="page">
              <wp14:pctHeight>0</wp14:pctHeight>
            </wp14:sizeRelV>
          </wp:anchor>
        </w:drawing>
      </w:r>
      <w:r w:rsidRPr="007A0186">
        <w:rPr>
          <w:rFonts w:ascii="Calibri Light" w:hAnsi="Calibri Light"/>
          <w:noProof/>
          <w:lang w:val="nl-NL" w:eastAsia="nl-NL"/>
        </w:rPr>
        <w:drawing>
          <wp:anchor distT="0" distB="0" distL="114300" distR="114300" simplePos="0" relativeHeight="251659264" behindDoc="1" locked="0" layoutInCell="1" allowOverlap="1" wp14:anchorId="375FA7B3" wp14:editId="6BB13EFD">
            <wp:simplePos x="0" y="0"/>
            <wp:positionH relativeFrom="page">
              <wp:posOffset>4046220</wp:posOffset>
            </wp:positionH>
            <wp:positionV relativeFrom="page">
              <wp:posOffset>6277610</wp:posOffset>
            </wp:positionV>
            <wp:extent cx="1208405" cy="737235"/>
            <wp:effectExtent l="0" t="0" r="0" b="5715"/>
            <wp:wrapNone/>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737235"/>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7A0186" w:rsidRDefault="002531EB">
      <w:pPr>
        <w:spacing w:before="34" w:after="0" w:line="239" w:lineRule="auto"/>
        <w:ind w:left="116" w:right="304"/>
        <w:rPr>
          <w:rFonts w:ascii="Calibri Light" w:eastAsia="Arial" w:hAnsi="Calibri Light" w:cs="Arial"/>
          <w:sz w:val="24"/>
          <w:szCs w:val="24"/>
          <w:lang w:val="nl-NL"/>
        </w:rPr>
      </w:pPr>
      <w:r w:rsidRPr="007A0186">
        <w:rPr>
          <w:rFonts w:ascii="Calibri Light" w:eastAsia="Arial" w:hAnsi="Calibri Light" w:cs="Arial"/>
          <w:sz w:val="24"/>
          <w:szCs w:val="24"/>
          <w:lang w:val="nl-NL"/>
        </w:rPr>
        <w:t>E</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 xml:space="preserve">s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p</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pacing w:val="1"/>
          <w:sz w:val="24"/>
          <w:szCs w:val="24"/>
          <w:lang w:val="nl-NL"/>
        </w:rPr>
        <w:t>r</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ht</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pacing w:val="2"/>
          <w:sz w:val="24"/>
          <w:szCs w:val="24"/>
          <w:lang w:val="nl-NL"/>
        </w:rPr>
        <w:t>a</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896F39">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C 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2"/>
          <w:sz w:val="24"/>
          <w:szCs w:val="24"/>
          <w:lang w:val="nl-NL"/>
        </w:rPr>
        <w:t>f</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u</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t</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re</w:t>
      </w:r>
      <w:r w:rsidR="00E51A83" w:rsidRPr="007A0186">
        <w:rPr>
          <w:rFonts w:ascii="Calibri Light" w:eastAsia="Arial" w:hAnsi="Calibri Light" w:cs="Arial"/>
          <w:spacing w:val="2"/>
          <w:sz w:val="24"/>
          <w:szCs w:val="24"/>
          <w:lang w:val="nl-NL"/>
        </w:rPr>
        <w:t>g</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pacing w:val="5"/>
          <w:sz w:val="24"/>
          <w:szCs w:val="24"/>
          <w:lang w:val="nl-NL"/>
        </w:rPr>
        <w:t>h</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pacing w:val="-1"/>
          <w:sz w:val="24"/>
          <w:szCs w:val="24"/>
          <w:lang w:val="nl-NL"/>
        </w:rPr>
        <w:t>li</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tra</w:t>
      </w:r>
      <w:r w:rsidR="00E51A83" w:rsidRPr="007A0186">
        <w:rPr>
          <w:rFonts w:ascii="Calibri Light" w:eastAsia="Arial" w:hAnsi="Calibri Light" w:cs="Arial"/>
          <w:spacing w:val="1"/>
          <w:sz w:val="24"/>
          <w:szCs w:val="24"/>
          <w:lang w:val="nl-NL"/>
        </w:rPr>
        <w:t>j</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t</w:t>
      </w:r>
      <w:r w:rsidR="00E51A83" w:rsidRPr="007A0186">
        <w:rPr>
          <w:rFonts w:ascii="Calibri Light" w:eastAsia="Arial" w:hAnsi="Calibri Light" w:cs="Arial"/>
          <w:spacing w:val="-14"/>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t</w:t>
      </w:r>
      <w:r w:rsidR="00E51A83" w:rsidRPr="007A0186">
        <w:rPr>
          <w:rFonts w:ascii="Calibri Light" w:eastAsia="Arial" w:hAnsi="Calibri Light" w:cs="Arial"/>
          <w:sz w:val="24"/>
          <w:szCs w:val="24"/>
          <w:lang w:val="nl-NL"/>
        </w:rPr>
        <w:t>w</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1"/>
          <w:sz w:val="24"/>
          <w:szCs w:val="24"/>
          <w:lang w:val="nl-NL"/>
        </w:rPr>
        <w:t>k</w:t>
      </w:r>
      <w:r w:rsidR="00E51A83" w:rsidRPr="007A0186">
        <w:rPr>
          <w:rFonts w:ascii="Calibri Light" w:eastAsia="Arial" w:hAnsi="Calibri Light" w:cs="Arial"/>
          <w:spacing w:val="3"/>
          <w:sz w:val="24"/>
          <w:szCs w:val="24"/>
          <w:lang w:val="nl-NL"/>
        </w:rPr>
        <w:t>k</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1"/>
          <w:sz w:val="24"/>
          <w:szCs w:val="24"/>
          <w:lang w:val="nl-NL"/>
        </w:rPr>
        <w:t>t</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b</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h</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49"/>
          <w:sz w:val="24"/>
          <w:szCs w:val="24"/>
          <w:lang w:val="nl-NL"/>
        </w:rPr>
        <w:t xml:space="preserve">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2"/>
          <w:sz w:val="24"/>
          <w:szCs w:val="24"/>
          <w:lang w:val="nl-NL"/>
        </w:rPr>
        <w:t>C</w:t>
      </w:r>
      <w:r w:rsidR="00E51A83" w:rsidRPr="007A0186">
        <w:rPr>
          <w:rFonts w:ascii="Calibri Light" w:eastAsia="Arial" w:hAnsi="Calibri Light" w:cs="Arial"/>
          <w:sz w:val="24"/>
          <w:szCs w:val="24"/>
          <w:lang w:val="nl-NL"/>
        </w:rPr>
        <w:t xml:space="preserve">C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er</w:t>
      </w:r>
      <w:r w:rsidR="00E51A83" w:rsidRPr="007A0186">
        <w:rPr>
          <w:rFonts w:ascii="Calibri Light" w:eastAsia="Arial" w:hAnsi="Calibri Light" w:cs="Arial"/>
          <w:spacing w:val="2"/>
          <w:sz w:val="24"/>
          <w:szCs w:val="24"/>
          <w:lang w:val="nl-NL"/>
        </w:rPr>
        <w:t>p</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3"/>
          <w:sz w:val="24"/>
          <w:szCs w:val="24"/>
          <w:lang w:val="nl-NL"/>
        </w:rPr>
        <w:t>k</w:t>
      </w:r>
      <w:r w:rsidR="00E51A83" w:rsidRPr="007A0186">
        <w:rPr>
          <w:rFonts w:ascii="Calibri Light" w:eastAsia="Arial" w:hAnsi="Calibri Light" w:cs="Arial"/>
          <w:sz w:val="24"/>
          <w:szCs w:val="24"/>
          <w:lang w:val="nl-NL"/>
        </w:rPr>
        <w:t>u</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g</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4"/>
          <w:szCs w:val="24"/>
          <w:lang w:val="nl-NL"/>
        </w:rPr>
        <w:t>.</w:t>
      </w:r>
      <w:r w:rsidR="00E51A83" w:rsidRPr="007A0186">
        <w:rPr>
          <w:rFonts w:ascii="Calibri Light" w:eastAsia="Arial" w:hAnsi="Calibri Light" w:cs="Arial"/>
          <w:spacing w:val="-16"/>
          <w:sz w:val="24"/>
          <w:szCs w:val="24"/>
          <w:lang w:val="nl-NL"/>
        </w:rPr>
        <w:t xml:space="preserve"> </w:t>
      </w:r>
      <w:r w:rsidR="00E51A83" w:rsidRPr="007A0186">
        <w:rPr>
          <w:rFonts w:ascii="Calibri Light" w:eastAsia="Arial" w:hAnsi="Calibri Light" w:cs="Arial"/>
          <w:spacing w:val="2"/>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els</w:t>
      </w:r>
      <w:r w:rsidR="00E51A83" w:rsidRPr="007A0186">
        <w:rPr>
          <w:rFonts w:ascii="Calibri Light" w:eastAsia="Arial" w:hAnsi="Calibri Light" w:cs="Arial"/>
          <w:sz w:val="24"/>
          <w:szCs w:val="24"/>
          <w:lang w:val="nl-NL"/>
        </w:rPr>
        <w:t>te</w:t>
      </w:r>
      <w:r w:rsidR="00E51A83" w:rsidRPr="007A0186">
        <w:rPr>
          <w:rFonts w:ascii="Calibri Light" w:eastAsia="Arial" w:hAnsi="Calibri Light" w:cs="Arial"/>
          <w:spacing w:val="-2"/>
          <w:sz w:val="24"/>
          <w:szCs w:val="24"/>
          <w:lang w:val="nl-NL"/>
        </w:rPr>
        <w:t>l</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ng</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er</w:t>
      </w:r>
      <w:r w:rsidR="00E51A83" w:rsidRPr="007A0186">
        <w:rPr>
          <w:rFonts w:ascii="Calibri Light" w:eastAsia="Arial" w:hAnsi="Calibri Light" w:cs="Arial"/>
          <w:spacing w:val="2"/>
          <w:sz w:val="24"/>
          <w:szCs w:val="24"/>
          <w:lang w:val="nl-NL"/>
        </w:rPr>
        <w:t>v</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b/>
          <w:bCs/>
          <w:spacing w:val="2"/>
          <w:sz w:val="24"/>
          <w:szCs w:val="24"/>
          <w:lang w:val="nl-NL"/>
        </w:rPr>
        <w:t>D</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z w:val="24"/>
          <w:szCs w:val="24"/>
          <w:lang w:val="nl-NL"/>
        </w:rPr>
        <w:t>pro</w:t>
      </w:r>
      <w:r w:rsidR="00E51A83" w:rsidRPr="007A0186">
        <w:rPr>
          <w:rFonts w:ascii="Calibri Light" w:eastAsia="Arial" w:hAnsi="Calibri Light" w:cs="Arial"/>
          <w:b/>
          <w:bCs/>
          <w:spacing w:val="3"/>
          <w:sz w:val="24"/>
          <w:szCs w:val="24"/>
          <w:lang w:val="nl-NL"/>
        </w:rPr>
        <w:t>f</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s</w:t>
      </w:r>
      <w:r w:rsidR="00E51A83" w:rsidRPr="007A0186">
        <w:rPr>
          <w:rFonts w:ascii="Calibri Light" w:eastAsia="Arial" w:hAnsi="Calibri Light" w:cs="Arial"/>
          <w:b/>
          <w:bCs/>
          <w:sz w:val="24"/>
          <w:szCs w:val="24"/>
          <w:lang w:val="nl-NL"/>
        </w:rPr>
        <w:t>sio</w:t>
      </w:r>
      <w:r w:rsidR="00E51A83" w:rsidRPr="007A0186">
        <w:rPr>
          <w:rFonts w:ascii="Calibri Light" w:eastAsia="Arial" w:hAnsi="Calibri Light" w:cs="Arial"/>
          <w:b/>
          <w:bCs/>
          <w:spacing w:val="1"/>
          <w:sz w:val="24"/>
          <w:szCs w:val="24"/>
          <w:lang w:val="nl-NL"/>
        </w:rPr>
        <w:t>n</w:t>
      </w:r>
      <w:r w:rsidR="00E51A83" w:rsidRPr="007A0186">
        <w:rPr>
          <w:rFonts w:ascii="Calibri Light" w:eastAsia="Arial" w:hAnsi="Calibri Light" w:cs="Arial"/>
          <w:b/>
          <w:bCs/>
          <w:spacing w:val="2"/>
          <w:sz w:val="24"/>
          <w:szCs w:val="24"/>
          <w:lang w:val="nl-NL"/>
        </w:rPr>
        <w:t>a</w:t>
      </w:r>
      <w:r w:rsidR="00E51A83" w:rsidRPr="007A0186">
        <w:rPr>
          <w:rFonts w:ascii="Calibri Light" w:eastAsia="Arial" w:hAnsi="Calibri Light" w:cs="Arial"/>
          <w:b/>
          <w:bCs/>
          <w:sz w:val="24"/>
          <w:szCs w:val="24"/>
          <w:lang w:val="nl-NL"/>
        </w:rPr>
        <w:t>li</w:t>
      </w:r>
      <w:r w:rsidR="00E51A83" w:rsidRPr="007A0186">
        <w:rPr>
          <w:rFonts w:ascii="Calibri Light" w:eastAsia="Arial" w:hAnsi="Calibri Light" w:cs="Arial"/>
          <w:b/>
          <w:bCs/>
          <w:spacing w:val="-1"/>
          <w:sz w:val="24"/>
          <w:szCs w:val="24"/>
          <w:lang w:val="nl-NL"/>
        </w:rPr>
        <w:t>s</w:t>
      </w:r>
      <w:r w:rsidR="00E51A83" w:rsidRPr="007A0186">
        <w:rPr>
          <w:rFonts w:ascii="Calibri Light" w:eastAsia="Arial" w:hAnsi="Calibri Light" w:cs="Arial"/>
          <w:b/>
          <w:bCs/>
          <w:spacing w:val="2"/>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ing</w:t>
      </w:r>
      <w:r w:rsidR="00E51A83" w:rsidRPr="007A0186">
        <w:rPr>
          <w:rFonts w:ascii="Calibri Light" w:eastAsia="Arial" w:hAnsi="Calibri Light" w:cs="Arial"/>
          <w:b/>
          <w:bCs/>
          <w:spacing w:val="-17"/>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an</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pacing w:val="1"/>
          <w:sz w:val="24"/>
          <w:szCs w:val="24"/>
          <w:lang w:val="nl-NL"/>
        </w:rPr>
        <w:t>d</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2"/>
          <w:sz w:val="24"/>
          <w:szCs w:val="24"/>
          <w:lang w:val="nl-NL"/>
        </w:rPr>
        <w:t xml:space="preserve"> </w:t>
      </w:r>
      <w:r w:rsidR="00896F39">
        <w:rPr>
          <w:rFonts w:ascii="Calibri Light" w:eastAsia="Arial" w:hAnsi="Calibri Light" w:cs="Arial"/>
          <w:b/>
          <w:bCs/>
          <w:spacing w:val="-2"/>
          <w:sz w:val="24"/>
          <w:szCs w:val="24"/>
          <w:lang w:val="nl-NL"/>
        </w:rPr>
        <w:t>C</w:t>
      </w:r>
      <w:r w:rsidR="00E51A83" w:rsidRPr="007A0186">
        <w:rPr>
          <w:rFonts w:ascii="Calibri Light" w:eastAsia="Arial" w:hAnsi="Calibri Light" w:cs="Arial"/>
          <w:b/>
          <w:bCs/>
          <w:sz w:val="24"/>
          <w:szCs w:val="24"/>
          <w:lang w:val="nl-NL"/>
        </w:rPr>
        <w:t xml:space="preserve">C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ple</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gku</w:t>
      </w:r>
      <w:r w:rsidR="00E51A83" w:rsidRPr="007A0186">
        <w:rPr>
          <w:rFonts w:ascii="Calibri Light" w:eastAsia="Arial" w:hAnsi="Calibri Light" w:cs="Arial"/>
          <w:b/>
          <w:bCs/>
          <w:spacing w:val="1"/>
          <w:sz w:val="24"/>
          <w:szCs w:val="24"/>
          <w:lang w:val="nl-NL"/>
        </w:rPr>
        <w:t>n</w:t>
      </w:r>
      <w:r w:rsidR="00E51A83" w:rsidRPr="007A0186">
        <w:rPr>
          <w:rFonts w:ascii="Calibri Light" w:eastAsia="Arial" w:hAnsi="Calibri Light" w:cs="Arial"/>
          <w:b/>
          <w:bCs/>
          <w:sz w:val="24"/>
          <w:szCs w:val="24"/>
          <w:lang w:val="nl-NL"/>
        </w:rPr>
        <w:t xml:space="preserve">dige </w:t>
      </w:r>
      <w:r w:rsidR="00E51A83" w:rsidRPr="007A0186">
        <w:rPr>
          <w:rFonts w:ascii="Calibri Light" w:eastAsia="Arial" w:hAnsi="Calibri Light" w:cs="Arial"/>
          <w:b/>
          <w:bCs/>
          <w:spacing w:val="3"/>
          <w:sz w:val="24"/>
          <w:szCs w:val="24"/>
          <w:lang w:val="nl-NL"/>
        </w:rPr>
        <w:t>w</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k</w:t>
      </w:r>
      <w:r w:rsidR="00E51A83" w:rsidRPr="007A0186">
        <w:rPr>
          <w:rFonts w:ascii="Calibri Light" w:eastAsia="Arial" w:hAnsi="Calibri Light" w:cs="Arial"/>
          <w:b/>
          <w:bCs/>
          <w:spacing w:val="1"/>
          <w:sz w:val="24"/>
          <w:szCs w:val="24"/>
          <w:lang w:val="nl-NL"/>
        </w:rPr>
        <w:t>z</w:t>
      </w:r>
      <w:r w:rsidR="00E51A83" w:rsidRPr="007A0186">
        <w:rPr>
          <w:rFonts w:ascii="Calibri Light" w:eastAsia="Arial" w:hAnsi="Calibri Light" w:cs="Arial"/>
          <w:b/>
          <w:bCs/>
          <w:sz w:val="24"/>
          <w:szCs w:val="24"/>
          <w:lang w:val="nl-NL"/>
        </w:rPr>
        <w:t>a</w:t>
      </w:r>
      <w:r w:rsidR="00E51A83" w:rsidRPr="007A0186">
        <w:rPr>
          <w:rFonts w:ascii="Calibri Light" w:eastAsia="Arial" w:hAnsi="Calibri Light" w:cs="Arial"/>
          <w:b/>
          <w:bCs/>
          <w:spacing w:val="-1"/>
          <w:sz w:val="24"/>
          <w:szCs w:val="24"/>
          <w:lang w:val="nl-NL"/>
        </w:rPr>
        <w:t>a</w:t>
      </w:r>
      <w:r w:rsidR="00E51A83" w:rsidRPr="007A0186">
        <w:rPr>
          <w:rFonts w:ascii="Calibri Light" w:eastAsia="Arial" w:hAnsi="Calibri Light" w:cs="Arial"/>
          <w:b/>
          <w:bCs/>
          <w:sz w:val="24"/>
          <w:szCs w:val="24"/>
          <w:lang w:val="nl-NL"/>
        </w:rPr>
        <w:t>m</w:t>
      </w:r>
      <w:r w:rsidR="00E51A83" w:rsidRPr="007A0186">
        <w:rPr>
          <w:rFonts w:ascii="Calibri Light" w:eastAsia="Arial" w:hAnsi="Calibri Light" w:cs="Arial"/>
          <w:b/>
          <w:bCs/>
          <w:spacing w:val="-10"/>
          <w:sz w:val="24"/>
          <w:szCs w:val="24"/>
          <w:lang w:val="nl-NL"/>
        </w:rPr>
        <w:t xml:space="preserve"> </w:t>
      </w:r>
      <w:r w:rsidR="00E51A83" w:rsidRPr="007A0186">
        <w:rPr>
          <w:rFonts w:ascii="Calibri Light" w:eastAsia="Arial" w:hAnsi="Calibri Light" w:cs="Arial"/>
          <w:b/>
          <w:bCs/>
          <w:spacing w:val="1"/>
          <w:sz w:val="24"/>
          <w:szCs w:val="24"/>
          <w:lang w:val="nl-NL"/>
        </w:rPr>
        <w:t>o</w:t>
      </w:r>
      <w:r w:rsidR="00E51A83" w:rsidRPr="007A0186">
        <w:rPr>
          <w:rFonts w:ascii="Calibri Light" w:eastAsia="Arial" w:hAnsi="Calibri Light" w:cs="Arial"/>
          <w:b/>
          <w:bCs/>
          <w:sz w:val="24"/>
          <w:szCs w:val="24"/>
          <w:lang w:val="nl-NL"/>
        </w:rPr>
        <w:t>p</w:t>
      </w:r>
      <w:r w:rsidR="00E51A83" w:rsidRPr="007A0186">
        <w:rPr>
          <w:rFonts w:ascii="Calibri Light" w:eastAsia="Arial" w:hAnsi="Calibri Light" w:cs="Arial"/>
          <w:b/>
          <w:bCs/>
          <w:spacing w:val="-2"/>
          <w:sz w:val="24"/>
          <w:szCs w:val="24"/>
          <w:lang w:val="nl-NL"/>
        </w:rPr>
        <w:t xml:space="preserve"> </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n</w:t>
      </w:r>
      <w:r w:rsidR="00E51A83" w:rsidRPr="007A0186">
        <w:rPr>
          <w:rFonts w:ascii="Calibri Light" w:eastAsia="Arial" w:hAnsi="Calibri Light" w:cs="Arial"/>
          <w:b/>
          <w:bCs/>
          <w:spacing w:val="-3"/>
          <w:sz w:val="24"/>
          <w:szCs w:val="24"/>
          <w:lang w:val="nl-NL"/>
        </w:rPr>
        <w:t xml:space="preserve"> </w:t>
      </w:r>
      <w:r w:rsidR="00896F39">
        <w:rPr>
          <w:rFonts w:ascii="Calibri Light" w:eastAsia="Arial" w:hAnsi="Calibri Light" w:cs="Arial"/>
          <w:b/>
          <w:bCs/>
          <w:spacing w:val="-3"/>
          <w:sz w:val="24"/>
          <w:szCs w:val="24"/>
          <w:lang w:val="nl-NL"/>
        </w:rPr>
        <w:t xml:space="preserve">CCU of EHH </w:t>
      </w:r>
      <w:r w:rsidR="00E51A83" w:rsidRPr="007A0186">
        <w:rPr>
          <w:rFonts w:ascii="Calibri Light" w:eastAsia="Arial" w:hAnsi="Calibri Light" w:cs="Arial"/>
          <w:b/>
          <w:bCs/>
          <w:spacing w:val="-8"/>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an</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pacing w:val="1"/>
          <w:sz w:val="24"/>
          <w:szCs w:val="24"/>
          <w:lang w:val="nl-NL"/>
        </w:rPr>
        <w:t>h</w:t>
      </w:r>
      <w:r w:rsidR="00E51A83" w:rsidRPr="007A0186">
        <w:rPr>
          <w:rFonts w:ascii="Calibri Light" w:eastAsia="Arial" w:hAnsi="Calibri Light" w:cs="Arial"/>
          <w:b/>
          <w:bCs/>
          <w:sz w:val="24"/>
          <w:szCs w:val="24"/>
          <w:lang w:val="nl-NL"/>
        </w:rPr>
        <w:t>et</w:t>
      </w:r>
      <w:r w:rsidR="00E51A83" w:rsidRPr="007A0186">
        <w:rPr>
          <w:rFonts w:ascii="Calibri Light" w:eastAsia="Arial" w:hAnsi="Calibri Light" w:cs="Arial"/>
          <w:b/>
          <w:bCs/>
          <w:spacing w:val="-1"/>
          <w:sz w:val="24"/>
          <w:szCs w:val="24"/>
          <w:lang w:val="nl-NL"/>
        </w:rPr>
        <w:t xml:space="preserve"> </w:t>
      </w:r>
      <w:r w:rsidR="00E51A83" w:rsidRPr="007A0186">
        <w:rPr>
          <w:rFonts w:ascii="Calibri Light" w:eastAsia="Arial" w:hAnsi="Calibri Light" w:cs="Arial"/>
          <w:b/>
          <w:bCs/>
          <w:spacing w:val="1"/>
          <w:sz w:val="24"/>
          <w:szCs w:val="24"/>
          <w:lang w:val="nl-NL"/>
        </w:rPr>
        <w:t>z</w:t>
      </w:r>
      <w:r w:rsidR="00E51A83" w:rsidRPr="007A0186">
        <w:rPr>
          <w:rFonts w:ascii="Calibri Light" w:eastAsia="Arial" w:hAnsi="Calibri Light" w:cs="Arial"/>
          <w:b/>
          <w:bCs/>
          <w:sz w:val="24"/>
          <w:szCs w:val="24"/>
          <w:lang w:val="nl-NL"/>
        </w:rPr>
        <w:t>ie</w:t>
      </w:r>
      <w:r w:rsidR="00E51A83" w:rsidRPr="007A0186">
        <w:rPr>
          <w:rFonts w:ascii="Calibri Light" w:eastAsia="Arial" w:hAnsi="Calibri Light" w:cs="Arial"/>
          <w:b/>
          <w:bCs/>
          <w:spacing w:val="-1"/>
          <w:sz w:val="24"/>
          <w:szCs w:val="24"/>
          <w:lang w:val="nl-NL"/>
        </w:rPr>
        <w:t>k</w:t>
      </w:r>
      <w:r w:rsidR="00E51A83" w:rsidRPr="007A0186">
        <w:rPr>
          <w:rFonts w:ascii="Calibri Light" w:eastAsia="Arial" w:hAnsi="Calibri Light" w:cs="Arial"/>
          <w:b/>
          <w:bCs/>
          <w:sz w:val="24"/>
          <w:szCs w:val="24"/>
          <w:lang w:val="nl-NL"/>
        </w:rPr>
        <w:t>en</w:t>
      </w:r>
      <w:r w:rsidR="00E51A83" w:rsidRPr="007A0186">
        <w:rPr>
          <w:rFonts w:ascii="Calibri Light" w:eastAsia="Arial" w:hAnsi="Calibri Light" w:cs="Arial"/>
          <w:b/>
          <w:bCs/>
          <w:spacing w:val="1"/>
          <w:sz w:val="24"/>
          <w:szCs w:val="24"/>
          <w:lang w:val="nl-NL"/>
        </w:rPr>
        <w:t>h</w:t>
      </w:r>
      <w:r w:rsidR="00E51A83" w:rsidRPr="007A0186">
        <w:rPr>
          <w:rFonts w:ascii="Calibri Light" w:eastAsia="Arial" w:hAnsi="Calibri Light" w:cs="Arial"/>
          <w:b/>
          <w:bCs/>
          <w:sz w:val="24"/>
          <w:szCs w:val="24"/>
          <w:lang w:val="nl-NL"/>
        </w:rPr>
        <w:t>uis</w:t>
      </w:r>
      <w:r w:rsidR="00E51A83" w:rsidRPr="007A0186">
        <w:rPr>
          <w:rFonts w:ascii="Calibri Light" w:eastAsia="Arial" w:hAnsi="Calibri Light" w:cs="Arial"/>
          <w:b/>
          <w:bCs/>
          <w:spacing w:val="-11"/>
          <w:sz w:val="24"/>
          <w:szCs w:val="24"/>
          <w:lang w:val="nl-NL"/>
        </w:rPr>
        <w:t xml:space="preserve"> </w:t>
      </w:r>
      <w:r w:rsidR="00E51A83" w:rsidRPr="007A0186">
        <w:rPr>
          <w:rFonts w:ascii="Calibri Light" w:eastAsia="Arial" w:hAnsi="Calibri Light" w:cs="Arial"/>
          <w:b/>
          <w:bCs/>
          <w:spacing w:val="1"/>
          <w:sz w:val="24"/>
          <w:szCs w:val="24"/>
          <w:lang w:val="nl-NL"/>
        </w:rPr>
        <w:t>t</w:t>
      </w:r>
      <w:r w:rsidR="00E51A83" w:rsidRPr="007A0186">
        <w:rPr>
          <w:rFonts w:ascii="Calibri Light" w:eastAsia="Arial" w:hAnsi="Calibri Light" w:cs="Arial"/>
          <w:b/>
          <w:bCs/>
          <w:sz w:val="24"/>
          <w:szCs w:val="24"/>
          <w:lang w:val="nl-NL"/>
        </w:rPr>
        <w:t>e o</w:t>
      </w:r>
      <w:r w:rsidR="00E51A83" w:rsidRPr="007A0186">
        <w:rPr>
          <w:rFonts w:ascii="Calibri Light" w:eastAsia="Arial" w:hAnsi="Calibri Light" w:cs="Arial"/>
          <w:b/>
          <w:bCs/>
          <w:spacing w:val="1"/>
          <w:sz w:val="24"/>
          <w:szCs w:val="24"/>
          <w:lang w:val="nl-NL"/>
        </w:rPr>
        <w:t>nt</w:t>
      </w:r>
      <w:r w:rsidR="00E51A83" w:rsidRPr="007A0186">
        <w:rPr>
          <w:rFonts w:ascii="Calibri Light" w:eastAsia="Arial" w:hAnsi="Calibri Light" w:cs="Arial"/>
          <w:b/>
          <w:bCs/>
          <w:spacing w:val="3"/>
          <w:sz w:val="24"/>
          <w:szCs w:val="24"/>
          <w:lang w:val="nl-NL"/>
        </w:rPr>
        <w:t>w</w:t>
      </w:r>
      <w:r w:rsidR="00E51A83" w:rsidRPr="007A0186">
        <w:rPr>
          <w:rFonts w:ascii="Calibri Light" w:eastAsia="Arial" w:hAnsi="Calibri Light" w:cs="Arial"/>
          <w:b/>
          <w:bCs/>
          <w:sz w:val="24"/>
          <w:szCs w:val="24"/>
          <w:lang w:val="nl-NL"/>
        </w:rPr>
        <w:t>ik</w:t>
      </w:r>
      <w:r w:rsidR="00E51A83" w:rsidRPr="007A0186">
        <w:rPr>
          <w:rFonts w:ascii="Calibri Light" w:eastAsia="Arial" w:hAnsi="Calibri Light" w:cs="Arial"/>
          <w:b/>
          <w:bCs/>
          <w:spacing w:val="-1"/>
          <w:sz w:val="24"/>
          <w:szCs w:val="24"/>
          <w:lang w:val="nl-NL"/>
        </w:rPr>
        <w:t>k</w:t>
      </w:r>
      <w:r w:rsidR="00E51A83" w:rsidRPr="007A0186">
        <w:rPr>
          <w:rFonts w:ascii="Calibri Light" w:eastAsia="Arial" w:hAnsi="Calibri Light" w:cs="Arial"/>
          <w:b/>
          <w:bCs/>
          <w:sz w:val="24"/>
          <w:szCs w:val="24"/>
          <w:lang w:val="nl-NL"/>
        </w:rPr>
        <w:t>el</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n</w:t>
      </w:r>
      <w:r w:rsidR="00E51A83" w:rsidRPr="007A0186">
        <w:rPr>
          <w:rFonts w:ascii="Calibri Light" w:eastAsia="Arial" w:hAnsi="Calibri Light" w:cs="Arial"/>
          <w:b/>
          <w:bCs/>
          <w:spacing w:val="-11"/>
          <w:sz w:val="24"/>
          <w:szCs w:val="24"/>
          <w:lang w:val="nl-NL"/>
        </w:rPr>
        <w:t xml:space="preserve"> </w:t>
      </w:r>
      <w:r w:rsidR="00E51A83" w:rsidRPr="007A0186">
        <w:rPr>
          <w:rFonts w:ascii="Calibri Light" w:eastAsia="Arial" w:hAnsi="Calibri Light" w:cs="Arial"/>
          <w:b/>
          <w:bCs/>
          <w:sz w:val="24"/>
          <w:szCs w:val="24"/>
          <w:lang w:val="nl-NL"/>
        </w:rPr>
        <w:t>en</w:t>
      </w:r>
      <w:r w:rsidR="00E51A83" w:rsidRPr="007A0186">
        <w:rPr>
          <w:rFonts w:ascii="Calibri Light" w:eastAsia="Arial" w:hAnsi="Calibri Light" w:cs="Arial"/>
          <w:b/>
          <w:bCs/>
          <w:spacing w:val="-2"/>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bete</w:t>
      </w:r>
      <w:r w:rsidR="00E51A83" w:rsidRPr="007A0186">
        <w:rPr>
          <w:rFonts w:ascii="Calibri Light" w:eastAsia="Arial" w:hAnsi="Calibri Light" w:cs="Arial"/>
          <w:b/>
          <w:bCs/>
          <w:spacing w:val="2"/>
          <w:sz w:val="24"/>
          <w:szCs w:val="24"/>
          <w:lang w:val="nl-NL"/>
        </w:rPr>
        <w:t>r</w:t>
      </w:r>
      <w:r w:rsidR="00E51A83" w:rsidRPr="007A0186">
        <w:rPr>
          <w:rFonts w:ascii="Calibri Light" w:eastAsia="Arial" w:hAnsi="Calibri Light" w:cs="Arial"/>
          <w:b/>
          <w:bCs/>
          <w:sz w:val="24"/>
          <w:szCs w:val="24"/>
          <w:lang w:val="nl-NL"/>
        </w:rPr>
        <w:t>en.</w:t>
      </w:r>
    </w:p>
    <w:p w:rsidR="00FF76A3" w:rsidRDefault="00C0208B" w:rsidP="00FF76A3">
      <w:pPr>
        <w:spacing w:before="3" w:after="0" w:line="240" w:lineRule="auto"/>
        <w:ind w:left="116" w:right="80"/>
        <w:rPr>
          <w:rFonts w:ascii="Calibri Light" w:eastAsia="Arial" w:hAnsi="Calibri Light" w:cs="Arial"/>
          <w:sz w:val="20"/>
          <w:szCs w:val="20"/>
          <w:lang w:val="nl-NL"/>
        </w:rPr>
      </w:pPr>
      <w:r w:rsidRPr="007A0186">
        <w:rPr>
          <w:rFonts w:ascii="Calibri Light" w:hAnsi="Calibri Light"/>
          <w:noProof/>
          <w:sz w:val="24"/>
          <w:szCs w:val="24"/>
          <w:lang w:val="nl-NL" w:eastAsia="nl-NL"/>
        </w:rPr>
        <w:drawing>
          <wp:anchor distT="0" distB="0" distL="114300" distR="114300" simplePos="0" relativeHeight="251655168" behindDoc="1" locked="0" layoutInCell="1" allowOverlap="1" wp14:anchorId="5A165A59" wp14:editId="2694DD4D">
            <wp:simplePos x="0" y="0"/>
            <wp:positionH relativeFrom="page">
              <wp:posOffset>4046220</wp:posOffset>
            </wp:positionH>
            <wp:positionV relativeFrom="paragraph">
              <wp:posOffset>587375</wp:posOffset>
            </wp:positionV>
            <wp:extent cx="1791970" cy="746125"/>
            <wp:effectExtent l="0" t="0" r="0" b="0"/>
            <wp:wrapNone/>
            <wp:docPr id="2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1970" cy="746125"/>
                    </a:xfrm>
                    <a:prstGeom prst="rect">
                      <a:avLst/>
                    </a:prstGeom>
                    <a:noFill/>
                  </pic:spPr>
                </pic:pic>
              </a:graphicData>
            </a:graphic>
            <wp14:sizeRelH relativeFrom="page">
              <wp14:pctWidth>0</wp14:pctWidth>
            </wp14:sizeRelH>
            <wp14:sizeRelV relativeFrom="page">
              <wp14:pctHeight>0</wp14:pctHeight>
            </wp14:sizeRelV>
          </wp:anchor>
        </w:drawing>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or</w:t>
      </w:r>
      <w:r w:rsidR="00E51A83"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4"/>
          <w:sz w:val="24"/>
          <w:szCs w:val="24"/>
          <w:lang w:val="nl-NL"/>
        </w:rPr>
        <w:t>C</w:t>
      </w:r>
      <w:r w:rsidR="00E51A83" w:rsidRPr="007A0186">
        <w:rPr>
          <w:rFonts w:ascii="Calibri Light" w:eastAsia="Arial" w:hAnsi="Calibri Light" w:cs="Arial"/>
          <w:sz w:val="24"/>
          <w:szCs w:val="24"/>
          <w:lang w:val="nl-NL"/>
        </w:rPr>
        <w:t>C</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2"/>
          <w:sz w:val="24"/>
          <w:szCs w:val="24"/>
          <w:lang w:val="nl-NL"/>
        </w:rPr>
        <w:t>h</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2"/>
          <w:sz w:val="24"/>
          <w:szCs w:val="24"/>
          <w:lang w:val="nl-NL"/>
        </w:rPr>
        <w:t>f</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5"/>
          <w:sz w:val="24"/>
          <w:szCs w:val="24"/>
          <w:lang w:val="nl-NL"/>
        </w:rPr>
        <w:t xml:space="preserve"> </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g</w:t>
      </w:r>
      <w:r w:rsidR="00E51A83" w:rsidRPr="007A0186">
        <w:rPr>
          <w:rFonts w:ascii="Calibri Light" w:eastAsia="Arial" w:hAnsi="Calibri Light" w:cs="Arial"/>
          <w:spacing w:val="2"/>
          <w:sz w:val="24"/>
          <w:szCs w:val="24"/>
          <w:lang w:val="nl-NL"/>
        </w:rPr>
        <w:t>eg</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en</w:t>
      </w:r>
      <w:r w:rsidR="00E51A83" w:rsidRPr="007A0186">
        <w:rPr>
          <w:rFonts w:ascii="Calibri Light" w:eastAsia="Arial" w:hAnsi="Calibri Light" w:cs="Arial"/>
          <w:spacing w:val="-10"/>
          <w:sz w:val="24"/>
          <w:szCs w:val="24"/>
          <w:lang w:val="nl-NL"/>
        </w:rPr>
        <w:t xml:space="preserve"> </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pacing w:val="2"/>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pacing w:val="-2"/>
          <w:sz w:val="24"/>
          <w:szCs w:val="24"/>
          <w:lang w:val="nl-NL"/>
        </w:rPr>
        <w:t>w</w:t>
      </w:r>
      <w:r w:rsidR="00E51A83" w:rsidRPr="007A0186">
        <w:rPr>
          <w:rFonts w:ascii="Calibri Light" w:eastAsia="Arial" w:hAnsi="Calibri Light" w:cs="Arial"/>
          <w:sz w:val="24"/>
          <w:szCs w:val="24"/>
          <w:lang w:val="nl-NL"/>
        </w:rPr>
        <w:t>erp</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1"/>
          <w:sz w:val="24"/>
          <w:szCs w:val="24"/>
          <w:lang w:val="nl-NL"/>
        </w:rPr>
        <w:t xml:space="preserve"> </w:t>
      </w:r>
      <w:r w:rsidR="00E51A83" w:rsidRPr="007A0186">
        <w:rPr>
          <w:rFonts w:ascii="Calibri Light" w:eastAsia="Arial" w:hAnsi="Calibri Light" w:cs="Arial"/>
          <w:spacing w:val="-1"/>
          <w:sz w:val="24"/>
          <w:szCs w:val="24"/>
          <w:lang w:val="nl-NL"/>
        </w:rPr>
        <w:t>zi</w:t>
      </w:r>
      <w:r w:rsidR="00E51A83" w:rsidRPr="007A0186">
        <w:rPr>
          <w:rFonts w:ascii="Calibri Light" w:eastAsia="Arial" w:hAnsi="Calibri Light" w:cs="Arial"/>
          <w:spacing w:val="1"/>
          <w:sz w:val="24"/>
          <w:szCs w:val="24"/>
          <w:lang w:val="nl-NL"/>
        </w:rPr>
        <w:t>j</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pacing w:val="-4"/>
          <w:sz w:val="24"/>
          <w:szCs w:val="24"/>
          <w:lang w:val="nl-NL"/>
        </w:rPr>
        <w:t>z</w:t>
      </w:r>
      <w:r w:rsidR="00E51A83" w:rsidRPr="007A0186">
        <w:rPr>
          <w:rFonts w:ascii="Calibri Light" w:eastAsia="Arial" w:hAnsi="Calibri Light" w:cs="Arial"/>
          <w:sz w:val="24"/>
          <w:szCs w:val="24"/>
          <w:lang w:val="nl-NL"/>
        </w:rPr>
        <w:t>et</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g</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p</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gra</w:t>
      </w:r>
      <w:r w:rsidR="00E51A83" w:rsidRPr="007A0186">
        <w:rPr>
          <w:rFonts w:ascii="Calibri Light" w:eastAsia="Arial" w:hAnsi="Calibri Light" w:cs="Arial"/>
          <w:spacing w:val="2"/>
          <w:sz w:val="24"/>
          <w:szCs w:val="24"/>
          <w:lang w:val="nl-NL"/>
        </w:rPr>
        <w:t>m</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20"/>
          <w:sz w:val="24"/>
          <w:szCs w:val="24"/>
          <w:lang w:val="nl-NL"/>
        </w:rPr>
        <w:t xml:space="preserve"> </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5"/>
          <w:sz w:val="24"/>
          <w:szCs w:val="24"/>
          <w:lang w:val="nl-NL"/>
        </w:rPr>
        <w:t xml:space="preserve"> </w:t>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 xml:space="preserve">d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4"/>
          <w:sz w:val="24"/>
          <w:szCs w:val="24"/>
          <w:lang w:val="nl-NL"/>
        </w:rPr>
        <w:t xml:space="preserve"> </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z w:val="24"/>
          <w:szCs w:val="24"/>
          <w:lang w:val="nl-NL"/>
        </w:rPr>
        <w:t>werp</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2"/>
          <w:sz w:val="24"/>
          <w:szCs w:val="24"/>
          <w:lang w:val="nl-NL"/>
        </w:rPr>
        <w:t>i</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u</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t</w:t>
      </w:r>
      <w:r w:rsidR="00E51A83" w:rsidRPr="007A0186">
        <w:rPr>
          <w:rFonts w:ascii="Calibri Light" w:eastAsia="Arial" w:hAnsi="Calibri Light" w:cs="Arial"/>
          <w:sz w:val="24"/>
          <w:szCs w:val="24"/>
          <w:lang w:val="nl-NL"/>
        </w:rPr>
        <w:t>w</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3"/>
          <w:sz w:val="24"/>
          <w:szCs w:val="24"/>
          <w:lang w:val="nl-NL"/>
        </w:rPr>
        <w:t>kk</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3"/>
          <w:sz w:val="24"/>
          <w:szCs w:val="24"/>
          <w:lang w:val="nl-NL"/>
        </w:rPr>
        <w:t>w</w:t>
      </w:r>
      <w:r w:rsidR="00E51A83" w:rsidRPr="007A0186">
        <w:rPr>
          <w:rFonts w:ascii="Calibri Light" w:eastAsia="Arial" w:hAnsi="Calibri Light" w:cs="Arial"/>
          <w:spacing w:val="2"/>
          <w:sz w:val="24"/>
          <w:szCs w:val="24"/>
          <w:lang w:val="nl-NL"/>
        </w:rPr>
        <w:t>a</w:t>
      </w:r>
      <w:r w:rsidR="00E51A83" w:rsidRPr="007A0186">
        <w:rPr>
          <w:rFonts w:ascii="Calibri Light" w:eastAsia="Arial" w:hAnsi="Calibri Light" w:cs="Arial"/>
          <w:sz w:val="24"/>
          <w:szCs w:val="24"/>
          <w:lang w:val="nl-NL"/>
        </w:rPr>
        <w:t>arin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2"/>
          <w:sz w:val="24"/>
          <w:szCs w:val="24"/>
          <w:lang w:val="nl-NL"/>
        </w:rPr>
        <w:t>u</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2"/>
          <w:sz w:val="24"/>
          <w:szCs w:val="24"/>
          <w:lang w:val="nl-NL"/>
        </w:rPr>
        <w:t>i</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weerg</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ev</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0"/>
          <w:szCs w:val="20"/>
          <w:lang w:val="nl-NL"/>
        </w:rPr>
        <w:t>.</w:t>
      </w:r>
    </w:p>
    <w:p w:rsidR="00FF76A3" w:rsidRDefault="00FF76A3" w:rsidP="00FF76A3">
      <w:pPr>
        <w:spacing w:before="3" w:after="0" w:line="240" w:lineRule="auto"/>
        <w:ind w:left="116" w:right="80"/>
        <w:rPr>
          <w:rFonts w:ascii="Calibri Light" w:eastAsia="Arial" w:hAnsi="Calibri Light" w:cs="Arial"/>
          <w:sz w:val="20"/>
          <w:szCs w:val="20"/>
          <w:lang w:val="nl-NL"/>
        </w:rPr>
      </w:pPr>
    </w:p>
    <w:p w:rsidR="00FF76A3" w:rsidRDefault="00FF76A3" w:rsidP="00FF76A3">
      <w:pPr>
        <w:spacing w:before="3" w:after="0" w:line="240" w:lineRule="auto"/>
        <w:ind w:left="116" w:right="80"/>
        <w:rPr>
          <w:rFonts w:ascii="Calibri Light" w:eastAsia="Arial" w:hAnsi="Calibri Light" w:cs="Arial"/>
          <w:sz w:val="20"/>
          <w:szCs w:val="20"/>
          <w:lang w:val="nl-NL"/>
        </w:rPr>
      </w:pPr>
    </w:p>
    <w:p w:rsidR="00EB0B1B" w:rsidRPr="00FF76A3" w:rsidRDefault="005B5858" w:rsidP="00FF76A3">
      <w:pPr>
        <w:spacing w:before="3" w:after="0" w:line="240" w:lineRule="auto"/>
        <w:ind w:left="116" w:right="80"/>
        <w:rPr>
          <w:rFonts w:ascii="Calibri Light" w:eastAsia="Arial" w:hAnsi="Calibri Light" w:cs="Arial"/>
          <w:sz w:val="20"/>
          <w:szCs w:val="20"/>
          <w:lang w:val="nl-NL"/>
        </w:rPr>
      </w:pPr>
      <w:r w:rsidRPr="007A0186">
        <w:rPr>
          <w:rFonts w:ascii="Calibri Light" w:hAnsi="Calibri Light"/>
          <w:noProof/>
          <w:lang w:val="nl-NL" w:eastAsia="nl-NL"/>
        </w:rPr>
        <w:drawing>
          <wp:anchor distT="0" distB="0" distL="114300" distR="114300" simplePos="0" relativeHeight="251656192" behindDoc="1" locked="0" layoutInCell="1" allowOverlap="1" wp14:anchorId="6EC3905E" wp14:editId="5F866AEB">
            <wp:simplePos x="0" y="0"/>
            <wp:positionH relativeFrom="page">
              <wp:posOffset>4046220</wp:posOffset>
            </wp:positionH>
            <wp:positionV relativeFrom="page">
              <wp:posOffset>3567430</wp:posOffset>
            </wp:positionV>
            <wp:extent cx="1991995" cy="436880"/>
            <wp:effectExtent l="0" t="0" r="8255" b="1270"/>
            <wp:wrapNone/>
            <wp:docPr id="2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995"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noProof/>
          <w:lang w:val="nl-NL" w:eastAsia="nl-NL"/>
        </w:rPr>
        <w:drawing>
          <wp:inline distT="0" distB="0" distL="0" distR="0" wp14:anchorId="26A7BA88" wp14:editId="0BABA949">
            <wp:extent cx="1504950" cy="787089"/>
            <wp:effectExtent l="0" t="0" r="0" b="0"/>
            <wp:docPr id="1" name="Afbeelding 1" descr="C:\Users\veenstrt\AppData\Local\Microsoft\Windows\Temporary Internet Files\Content.Outlook\433PKKVX\ISALA-Diaconessenhuis_RGB_1000px_La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enstrt\AppData\Local\Microsoft\Windows\Temporary Internet Files\Content.Outlook\433PKKVX\ISALA-Diaconessenhuis_RGB_1000px_Laag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5758" cy="787511"/>
                    </a:xfrm>
                    <a:prstGeom prst="rect">
                      <a:avLst/>
                    </a:prstGeom>
                    <a:noFill/>
                    <a:ln>
                      <a:noFill/>
                    </a:ln>
                  </pic:spPr>
                </pic:pic>
              </a:graphicData>
            </a:graphic>
          </wp:inline>
        </w:drawing>
      </w:r>
    </w:p>
    <w:p w:rsidR="00EB0B1B" w:rsidRPr="00FF76A3" w:rsidRDefault="00EB0B1B">
      <w:pPr>
        <w:spacing w:before="7" w:after="0" w:line="180" w:lineRule="exact"/>
        <w:rPr>
          <w:rFonts w:ascii="Calibri Light" w:hAnsi="Calibri Light"/>
          <w:sz w:val="18"/>
          <w:szCs w:val="18"/>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696F8C0D" wp14:editId="775CC22F">
            <wp:extent cx="1285875" cy="647700"/>
            <wp:effectExtent l="0" t="0" r="9525"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rsidR="00896F39" w:rsidRDefault="00896F39">
      <w:pPr>
        <w:spacing w:after="0" w:line="240" w:lineRule="auto"/>
        <w:ind w:left="116" w:right="-20"/>
        <w:rPr>
          <w:rFonts w:ascii="Calibri Light" w:eastAsia="Times New Roman" w:hAnsi="Calibri Light" w:cs="Times New Roman"/>
          <w:sz w:val="20"/>
          <w:szCs w:val="20"/>
        </w:rPr>
      </w:pPr>
    </w:p>
    <w:p w:rsidR="00896F39" w:rsidRPr="007A0186" w:rsidRDefault="00896F39">
      <w:pPr>
        <w:spacing w:after="0" w:line="240" w:lineRule="auto"/>
        <w:ind w:left="116" w:right="-20"/>
        <w:rPr>
          <w:rFonts w:ascii="Calibri Light" w:eastAsia="Times New Roman" w:hAnsi="Calibri Light" w:cs="Times New Roman"/>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before="13" w:after="0" w:line="240" w:lineRule="exact"/>
        <w:rPr>
          <w:rFonts w:ascii="Calibri Light" w:hAnsi="Calibri Light"/>
          <w:sz w:val="24"/>
          <w:szCs w:val="24"/>
        </w:rPr>
      </w:pPr>
    </w:p>
    <w:p w:rsidR="00EB0B1B" w:rsidRPr="007A0186"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3C9281C1" wp14:editId="5B88AC8B">
            <wp:extent cx="1352550" cy="695325"/>
            <wp:effectExtent l="0" t="0" r="0" b="9525"/>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p w:rsidR="00EB0B1B" w:rsidRPr="007A0186" w:rsidRDefault="00EB0B1B">
      <w:pPr>
        <w:spacing w:before="8" w:after="0" w:line="140" w:lineRule="exact"/>
        <w:rPr>
          <w:rFonts w:ascii="Calibri Light" w:hAnsi="Calibri Light"/>
          <w:sz w:val="14"/>
          <w:szCs w:val="14"/>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25502BC3" wp14:editId="0FAB9476">
            <wp:extent cx="1466850" cy="676275"/>
            <wp:effectExtent l="0" t="0" r="0" b="9525"/>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p w:rsidR="00EB0B1B" w:rsidRPr="007A0186" w:rsidRDefault="00EB0B1B">
      <w:pPr>
        <w:spacing w:after="0"/>
        <w:rPr>
          <w:rFonts w:ascii="Calibri Light" w:hAnsi="Calibri Light"/>
        </w:rPr>
        <w:sectPr w:rsidR="00EB0B1B" w:rsidRPr="007A0186">
          <w:headerReference w:type="default" r:id="rId19"/>
          <w:footerReference w:type="default" r:id="rId20"/>
          <w:pgSz w:w="11920" w:h="16840"/>
          <w:pgMar w:top="920" w:right="1300" w:bottom="1140" w:left="1300" w:header="725" w:footer="943" w:gutter="0"/>
          <w:cols w:space="720"/>
        </w:sectPr>
      </w:pPr>
    </w:p>
    <w:p w:rsidR="00EB0B1B" w:rsidRPr="007A0186" w:rsidRDefault="00EB0B1B">
      <w:pPr>
        <w:spacing w:before="8" w:after="0" w:line="120" w:lineRule="exact"/>
        <w:rPr>
          <w:rFonts w:ascii="Calibri Light" w:hAnsi="Calibri Light"/>
          <w:sz w:val="12"/>
          <w:szCs w:val="12"/>
        </w:rPr>
      </w:pPr>
    </w:p>
    <w:p w:rsidR="00EB0B1B" w:rsidRPr="007A0186" w:rsidRDefault="00EB0B1B">
      <w:pPr>
        <w:spacing w:after="0" w:line="200" w:lineRule="exact"/>
        <w:rPr>
          <w:rFonts w:ascii="Calibri Light" w:hAnsi="Calibri Light"/>
          <w:sz w:val="20"/>
          <w:szCs w:val="20"/>
        </w:rPr>
      </w:pPr>
    </w:p>
    <w:p w:rsidR="00EB0B1B" w:rsidRPr="007A0186" w:rsidRDefault="00E51A83">
      <w:pPr>
        <w:tabs>
          <w:tab w:val="left" w:pos="680"/>
        </w:tabs>
        <w:spacing w:before="34" w:after="0" w:line="240" w:lineRule="auto"/>
        <w:ind w:left="116" w:right="-20"/>
        <w:rPr>
          <w:rFonts w:ascii="Calibri Light" w:eastAsia="Arial" w:hAnsi="Calibri Light" w:cs="Arial"/>
          <w:sz w:val="28"/>
          <w:szCs w:val="28"/>
          <w:lang w:val="nl-NL"/>
        </w:rPr>
      </w:pPr>
      <w:r w:rsidRPr="007A0186">
        <w:rPr>
          <w:rFonts w:ascii="Calibri Light" w:eastAsia="Arial" w:hAnsi="Calibri Light" w:cs="Arial"/>
          <w:b/>
          <w:bCs/>
          <w:sz w:val="28"/>
          <w:szCs w:val="28"/>
          <w:lang w:val="nl-NL"/>
        </w:rPr>
        <w:t>2.</w:t>
      </w:r>
      <w:r w:rsidRPr="007A0186">
        <w:rPr>
          <w:rFonts w:ascii="Calibri Light" w:eastAsia="Arial" w:hAnsi="Calibri Light" w:cs="Arial"/>
          <w:b/>
          <w:bCs/>
          <w:sz w:val="28"/>
          <w:szCs w:val="28"/>
          <w:lang w:val="nl-NL"/>
        </w:rPr>
        <w:tab/>
        <w:t>INL</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z w:val="28"/>
          <w:szCs w:val="28"/>
          <w:lang w:val="nl-NL"/>
        </w:rPr>
        <w:t>ID</w:t>
      </w:r>
      <w:r w:rsidRPr="007A0186">
        <w:rPr>
          <w:rFonts w:ascii="Calibri Light" w:eastAsia="Arial" w:hAnsi="Calibri Light" w:cs="Arial"/>
          <w:b/>
          <w:bCs/>
          <w:spacing w:val="2"/>
          <w:sz w:val="28"/>
          <w:szCs w:val="28"/>
          <w:lang w:val="nl-NL"/>
        </w:rPr>
        <w:t>I</w:t>
      </w:r>
      <w:r w:rsidRPr="007A0186">
        <w:rPr>
          <w:rFonts w:ascii="Calibri Light" w:eastAsia="Arial" w:hAnsi="Calibri Light" w:cs="Arial"/>
          <w:b/>
          <w:bCs/>
          <w:sz w:val="28"/>
          <w:szCs w:val="28"/>
          <w:lang w:val="nl-NL"/>
        </w:rPr>
        <w:t>NG</w:t>
      </w:r>
      <w:r w:rsidRPr="007A0186">
        <w:rPr>
          <w:rFonts w:ascii="Calibri Light" w:eastAsia="Arial" w:hAnsi="Calibri Light" w:cs="Arial"/>
          <w:b/>
          <w:bCs/>
          <w:spacing w:val="-9"/>
          <w:sz w:val="28"/>
          <w:szCs w:val="28"/>
          <w:lang w:val="nl-NL"/>
        </w:rPr>
        <w:t xml:space="preserve"> </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z w:val="28"/>
          <w:szCs w:val="28"/>
          <w:lang w:val="nl-NL"/>
        </w:rPr>
        <w:t>N</w:t>
      </w:r>
      <w:r w:rsidRPr="007A0186">
        <w:rPr>
          <w:rFonts w:ascii="Calibri Light" w:eastAsia="Arial" w:hAnsi="Calibri Light" w:cs="Arial"/>
          <w:b/>
          <w:bCs/>
          <w:spacing w:val="-1"/>
          <w:sz w:val="28"/>
          <w:szCs w:val="28"/>
          <w:lang w:val="nl-NL"/>
        </w:rPr>
        <w:t xml:space="preserve"> </w:t>
      </w:r>
      <w:r w:rsidRPr="007A0186">
        <w:rPr>
          <w:rFonts w:ascii="Calibri Light" w:eastAsia="Arial" w:hAnsi="Calibri Light" w:cs="Arial"/>
          <w:b/>
          <w:bCs/>
          <w:spacing w:val="1"/>
          <w:sz w:val="28"/>
          <w:szCs w:val="28"/>
          <w:lang w:val="nl-NL"/>
        </w:rPr>
        <w:t>V</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pacing w:val="5"/>
          <w:sz w:val="28"/>
          <w:szCs w:val="28"/>
          <w:lang w:val="nl-NL"/>
        </w:rPr>
        <w:t>R</w:t>
      </w:r>
      <w:r w:rsidRPr="007A0186">
        <w:rPr>
          <w:rFonts w:ascii="Calibri Light" w:eastAsia="Arial" w:hAnsi="Calibri Light" w:cs="Arial"/>
          <w:b/>
          <w:bCs/>
          <w:spacing w:val="-5"/>
          <w:sz w:val="28"/>
          <w:szCs w:val="28"/>
          <w:lang w:val="nl-NL"/>
        </w:rPr>
        <w:t>A</w:t>
      </w:r>
      <w:r w:rsidRPr="007A0186">
        <w:rPr>
          <w:rFonts w:ascii="Calibri Light" w:eastAsia="Arial" w:hAnsi="Calibri Light" w:cs="Arial"/>
          <w:b/>
          <w:bCs/>
          <w:sz w:val="28"/>
          <w:szCs w:val="28"/>
          <w:lang w:val="nl-NL"/>
        </w:rPr>
        <w:t>N</w:t>
      </w:r>
      <w:r w:rsidRPr="007A0186">
        <w:rPr>
          <w:rFonts w:ascii="Calibri Light" w:eastAsia="Arial" w:hAnsi="Calibri Light" w:cs="Arial"/>
          <w:b/>
          <w:bCs/>
          <w:spacing w:val="3"/>
          <w:sz w:val="28"/>
          <w:szCs w:val="28"/>
          <w:lang w:val="nl-NL"/>
        </w:rPr>
        <w:t>T</w:t>
      </w:r>
      <w:r w:rsidRPr="007A0186">
        <w:rPr>
          <w:rFonts w:ascii="Calibri Light" w:eastAsia="Arial" w:hAnsi="Calibri Light" w:cs="Arial"/>
          <w:b/>
          <w:bCs/>
          <w:spacing w:val="1"/>
          <w:sz w:val="28"/>
          <w:szCs w:val="28"/>
          <w:lang w:val="nl-NL"/>
        </w:rPr>
        <w:t>WOO</w:t>
      </w:r>
      <w:r w:rsidRPr="007A0186">
        <w:rPr>
          <w:rFonts w:ascii="Calibri Light" w:eastAsia="Arial" w:hAnsi="Calibri Light" w:cs="Arial"/>
          <w:b/>
          <w:bCs/>
          <w:sz w:val="28"/>
          <w:szCs w:val="28"/>
          <w:lang w:val="nl-NL"/>
        </w:rPr>
        <w:t>RDING</w:t>
      </w:r>
    </w:p>
    <w:p w:rsidR="00EB0B1B" w:rsidRPr="007A0186" w:rsidRDefault="00EB0B1B">
      <w:pPr>
        <w:spacing w:before="6" w:after="0" w:line="130" w:lineRule="exact"/>
        <w:rPr>
          <w:rFonts w:ascii="Calibri Light" w:hAnsi="Calibri Light"/>
          <w:sz w:val="13"/>
          <w:szCs w:val="13"/>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51A83" w:rsidP="00365473">
      <w:pPr>
        <w:spacing w:after="0" w:line="240" w:lineRule="auto"/>
        <w:ind w:left="116" w:right="-20"/>
        <w:rPr>
          <w:rFonts w:ascii="Calibri Light" w:eastAsia="Arial" w:hAnsi="Calibri Light" w:cs="Arial"/>
          <w:sz w:val="24"/>
          <w:szCs w:val="24"/>
          <w:lang w:val="nl-NL"/>
        </w:rPr>
      </w:pPr>
      <w:r w:rsidRPr="007A0186">
        <w:rPr>
          <w:rFonts w:ascii="Calibri Light" w:eastAsia="Arial" w:hAnsi="Calibri Light" w:cs="Arial"/>
          <w:sz w:val="24"/>
          <w:szCs w:val="24"/>
          <w:lang w:val="nl-NL"/>
        </w:rPr>
        <w:t>In</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1"/>
          <w:sz w:val="24"/>
          <w:szCs w:val="24"/>
          <w:lang w:val="nl-NL"/>
        </w:rPr>
        <w:t>z</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o</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7"/>
          <w:sz w:val="24"/>
          <w:szCs w:val="24"/>
          <w:lang w:val="nl-NL"/>
        </w:rPr>
        <w:t xml:space="preserve"> </w:t>
      </w:r>
      <w:r w:rsidRPr="007A0186">
        <w:rPr>
          <w:rFonts w:ascii="Calibri Light" w:eastAsia="Arial" w:hAnsi="Calibri Light" w:cs="Arial"/>
          <w:sz w:val="24"/>
          <w:szCs w:val="24"/>
          <w:lang w:val="nl-NL"/>
        </w:rPr>
        <w:t>st</w:t>
      </w:r>
      <w:r w:rsidRPr="007A0186">
        <w:rPr>
          <w:rFonts w:ascii="Calibri Light" w:eastAsia="Arial" w:hAnsi="Calibri Light" w:cs="Arial"/>
          <w:spacing w:val="2"/>
          <w:sz w:val="24"/>
          <w:szCs w:val="24"/>
          <w:lang w:val="nl-NL"/>
        </w:rPr>
        <w:t>a</w:t>
      </w:r>
      <w:r w:rsidRPr="007A0186">
        <w:rPr>
          <w:rFonts w:ascii="Calibri Light" w:eastAsia="Arial" w:hAnsi="Calibri Light" w:cs="Arial"/>
          <w:sz w:val="24"/>
          <w:szCs w:val="24"/>
          <w:lang w:val="nl-NL"/>
        </w:rPr>
        <w:t>at</w:t>
      </w:r>
      <w:r w:rsidRPr="007A0186">
        <w:rPr>
          <w:rFonts w:ascii="Calibri Light" w:eastAsia="Arial" w:hAnsi="Calibri Light" w:cs="Arial"/>
          <w:spacing w:val="-5"/>
          <w:sz w:val="24"/>
          <w:szCs w:val="24"/>
          <w:lang w:val="nl-NL"/>
        </w:rPr>
        <w:t xml:space="preserve"> </w:t>
      </w:r>
      <w:r w:rsidRPr="007A0186">
        <w:rPr>
          <w:rFonts w:ascii="Calibri Light" w:eastAsia="Arial" w:hAnsi="Calibri Light" w:cs="Arial"/>
          <w:spacing w:val="2"/>
          <w:sz w:val="24"/>
          <w:szCs w:val="24"/>
          <w:lang w:val="nl-NL"/>
        </w:rPr>
        <w:t>d</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 xml:space="preserve"> z</w:t>
      </w:r>
      <w:r w:rsidRPr="007A0186">
        <w:rPr>
          <w:rFonts w:ascii="Calibri Light" w:eastAsia="Arial" w:hAnsi="Calibri Light" w:cs="Arial"/>
          <w:spacing w:val="2"/>
          <w:sz w:val="24"/>
          <w:szCs w:val="24"/>
          <w:lang w:val="nl-NL"/>
        </w:rPr>
        <w:t>o</w:t>
      </w:r>
      <w:r w:rsidRPr="007A0186">
        <w:rPr>
          <w:rFonts w:ascii="Calibri Light" w:eastAsia="Arial" w:hAnsi="Calibri Light" w:cs="Arial"/>
          <w:spacing w:val="1"/>
          <w:sz w:val="24"/>
          <w:szCs w:val="24"/>
          <w:lang w:val="nl-NL"/>
        </w:rPr>
        <w:t>r</w:t>
      </w:r>
      <w:r w:rsidRPr="007A0186">
        <w:rPr>
          <w:rFonts w:ascii="Calibri Light" w:eastAsia="Arial" w:hAnsi="Calibri Light" w:cs="Arial"/>
          <w:sz w:val="24"/>
          <w:szCs w:val="24"/>
          <w:lang w:val="nl-NL"/>
        </w:rPr>
        <w:t>g</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ron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om</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de</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pacing w:val="2"/>
          <w:sz w:val="24"/>
          <w:szCs w:val="24"/>
          <w:lang w:val="nl-NL"/>
        </w:rPr>
        <w:t>p</w:t>
      </w:r>
      <w:r w:rsidRPr="007A0186">
        <w:rPr>
          <w:rFonts w:ascii="Calibri Light" w:eastAsia="Arial" w:hAnsi="Calibri Light" w:cs="Arial"/>
          <w:sz w:val="24"/>
          <w:szCs w:val="24"/>
          <w:lang w:val="nl-NL"/>
        </w:rPr>
        <w:t>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ë</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w:t>
      </w:r>
      <w:r w:rsidRPr="007A0186">
        <w:rPr>
          <w:rFonts w:ascii="Calibri Light" w:eastAsia="Arial" w:hAnsi="Calibri Light" w:cs="Arial"/>
          <w:spacing w:val="-6"/>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et</w:t>
      </w:r>
      <w:r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1"/>
          <w:sz w:val="24"/>
          <w:szCs w:val="24"/>
          <w:lang w:val="nl-NL"/>
        </w:rPr>
        <w:t>pijn op de borst opgen</w:t>
      </w:r>
      <w:r w:rsidRPr="007A0186">
        <w:rPr>
          <w:rFonts w:ascii="Calibri Light" w:eastAsia="Arial" w:hAnsi="Calibri Light" w:cs="Arial"/>
          <w:sz w:val="24"/>
          <w:szCs w:val="24"/>
          <w:lang w:val="nl-NL"/>
        </w:rPr>
        <w:t>o</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en</w:t>
      </w:r>
      <w:r w:rsidRPr="007A0186">
        <w:rPr>
          <w:rFonts w:ascii="Calibri Light" w:eastAsia="Arial" w:hAnsi="Calibri Light" w:cs="Arial"/>
          <w:spacing w:val="-12"/>
          <w:sz w:val="24"/>
          <w:szCs w:val="24"/>
          <w:lang w:val="nl-NL"/>
        </w:rPr>
        <w:t xml:space="preserve"> </w:t>
      </w:r>
      <w:r w:rsidRPr="007A0186">
        <w:rPr>
          <w:rFonts w:ascii="Calibri Light" w:eastAsia="Arial" w:hAnsi="Calibri Light" w:cs="Arial"/>
          <w:sz w:val="24"/>
          <w:szCs w:val="24"/>
          <w:lang w:val="nl-NL"/>
        </w:rPr>
        <w:t>op</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de</w:t>
      </w:r>
      <w:r w:rsidR="00365473">
        <w:rPr>
          <w:rFonts w:ascii="Calibri Light" w:eastAsia="Arial" w:hAnsi="Calibri Light" w:cs="Arial"/>
          <w:sz w:val="24"/>
          <w:szCs w:val="24"/>
          <w:lang w:val="nl-NL"/>
        </w:rPr>
        <w:t xml:space="preserve"> </w:t>
      </w:r>
      <w:r w:rsidR="00896F39">
        <w:rPr>
          <w:rFonts w:ascii="Calibri Light" w:eastAsia="Arial" w:hAnsi="Calibri Light" w:cs="Arial"/>
          <w:sz w:val="24"/>
          <w:szCs w:val="24"/>
          <w:lang w:val="nl-NL"/>
        </w:rPr>
        <w:t>CCU/EHH</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tra</w:t>
      </w:r>
      <w:r w:rsidRPr="007A0186">
        <w:rPr>
          <w:rFonts w:ascii="Calibri Light" w:eastAsia="Arial" w:hAnsi="Calibri Light" w:cs="Arial"/>
          <w:spacing w:val="1"/>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w:t>
      </w:r>
    </w:p>
    <w:p w:rsidR="00EB0B1B" w:rsidRDefault="00E51A83">
      <w:pPr>
        <w:spacing w:before="24" w:after="0" w:line="265" w:lineRule="auto"/>
        <w:ind w:left="116" w:right="1295"/>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en</w:t>
      </w:r>
      <w:r w:rsidRPr="007A0186">
        <w:rPr>
          <w:rFonts w:ascii="Calibri Light" w:eastAsia="Arial" w:hAnsi="Calibri Light" w:cs="Arial"/>
          <w:spacing w:val="-3"/>
          <w:sz w:val="24"/>
          <w:szCs w:val="24"/>
          <w:lang w:val="nl-NL"/>
        </w:rPr>
        <w:t xml:space="preserve"> </w:t>
      </w:r>
      <w:r w:rsidR="00896F39">
        <w:rPr>
          <w:rFonts w:ascii="Calibri Light" w:eastAsia="Arial" w:hAnsi="Calibri Light" w:cs="Arial"/>
          <w:sz w:val="24"/>
          <w:szCs w:val="24"/>
          <w:lang w:val="nl-NL"/>
        </w:rPr>
        <w:t>Cardiac</w:t>
      </w:r>
      <w:r w:rsidRPr="007A0186">
        <w:rPr>
          <w:rFonts w:ascii="Calibri Light" w:eastAsia="Arial" w:hAnsi="Calibri Light" w:cs="Arial"/>
          <w:spacing w:val="-8"/>
          <w:sz w:val="24"/>
          <w:szCs w:val="24"/>
          <w:lang w:val="nl-NL"/>
        </w:rPr>
        <w:t xml:space="preserve"> </w:t>
      </w:r>
      <w:r w:rsidRPr="007A0186">
        <w:rPr>
          <w:rFonts w:ascii="Calibri Light" w:eastAsia="Arial" w:hAnsi="Calibri Light" w:cs="Arial"/>
          <w:spacing w:val="2"/>
          <w:sz w:val="24"/>
          <w:szCs w:val="24"/>
          <w:lang w:val="nl-NL"/>
        </w:rPr>
        <w:t>C</w:t>
      </w:r>
      <w:r w:rsidRPr="007A0186">
        <w:rPr>
          <w:rFonts w:ascii="Calibri Light" w:eastAsia="Arial" w:hAnsi="Calibri Light" w:cs="Arial"/>
          <w:sz w:val="24"/>
          <w:szCs w:val="24"/>
          <w:lang w:val="nl-NL"/>
        </w:rPr>
        <w:t>are</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v</w:t>
      </w:r>
      <w:r w:rsidRPr="007A0186">
        <w:rPr>
          <w:rFonts w:ascii="Calibri Light" w:eastAsia="Arial" w:hAnsi="Calibri Light" w:cs="Arial"/>
          <w:sz w:val="24"/>
          <w:szCs w:val="24"/>
          <w:lang w:val="nl-NL"/>
        </w:rPr>
        <w:t>er</w:t>
      </w:r>
      <w:r w:rsidRPr="007A0186">
        <w:rPr>
          <w:rFonts w:ascii="Calibri Light" w:eastAsia="Arial" w:hAnsi="Calibri Light" w:cs="Arial"/>
          <w:spacing w:val="2"/>
          <w:sz w:val="24"/>
          <w:szCs w:val="24"/>
          <w:lang w:val="nl-NL"/>
        </w:rPr>
        <w:t>p</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g</w:t>
      </w:r>
      <w:r w:rsidRPr="007A0186">
        <w:rPr>
          <w:rFonts w:ascii="Calibri Light" w:eastAsia="Arial" w:hAnsi="Calibri Light" w:cs="Arial"/>
          <w:spacing w:val="3"/>
          <w:sz w:val="24"/>
          <w:szCs w:val="24"/>
          <w:lang w:val="nl-NL"/>
        </w:rPr>
        <w:t>k</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d</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ge</w:t>
      </w:r>
      <w:r w:rsidRPr="007A0186">
        <w:rPr>
          <w:rFonts w:ascii="Calibri Light" w:eastAsia="Arial" w:hAnsi="Calibri Light" w:cs="Arial"/>
          <w:spacing w:val="-14"/>
          <w:sz w:val="24"/>
          <w:szCs w:val="24"/>
          <w:lang w:val="nl-NL"/>
        </w:rPr>
        <w:t xml:space="preserve"> </w:t>
      </w:r>
      <w:r w:rsidRPr="007A0186">
        <w:rPr>
          <w:rFonts w:ascii="Calibri Light" w:eastAsia="Arial" w:hAnsi="Calibri Light" w:cs="Arial"/>
          <w:sz w:val="24"/>
          <w:szCs w:val="24"/>
          <w:lang w:val="nl-NL"/>
        </w:rPr>
        <w:t>dra</w:t>
      </w:r>
      <w:r w:rsidRPr="007A0186">
        <w:rPr>
          <w:rFonts w:ascii="Calibri Light" w:eastAsia="Arial" w:hAnsi="Calibri Light" w:cs="Arial"/>
          <w:spacing w:val="2"/>
          <w:sz w:val="24"/>
          <w:szCs w:val="24"/>
          <w:lang w:val="nl-NL"/>
        </w:rPr>
        <w:t>a</w:t>
      </w:r>
      <w:r w:rsidRPr="007A0186">
        <w:rPr>
          <w:rFonts w:ascii="Calibri Light" w:eastAsia="Arial" w:hAnsi="Calibri Light" w:cs="Arial"/>
          <w:sz w:val="24"/>
          <w:szCs w:val="24"/>
          <w:lang w:val="nl-NL"/>
        </w:rPr>
        <w:t>gt</w:t>
      </w:r>
      <w:r w:rsidRPr="007A0186">
        <w:rPr>
          <w:rFonts w:ascii="Calibri Light" w:eastAsia="Arial" w:hAnsi="Calibri Light" w:cs="Arial"/>
          <w:spacing w:val="-5"/>
          <w:sz w:val="24"/>
          <w:szCs w:val="24"/>
          <w:lang w:val="nl-NL"/>
        </w:rPr>
        <w:t xml:space="preserve"> </w:t>
      </w:r>
      <w:r w:rsidRPr="007A0186">
        <w:rPr>
          <w:rFonts w:ascii="Calibri Light" w:eastAsia="Arial" w:hAnsi="Calibri Light" w:cs="Arial"/>
          <w:spacing w:val="-1"/>
          <w:sz w:val="24"/>
          <w:szCs w:val="24"/>
          <w:lang w:val="nl-NL"/>
        </w:rPr>
        <w:t>z</w:t>
      </w:r>
      <w:r w:rsidRPr="007A0186">
        <w:rPr>
          <w:rFonts w:ascii="Calibri Light" w:eastAsia="Arial" w:hAnsi="Calibri Light" w:cs="Arial"/>
          <w:sz w:val="24"/>
          <w:szCs w:val="24"/>
          <w:lang w:val="nl-NL"/>
        </w:rPr>
        <w:t>org</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v</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or</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pat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ë</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w:t>
      </w:r>
      <w:r w:rsidRPr="007A0186">
        <w:rPr>
          <w:rFonts w:ascii="Calibri Light" w:eastAsia="Arial" w:hAnsi="Calibri Light" w:cs="Arial"/>
          <w:spacing w:val="-6"/>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et</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t</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p</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de</w:t>
      </w:r>
      <w:r w:rsidRPr="007A0186">
        <w:rPr>
          <w:rFonts w:ascii="Calibri Light" w:eastAsia="Arial" w:hAnsi="Calibri Light" w:cs="Arial"/>
          <w:spacing w:val="-12"/>
          <w:sz w:val="24"/>
          <w:szCs w:val="24"/>
          <w:lang w:val="nl-NL"/>
        </w:rPr>
        <w:t xml:space="preserve"> </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ard</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 a</w:t>
      </w:r>
      <w:r w:rsidRPr="007A0186">
        <w:rPr>
          <w:rFonts w:ascii="Calibri Light" w:eastAsia="Arial" w:hAnsi="Calibri Light" w:cs="Arial"/>
          <w:spacing w:val="-1"/>
          <w:sz w:val="24"/>
          <w:szCs w:val="24"/>
          <w:lang w:val="nl-NL"/>
        </w:rPr>
        <w:t>a</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o</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w:t>
      </w:r>
    </w:p>
    <w:p w:rsidR="00F0365E" w:rsidRPr="007A0186" w:rsidRDefault="00F0365E">
      <w:pPr>
        <w:spacing w:before="24" w:after="0" w:line="265" w:lineRule="auto"/>
        <w:ind w:left="116" w:right="1295"/>
        <w:rPr>
          <w:rFonts w:ascii="Calibri Light" w:eastAsia="Arial" w:hAnsi="Calibri Light" w:cs="Arial"/>
          <w:sz w:val="24"/>
          <w:szCs w:val="24"/>
          <w:lang w:val="nl-NL"/>
        </w:rPr>
      </w:pPr>
      <w:r>
        <w:rPr>
          <w:rFonts w:ascii="Calibri Light" w:eastAsia="Arial" w:hAnsi="Calibri Light" w:cs="Arial"/>
          <w:sz w:val="24"/>
          <w:szCs w:val="24"/>
          <w:lang w:val="nl-NL"/>
        </w:rPr>
        <w:t xml:space="preserve">Dit </w:t>
      </w:r>
      <w:proofErr w:type="spellStart"/>
      <w:r>
        <w:rPr>
          <w:rFonts w:ascii="Calibri Light" w:eastAsia="Arial" w:hAnsi="Calibri Light" w:cs="Arial"/>
          <w:sz w:val="24"/>
          <w:szCs w:val="24"/>
          <w:lang w:val="nl-NL"/>
        </w:rPr>
        <w:t>zorgpad</w:t>
      </w:r>
      <w:proofErr w:type="spellEnd"/>
      <w:r>
        <w:rPr>
          <w:rFonts w:ascii="Calibri Light" w:eastAsia="Arial" w:hAnsi="Calibri Light" w:cs="Arial"/>
          <w:sz w:val="24"/>
          <w:szCs w:val="24"/>
          <w:lang w:val="nl-NL"/>
        </w:rPr>
        <w:t xml:space="preserve"> </w:t>
      </w:r>
      <w:r w:rsidR="005C3D68">
        <w:rPr>
          <w:rFonts w:ascii="Calibri Light" w:eastAsia="Arial" w:hAnsi="Calibri Light" w:cs="Arial"/>
          <w:sz w:val="24"/>
          <w:szCs w:val="24"/>
          <w:lang w:val="nl-NL"/>
        </w:rPr>
        <w:t>heeft als thema Collaps</w:t>
      </w:r>
      <w:r>
        <w:rPr>
          <w:rFonts w:ascii="Calibri Light" w:eastAsia="Arial" w:hAnsi="Calibri Light" w:cs="Arial"/>
          <w:sz w:val="24"/>
          <w:szCs w:val="24"/>
          <w:lang w:val="nl-NL"/>
        </w:rPr>
        <w:t xml:space="preserve"> en </w:t>
      </w:r>
      <w:r w:rsidR="00EA5731">
        <w:rPr>
          <w:rFonts w:ascii="Calibri Light" w:eastAsia="Arial" w:hAnsi="Calibri Light" w:cs="Arial"/>
          <w:sz w:val="24"/>
          <w:szCs w:val="24"/>
          <w:lang w:val="nl-NL"/>
        </w:rPr>
        <w:t xml:space="preserve">de cursisten </w:t>
      </w:r>
      <w:r>
        <w:rPr>
          <w:rFonts w:ascii="Calibri Light" w:eastAsia="Arial" w:hAnsi="Calibri Light" w:cs="Arial"/>
          <w:sz w:val="24"/>
          <w:szCs w:val="24"/>
          <w:lang w:val="nl-NL"/>
        </w:rPr>
        <w:t>zijn in staat om middels casuïstieken en praktische trainingen hierin te differentiëren.</w:t>
      </w:r>
    </w:p>
    <w:p w:rsidR="00EB0B1B" w:rsidRDefault="00F0365E">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 xml:space="preserve">De </w:t>
      </w:r>
      <w:r w:rsidR="00EA5731">
        <w:rPr>
          <w:rFonts w:ascii="Calibri Light" w:eastAsia="Arial" w:hAnsi="Calibri Light" w:cs="Arial"/>
          <w:sz w:val="24"/>
          <w:szCs w:val="24"/>
          <w:lang w:val="nl-NL"/>
        </w:rPr>
        <w:t>cursisten</w:t>
      </w:r>
      <w:r>
        <w:rPr>
          <w:rFonts w:ascii="Calibri Light" w:eastAsia="Arial" w:hAnsi="Calibri Light" w:cs="Arial"/>
          <w:sz w:val="24"/>
          <w:szCs w:val="24"/>
          <w:lang w:val="nl-NL"/>
        </w:rPr>
        <w:t xml:space="preserve"> maken daarbij gebruik van hun bestaande kennis en voegen daar aangeleerde didactische vaardigheden als EWS, klinisch redeneren, </w:t>
      </w:r>
      <w:proofErr w:type="spellStart"/>
      <w:r>
        <w:rPr>
          <w:rFonts w:ascii="Calibri Light" w:eastAsia="Arial" w:hAnsi="Calibri Light" w:cs="Arial"/>
          <w:sz w:val="24"/>
          <w:szCs w:val="24"/>
          <w:lang w:val="nl-NL"/>
        </w:rPr>
        <w:t>Sbar</w:t>
      </w:r>
      <w:proofErr w:type="spellEnd"/>
      <w:r>
        <w:rPr>
          <w:rFonts w:ascii="Calibri Light" w:eastAsia="Arial" w:hAnsi="Calibri Light" w:cs="Arial"/>
          <w:sz w:val="24"/>
          <w:szCs w:val="24"/>
          <w:lang w:val="nl-NL"/>
        </w:rPr>
        <w:t xml:space="preserve"> methode aan toe.</w:t>
      </w:r>
    </w:p>
    <w:p w:rsidR="00F0365E" w:rsidRDefault="00F0365E">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 xml:space="preserve">De </w:t>
      </w:r>
      <w:r w:rsidR="00EA5731">
        <w:rPr>
          <w:rFonts w:ascii="Calibri Light" w:eastAsia="Arial" w:hAnsi="Calibri Light" w:cs="Arial"/>
          <w:sz w:val="24"/>
          <w:szCs w:val="24"/>
          <w:lang w:val="nl-NL"/>
        </w:rPr>
        <w:t>cursisten</w:t>
      </w:r>
      <w:r>
        <w:rPr>
          <w:rFonts w:ascii="Calibri Light" w:eastAsia="Arial" w:hAnsi="Calibri Light" w:cs="Arial"/>
          <w:sz w:val="24"/>
          <w:szCs w:val="24"/>
          <w:lang w:val="nl-NL"/>
        </w:rPr>
        <w:t xml:space="preserve"> zijn in staat om onderling te communiceren en samen te werken met andere professionele beroepsuitoefenaars.</w:t>
      </w:r>
    </w:p>
    <w:p w:rsidR="00EA5731" w:rsidRPr="007A0186" w:rsidRDefault="00EA5731">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Na deze bijscholing zijn de cursisten in staat om geleerde kennis en vaardigheden toe te passen op hun vakgebied.</w:t>
      </w:r>
    </w:p>
    <w:p w:rsidR="00EB0B1B" w:rsidRPr="007A0186" w:rsidRDefault="00EB0B1B">
      <w:pPr>
        <w:spacing w:before="3" w:after="0" w:line="11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rPr>
          <w:rFonts w:ascii="Calibri Light" w:hAnsi="Calibri Light"/>
          <w:lang w:val="nl-NL"/>
        </w:rPr>
        <w:sectPr w:rsidR="00EB0B1B" w:rsidRPr="007A0186">
          <w:pgSz w:w="11920" w:h="16840"/>
          <w:pgMar w:top="920" w:right="1300" w:bottom="1140" w:left="1300" w:header="725" w:footer="943" w:gutter="0"/>
          <w:cols w:space="720"/>
        </w:sectPr>
      </w:pPr>
    </w:p>
    <w:p w:rsidR="00EB0B1B" w:rsidRDefault="00FC70CF">
      <w:pPr>
        <w:spacing w:after="0"/>
        <w:rPr>
          <w:rFonts w:ascii="Calibri Light" w:hAnsi="Calibri Light"/>
          <w:b/>
          <w:sz w:val="28"/>
          <w:szCs w:val="28"/>
          <w:lang w:val="nl-NL"/>
        </w:rPr>
      </w:pPr>
      <w:r>
        <w:rPr>
          <w:rFonts w:ascii="Calibri Light" w:hAnsi="Calibri Light"/>
          <w:b/>
          <w:sz w:val="28"/>
          <w:szCs w:val="28"/>
          <w:lang w:val="nl-NL"/>
        </w:rPr>
        <w:lastRenderedPageBreak/>
        <w:t xml:space="preserve">   </w:t>
      </w:r>
      <w:r w:rsidRPr="00FC70CF">
        <w:rPr>
          <w:rFonts w:ascii="Calibri Light" w:hAnsi="Calibri Light"/>
          <w:b/>
          <w:sz w:val="28"/>
          <w:szCs w:val="28"/>
          <w:lang w:val="nl-NL"/>
        </w:rPr>
        <w:t xml:space="preserve">3. </w:t>
      </w:r>
      <w:r>
        <w:rPr>
          <w:rFonts w:ascii="Calibri Light" w:hAnsi="Calibri Light"/>
          <w:b/>
          <w:sz w:val="28"/>
          <w:szCs w:val="28"/>
          <w:lang w:val="nl-NL"/>
        </w:rPr>
        <w:tab/>
        <w:t>P</w:t>
      </w:r>
      <w:r w:rsidRPr="00FC70CF">
        <w:rPr>
          <w:rFonts w:ascii="Calibri Light" w:hAnsi="Calibri Light"/>
          <w:b/>
          <w:sz w:val="28"/>
          <w:szCs w:val="28"/>
          <w:lang w:val="nl-NL"/>
        </w:rPr>
        <w:t>rogramma</w:t>
      </w:r>
    </w:p>
    <w:tbl>
      <w:tblPr>
        <w:tblW w:w="9689" w:type="dxa"/>
        <w:tblInd w:w="97" w:type="dxa"/>
        <w:tblLayout w:type="fixed"/>
        <w:tblCellMar>
          <w:left w:w="0" w:type="dxa"/>
          <w:right w:w="0" w:type="dxa"/>
        </w:tblCellMar>
        <w:tblLook w:val="01E0" w:firstRow="1" w:lastRow="1" w:firstColumn="1" w:lastColumn="1" w:noHBand="0" w:noVBand="0"/>
      </w:tblPr>
      <w:tblGrid>
        <w:gridCol w:w="2318"/>
        <w:gridCol w:w="3827"/>
        <w:gridCol w:w="1928"/>
        <w:gridCol w:w="57"/>
        <w:gridCol w:w="1559"/>
      </w:tblGrid>
      <w:tr w:rsidR="008B6BDC" w:rsidRPr="001924DB" w:rsidTr="00C30CB7">
        <w:trPr>
          <w:trHeight w:hRule="exact" w:val="352"/>
        </w:trPr>
        <w:tc>
          <w:tcPr>
            <w:tcW w:w="9689" w:type="dxa"/>
            <w:gridSpan w:val="5"/>
            <w:tcBorders>
              <w:top w:val="single" w:sz="4" w:space="0" w:color="000000"/>
              <w:left w:val="single" w:sz="4" w:space="0" w:color="000000"/>
              <w:bottom w:val="single" w:sz="4" w:space="0" w:color="000000"/>
              <w:right w:val="single" w:sz="4" w:space="0" w:color="000000"/>
            </w:tcBorders>
            <w:shd w:val="clear" w:color="auto" w:fill="DFDFDF"/>
          </w:tcPr>
          <w:p w:rsidR="008B6BDC" w:rsidRPr="007A0186" w:rsidRDefault="008B6BDC" w:rsidP="008B6BDC">
            <w:pPr>
              <w:spacing w:after="0" w:line="318" w:lineRule="exact"/>
              <w:ind w:left="460" w:right="-20"/>
              <w:rPr>
                <w:rFonts w:ascii="Calibri Light" w:eastAsia="Arial" w:hAnsi="Calibri Light" w:cs="Arial"/>
                <w:sz w:val="28"/>
                <w:szCs w:val="28"/>
                <w:lang w:val="nl-NL"/>
              </w:rPr>
            </w:pPr>
            <w:r w:rsidRPr="007A0186">
              <w:rPr>
                <w:rFonts w:ascii="Calibri Light" w:eastAsia="Arial" w:hAnsi="Calibri Light" w:cs="Arial"/>
                <w:b/>
                <w:bCs/>
                <w:sz w:val="28"/>
                <w:szCs w:val="28"/>
                <w:lang w:val="nl-NL"/>
              </w:rPr>
              <w:t>Pat</w:t>
            </w:r>
            <w:r w:rsidRPr="007A0186">
              <w:rPr>
                <w:rFonts w:ascii="Calibri Light" w:eastAsia="Arial" w:hAnsi="Calibri Light" w:cs="Arial"/>
                <w:b/>
                <w:bCs/>
                <w:spacing w:val="1"/>
                <w:sz w:val="28"/>
                <w:szCs w:val="28"/>
                <w:lang w:val="nl-NL"/>
              </w:rPr>
              <w:t>i</w:t>
            </w:r>
            <w:r w:rsidRPr="007A0186">
              <w:rPr>
                <w:rFonts w:ascii="Calibri Light" w:eastAsia="Arial" w:hAnsi="Calibri Light" w:cs="Arial"/>
                <w:b/>
                <w:bCs/>
                <w:sz w:val="28"/>
                <w:szCs w:val="28"/>
                <w:lang w:val="nl-NL"/>
              </w:rPr>
              <w:t>ë</w:t>
            </w:r>
            <w:r w:rsidRPr="007A0186">
              <w:rPr>
                <w:rFonts w:ascii="Calibri Light" w:eastAsia="Arial" w:hAnsi="Calibri Light" w:cs="Arial"/>
                <w:b/>
                <w:bCs/>
                <w:spacing w:val="-1"/>
                <w:sz w:val="28"/>
                <w:szCs w:val="28"/>
                <w:lang w:val="nl-NL"/>
              </w:rPr>
              <w:t>n</w:t>
            </w:r>
            <w:r w:rsidRPr="007A0186">
              <w:rPr>
                <w:rFonts w:ascii="Calibri Light" w:eastAsia="Arial" w:hAnsi="Calibri Light" w:cs="Arial"/>
                <w:b/>
                <w:bCs/>
                <w:sz w:val="28"/>
                <w:szCs w:val="28"/>
                <w:lang w:val="nl-NL"/>
              </w:rPr>
              <w:t>t</w:t>
            </w:r>
            <w:r w:rsidRPr="007A0186">
              <w:rPr>
                <w:rFonts w:ascii="Calibri Light" w:eastAsia="Arial" w:hAnsi="Calibri Light" w:cs="Arial"/>
                <w:b/>
                <w:bCs/>
                <w:spacing w:val="-1"/>
                <w:sz w:val="28"/>
                <w:szCs w:val="28"/>
                <w:lang w:val="nl-NL"/>
              </w:rPr>
              <w:t xml:space="preserve"> </w:t>
            </w:r>
            <w:r w:rsidRPr="007A0186">
              <w:rPr>
                <w:rFonts w:ascii="Calibri Light" w:eastAsia="Arial" w:hAnsi="Calibri Light" w:cs="Arial"/>
                <w:b/>
                <w:bCs/>
                <w:sz w:val="28"/>
                <w:szCs w:val="28"/>
                <w:lang w:val="nl-NL"/>
              </w:rPr>
              <w:t>met</w:t>
            </w:r>
            <w:r w:rsidRPr="007A0186">
              <w:rPr>
                <w:rFonts w:ascii="Calibri Light" w:eastAsia="Arial" w:hAnsi="Calibri Light" w:cs="Arial"/>
                <w:b/>
                <w:bCs/>
                <w:spacing w:val="-1"/>
                <w:sz w:val="28"/>
                <w:szCs w:val="28"/>
                <w:lang w:val="nl-NL"/>
              </w:rPr>
              <w:t xml:space="preserve"> </w:t>
            </w:r>
            <w:r w:rsidR="005C3D68">
              <w:rPr>
                <w:rFonts w:ascii="Calibri Light" w:eastAsia="Arial" w:hAnsi="Calibri Light" w:cs="Arial"/>
                <w:b/>
                <w:bCs/>
                <w:sz w:val="28"/>
                <w:szCs w:val="28"/>
                <w:lang w:val="nl-NL"/>
              </w:rPr>
              <w:t xml:space="preserve">collaps </w:t>
            </w:r>
            <w:r w:rsidR="00F0651D">
              <w:rPr>
                <w:rFonts w:ascii="Calibri Light" w:eastAsia="Arial" w:hAnsi="Calibri Light" w:cs="Arial"/>
                <w:b/>
                <w:bCs/>
                <w:sz w:val="28"/>
                <w:szCs w:val="28"/>
                <w:lang w:val="nl-NL"/>
              </w:rPr>
              <w:t>op</w:t>
            </w:r>
            <w:r w:rsidR="00EC2128">
              <w:rPr>
                <w:rFonts w:ascii="Calibri Light" w:eastAsia="Arial" w:hAnsi="Calibri Light" w:cs="Arial"/>
                <w:b/>
                <w:bCs/>
                <w:sz w:val="28"/>
                <w:szCs w:val="28"/>
                <w:lang w:val="nl-NL"/>
              </w:rPr>
              <w:t xml:space="preserve"> </w:t>
            </w:r>
            <w:r w:rsidR="00F0651D">
              <w:rPr>
                <w:rFonts w:ascii="Calibri Light" w:eastAsia="Arial" w:hAnsi="Calibri Light" w:cs="Arial"/>
                <w:b/>
                <w:bCs/>
                <w:sz w:val="28"/>
                <w:szCs w:val="28"/>
                <w:lang w:val="nl-NL"/>
              </w:rPr>
              <w:t xml:space="preserve">de Cardiac </w:t>
            </w:r>
            <w:r w:rsidRPr="007A0186">
              <w:rPr>
                <w:rFonts w:ascii="Calibri Light" w:eastAsia="Arial" w:hAnsi="Calibri Light" w:cs="Arial"/>
                <w:b/>
                <w:bCs/>
                <w:spacing w:val="-1"/>
                <w:sz w:val="28"/>
                <w:szCs w:val="28"/>
                <w:lang w:val="nl-NL"/>
              </w:rPr>
              <w:t>C</w:t>
            </w:r>
            <w:r w:rsidRPr="007A0186">
              <w:rPr>
                <w:rFonts w:ascii="Calibri Light" w:eastAsia="Arial" w:hAnsi="Calibri Light" w:cs="Arial"/>
                <w:b/>
                <w:bCs/>
                <w:sz w:val="28"/>
                <w:szCs w:val="28"/>
                <w:lang w:val="nl-NL"/>
              </w:rPr>
              <w:t>a</w:t>
            </w:r>
            <w:r w:rsidRPr="007A0186">
              <w:rPr>
                <w:rFonts w:ascii="Calibri Light" w:eastAsia="Arial" w:hAnsi="Calibri Light" w:cs="Arial"/>
                <w:b/>
                <w:bCs/>
                <w:spacing w:val="1"/>
                <w:sz w:val="28"/>
                <w:szCs w:val="28"/>
                <w:lang w:val="nl-NL"/>
              </w:rPr>
              <w:t>r</w:t>
            </w:r>
            <w:r w:rsidRPr="007A0186">
              <w:rPr>
                <w:rFonts w:ascii="Calibri Light" w:eastAsia="Arial" w:hAnsi="Calibri Light" w:cs="Arial"/>
                <w:b/>
                <w:bCs/>
                <w:sz w:val="28"/>
                <w:szCs w:val="28"/>
                <w:lang w:val="nl-NL"/>
              </w:rPr>
              <w:t>e</w:t>
            </w:r>
          </w:p>
        </w:tc>
      </w:tr>
      <w:tr w:rsidR="008B6BDC" w:rsidRPr="007A0186" w:rsidTr="00C30CB7">
        <w:trPr>
          <w:trHeight w:hRule="exact" w:val="284"/>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lang w:val="nl-NL"/>
              </w:rPr>
            </w:pP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lang w:val="nl-NL"/>
              </w:rPr>
            </w:pPr>
          </w:p>
        </w:tc>
        <w:tc>
          <w:tcPr>
            <w:tcW w:w="1928"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spacing w:before="20" w:after="0" w:line="240" w:lineRule="auto"/>
              <w:ind w:left="102" w:right="-20"/>
              <w:rPr>
                <w:rFonts w:ascii="Calibri Light" w:eastAsia="Arial" w:hAnsi="Calibri Light" w:cs="Arial"/>
                <w:sz w:val="20"/>
                <w:szCs w:val="20"/>
                <w:lang w:val="nl-NL"/>
              </w:rPr>
            </w:pPr>
            <w:r w:rsidRPr="008B6BDC">
              <w:rPr>
                <w:rFonts w:ascii="Calibri Light" w:eastAsia="Arial" w:hAnsi="Calibri Light" w:cs="Arial"/>
                <w:b/>
                <w:bCs/>
                <w:sz w:val="20"/>
                <w:szCs w:val="20"/>
                <w:lang w:val="nl-NL"/>
              </w:rPr>
              <w:t>D</w:t>
            </w:r>
            <w:r w:rsidRPr="008B6BDC">
              <w:rPr>
                <w:rFonts w:ascii="Calibri Light" w:eastAsia="Arial" w:hAnsi="Calibri Light" w:cs="Arial"/>
                <w:b/>
                <w:bCs/>
                <w:spacing w:val="1"/>
                <w:sz w:val="20"/>
                <w:szCs w:val="20"/>
                <w:lang w:val="nl-NL"/>
              </w:rPr>
              <w:t>o</w:t>
            </w:r>
            <w:r w:rsidRPr="008B6BDC">
              <w:rPr>
                <w:rFonts w:ascii="Calibri Light" w:eastAsia="Arial" w:hAnsi="Calibri Light" w:cs="Arial"/>
                <w:b/>
                <w:bCs/>
                <w:sz w:val="20"/>
                <w:szCs w:val="20"/>
                <w:lang w:val="nl-NL"/>
              </w:rPr>
              <w:t>c</w:t>
            </w:r>
            <w:r w:rsidRPr="008B6BDC">
              <w:rPr>
                <w:rFonts w:ascii="Calibri Light" w:eastAsia="Arial" w:hAnsi="Calibri Light" w:cs="Arial"/>
                <w:b/>
                <w:bCs/>
                <w:spacing w:val="-1"/>
                <w:sz w:val="20"/>
                <w:szCs w:val="20"/>
                <w:lang w:val="nl-NL"/>
              </w:rPr>
              <w:t>e</w:t>
            </w:r>
            <w:r w:rsidRPr="008B6BDC">
              <w:rPr>
                <w:rFonts w:ascii="Calibri Light" w:eastAsia="Arial" w:hAnsi="Calibri Light" w:cs="Arial"/>
                <w:b/>
                <w:bCs/>
                <w:sz w:val="20"/>
                <w:szCs w:val="20"/>
                <w:lang w:val="nl-NL"/>
              </w:rPr>
              <w:t>nte</w:t>
            </w:r>
            <w:r>
              <w:rPr>
                <w:rFonts w:ascii="Calibri Light" w:eastAsia="Arial" w:hAnsi="Calibri Light" w:cs="Arial"/>
                <w:b/>
                <w:bCs/>
                <w:sz w:val="20"/>
                <w:szCs w:val="20"/>
                <w:lang w:val="nl-NL"/>
              </w:rPr>
              <w:t xml:space="preserve">n </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0"/>
                <w:szCs w:val="20"/>
              </w:rPr>
            </w:pPr>
            <w:r w:rsidRPr="007A0186">
              <w:rPr>
                <w:rFonts w:ascii="Calibri Light" w:eastAsia="Arial" w:hAnsi="Calibri Light" w:cs="Arial"/>
                <w:b/>
                <w:bCs/>
                <w:spacing w:val="3"/>
                <w:sz w:val="20"/>
                <w:szCs w:val="20"/>
                <w:lang w:val="nl-NL"/>
              </w:rPr>
              <w:t>T</w:t>
            </w:r>
            <w:r w:rsidRPr="007A0186">
              <w:rPr>
                <w:rFonts w:ascii="Calibri Light" w:eastAsia="Arial" w:hAnsi="Calibri Light" w:cs="Arial"/>
                <w:b/>
                <w:bCs/>
                <w:sz w:val="20"/>
                <w:szCs w:val="20"/>
                <w:lang w:val="nl-NL"/>
              </w:rPr>
              <w:t>ijd</w:t>
            </w:r>
          </w:p>
        </w:tc>
      </w:tr>
      <w:tr w:rsidR="008B6BDC" w:rsidRPr="007A0186" w:rsidTr="00C30CB7">
        <w:trPr>
          <w:trHeight w:hRule="exact" w:val="1530"/>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65" w:lineRule="auto"/>
              <w:ind w:left="102" w:right="847"/>
              <w:rPr>
                <w:rFonts w:ascii="Calibri Light" w:eastAsia="Arial" w:hAnsi="Calibri Light" w:cs="Arial"/>
                <w:sz w:val="24"/>
                <w:szCs w:val="24"/>
              </w:rPr>
            </w:pPr>
            <w:r w:rsidRPr="007A0186">
              <w:rPr>
                <w:rFonts w:ascii="Calibri Light" w:eastAsia="Arial" w:hAnsi="Calibri Light" w:cs="Arial"/>
                <w:b/>
                <w:bCs/>
                <w:spacing w:val="1"/>
                <w:sz w:val="24"/>
                <w:szCs w:val="24"/>
              </w:rPr>
              <w:t>W</w:t>
            </w:r>
            <w:r w:rsidRPr="007A0186">
              <w:rPr>
                <w:rFonts w:ascii="Calibri Light" w:eastAsia="Arial" w:hAnsi="Calibri Light" w:cs="Arial"/>
                <w:b/>
                <w:bCs/>
                <w:sz w:val="24"/>
                <w:szCs w:val="24"/>
              </w:rPr>
              <w:t>el</w:t>
            </w:r>
            <w:r w:rsidRPr="007A0186">
              <w:rPr>
                <w:rFonts w:ascii="Calibri Light" w:eastAsia="Arial" w:hAnsi="Calibri Light" w:cs="Arial"/>
                <w:b/>
                <w:bCs/>
                <w:spacing w:val="-1"/>
                <w:sz w:val="24"/>
                <w:szCs w:val="24"/>
              </w:rPr>
              <w:t>k</w:t>
            </w:r>
            <w:r w:rsidRPr="007A0186">
              <w:rPr>
                <w:rFonts w:ascii="Calibri Light" w:eastAsia="Arial" w:hAnsi="Calibri Light" w:cs="Arial"/>
                <w:b/>
                <w:bCs/>
                <w:sz w:val="24"/>
                <w:szCs w:val="24"/>
              </w:rPr>
              <w:t>om</w:t>
            </w:r>
            <w:r w:rsidRPr="007A0186">
              <w:rPr>
                <w:rFonts w:ascii="Calibri Light" w:eastAsia="Arial" w:hAnsi="Calibri Light" w:cs="Arial"/>
                <w:b/>
                <w:bCs/>
                <w:spacing w:val="-8"/>
                <w:sz w:val="24"/>
                <w:szCs w:val="24"/>
                <w:lang w:val="nl-NL"/>
              </w:rPr>
              <w:t xml:space="preserve"> </w:t>
            </w:r>
            <w:r w:rsidRPr="007A0186">
              <w:rPr>
                <w:rFonts w:ascii="Calibri Light" w:eastAsia="Arial" w:hAnsi="Calibri Light" w:cs="Arial"/>
                <w:b/>
                <w:bCs/>
                <w:sz w:val="24"/>
                <w:szCs w:val="24"/>
                <w:lang w:val="nl-NL"/>
              </w:rPr>
              <w:t>en</w:t>
            </w:r>
            <w:r w:rsidRPr="007A0186">
              <w:rPr>
                <w:rFonts w:ascii="Calibri Light" w:eastAsia="Arial" w:hAnsi="Calibri Light" w:cs="Arial"/>
                <w:b/>
                <w:bCs/>
                <w:sz w:val="24"/>
                <w:szCs w:val="24"/>
              </w:rPr>
              <w:t xml:space="preserve"> </w:t>
            </w:r>
            <w:proofErr w:type="spellStart"/>
            <w:r w:rsidRPr="007A0186">
              <w:rPr>
                <w:rFonts w:ascii="Calibri Light" w:eastAsia="Arial" w:hAnsi="Calibri Light" w:cs="Arial"/>
                <w:b/>
                <w:bCs/>
                <w:sz w:val="24"/>
                <w:szCs w:val="24"/>
              </w:rPr>
              <w:t>k</w:t>
            </w:r>
            <w:r w:rsidRPr="007A0186">
              <w:rPr>
                <w:rFonts w:ascii="Calibri Light" w:eastAsia="Arial" w:hAnsi="Calibri Light" w:cs="Arial"/>
                <w:b/>
                <w:bCs/>
                <w:spacing w:val="-1"/>
                <w:sz w:val="24"/>
                <w:szCs w:val="24"/>
              </w:rPr>
              <w:t>e</w:t>
            </w:r>
            <w:r w:rsidRPr="007A0186">
              <w:rPr>
                <w:rFonts w:ascii="Calibri Light" w:eastAsia="Arial" w:hAnsi="Calibri Light" w:cs="Arial"/>
                <w:b/>
                <w:bCs/>
                <w:sz w:val="24"/>
                <w:szCs w:val="24"/>
              </w:rPr>
              <w:t>nnism</w:t>
            </w:r>
            <w:r w:rsidRPr="007A0186">
              <w:rPr>
                <w:rFonts w:ascii="Calibri Light" w:eastAsia="Arial" w:hAnsi="Calibri Light" w:cs="Arial"/>
                <w:b/>
                <w:bCs/>
                <w:spacing w:val="2"/>
                <w:sz w:val="24"/>
                <w:szCs w:val="24"/>
              </w:rPr>
              <w:t>a</w:t>
            </w:r>
            <w:r w:rsidRPr="007A0186">
              <w:rPr>
                <w:rFonts w:ascii="Calibri Light" w:eastAsia="Arial" w:hAnsi="Calibri Light" w:cs="Arial"/>
                <w:b/>
                <w:bCs/>
                <w:sz w:val="24"/>
                <w:szCs w:val="24"/>
              </w:rPr>
              <w:t>king</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8B6BDC" w:rsidRPr="00F0651D" w:rsidRDefault="008B6BDC" w:rsidP="008B6BDC">
            <w:pPr>
              <w:rPr>
                <w:rFonts w:ascii="Calibri Light" w:hAnsi="Calibri Light"/>
                <w:sz w:val="24"/>
                <w:szCs w:val="24"/>
                <w:lang w:val="nl-NL"/>
              </w:rPr>
            </w:pPr>
            <w:r w:rsidRPr="00F0651D">
              <w:rPr>
                <w:rFonts w:ascii="Calibri Light" w:hAnsi="Calibri Light"/>
                <w:sz w:val="24"/>
                <w:szCs w:val="24"/>
                <w:lang w:val="nl-NL"/>
              </w:rPr>
              <w:t>Bespreken voorbereidende opdracht</w:t>
            </w:r>
          </w:p>
          <w:p w:rsidR="00475071" w:rsidRPr="00475071" w:rsidRDefault="00475071" w:rsidP="008B6BDC">
            <w:pPr>
              <w:rPr>
                <w:rFonts w:ascii="Calibri Light" w:hAnsi="Calibri Light"/>
                <w:sz w:val="24"/>
                <w:szCs w:val="24"/>
                <w:lang w:val="nl-NL"/>
              </w:rPr>
            </w:pPr>
            <w:r>
              <w:rPr>
                <w:rFonts w:ascii="Calibri Light" w:hAnsi="Calibri Light"/>
                <w:lang w:val="nl-NL"/>
              </w:rPr>
              <w:t>Tijdens de lesdag komt de hele differentiaal diagnose van pijn op de borst aan de orde.</w:t>
            </w:r>
          </w:p>
        </w:tc>
        <w:tc>
          <w:tcPr>
            <w:tcW w:w="1928"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spacing w:before="22" w:after="0" w:line="265" w:lineRule="auto"/>
              <w:ind w:left="102" w:right="143"/>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8.30</w:t>
            </w:r>
            <w:r w:rsidR="00475071">
              <w:rPr>
                <w:rFonts w:ascii="Calibri Light" w:eastAsia="Arial" w:hAnsi="Calibri Light" w:cs="Arial"/>
                <w:b/>
                <w:bCs/>
                <w:sz w:val="24"/>
                <w:szCs w:val="24"/>
                <w:lang w:val="nl-NL"/>
              </w:rPr>
              <w:t xml:space="preserve"> – 9.00</w:t>
            </w:r>
          </w:p>
        </w:tc>
      </w:tr>
      <w:tr w:rsidR="008B6BDC" w:rsidRPr="001924DB" w:rsidTr="00C30CB7">
        <w:trPr>
          <w:trHeight w:hRule="exact" w:val="598"/>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Default="008B6BDC" w:rsidP="008B6BDC">
            <w:pPr>
              <w:rPr>
                <w:rFonts w:ascii="Calibri Light" w:hAnsi="Calibri Light"/>
                <w:lang w:val="nl-NL"/>
              </w:rPr>
            </w:pPr>
            <w:r>
              <w:rPr>
                <w:rFonts w:ascii="Calibri Light" w:hAnsi="Calibri Light"/>
                <w:lang w:val="nl-NL"/>
              </w:rPr>
              <w:t>klinisch redeneren de casus gaat doorlopen. Bij iedere fase van het klinisch redeneren worden uitstapjes gemaakt naar de volgende items:</w:t>
            </w:r>
          </w:p>
          <w:p w:rsidR="008B6BDC" w:rsidRDefault="008B6BDC" w:rsidP="008B6BDC">
            <w:pPr>
              <w:spacing w:before="20" w:after="0" w:line="240" w:lineRule="auto"/>
              <w:ind w:right="3827"/>
              <w:rPr>
                <w:rFonts w:ascii="Calibri Light" w:eastAsia="Arial" w:hAnsi="Calibri Light" w:cs="Arial"/>
                <w:b/>
                <w:sz w:val="24"/>
                <w:szCs w:val="24"/>
                <w:lang w:val="nl-NL"/>
              </w:rPr>
            </w:pPr>
          </w:p>
          <w:p w:rsidR="008B6BDC" w:rsidRPr="007A0186" w:rsidRDefault="008B6BDC" w:rsidP="008B6BDC">
            <w:pPr>
              <w:spacing w:before="20" w:after="0" w:line="240" w:lineRule="auto"/>
              <w:ind w:right="3827"/>
              <w:rPr>
                <w:rFonts w:ascii="Calibri Light" w:eastAsia="Arial" w:hAnsi="Calibri Light" w:cs="Arial"/>
                <w:b/>
                <w:sz w:val="24"/>
                <w:szCs w:val="24"/>
                <w:lang w:val="nl-NL"/>
              </w:rPr>
            </w:pPr>
          </w:p>
        </w:tc>
      </w:tr>
      <w:tr w:rsidR="008B6BDC" w:rsidRPr="00475071" w:rsidTr="00C30CB7">
        <w:trPr>
          <w:trHeight w:hRule="exact" w:val="1389"/>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Le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in</w:t>
            </w:r>
            <w:r w:rsidRPr="007A0186">
              <w:rPr>
                <w:rFonts w:ascii="Calibri Light" w:eastAsia="Arial" w:hAnsi="Calibri Light" w:cs="Arial"/>
                <w:b/>
                <w:bCs/>
                <w:spacing w:val="1"/>
                <w:sz w:val="24"/>
                <w:szCs w:val="24"/>
                <w:lang w:val="nl-NL"/>
              </w:rPr>
              <w:t>h</w:t>
            </w:r>
            <w:r w:rsidRPr="007A0186">
              <w:rPr>
                <w:rFonts w:ascii="Calibri Light" w:eastAsia="Arial" w:hAnsi="Calibri Light" w:cs="Arial"/>
                <w:b/>
                <w:bCs/>
                <w:sz w:val="24"/>
                <w:szCs w:val="24"/>
                <w:lang w:val="nl-NL"/>
              </w:rPr>
              <w:t>oud</w:t>
            </w:r>
          </w:p>
        </w:tc>
        <w:tc>
          <w:tcPr>
            <w:tcW w:w="3827"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rPr>
                <w:rFonts w:ascii="Calibri Light" w:hAnsi="Calibri Light"/>
                <w:lang w:val="nl-NL"/>
              </w:rPr>
            </w:pPr>
            <w:r w:rsidRPr="008B6BDC">
              <w:rPr>
                <w:rFonts w:ascii="Calibri Light" w:hAnsi="Calibri Light"/>
                <w:lang w:val="nl-NL"/>
              </w:rPr>
              <w:t>Anatomie/fysiologie/pathologie</w:t>
            </w:r>
          </w:p>
          <w:p w:rsidR="008B6BDC" w:rsidRPr="008B6BDC" w:rsidRDefault="008B6BDC" w:rsidP="008B6BDC">
            <w:pPr>
              <w:rPr>
                <w:rFonts w:ascii="Calibri Light" w:hAnsi="Calibri Light"/>
                <w:lang w:val="nl-NL"/>
              </w:rPr>
            </w:pPr>
            <w:r w:rsidRPr="008B6BDC">
              <w:rPr>
                <w:rFonts w:ascii="Calibri Light" w:hAnsi="Calibri Light"/>
                <w:lang w:val="nl-NL"/>
              </w:rPr>
              <w:t>Opnameprocedure/klinische blik</w:t>
            </w:r>
          </w:p>
          <w:p w:rsidR="008B6BDC" w:rsidRPr="007A0186" w:rsidRDefault="008B6BDC" w:rsidP="008B6BDC">
            <w:pPr>
              <w:spacing w:before="17" w:after="0" w:line="240" w:lineRule="exact"/>
              <w:rPr>
                <w:rFonts w:ascii="Calibri Light" w:eastAsia="Arial" w:hAnsi="Calibri Light" w:cs="Arial"/>
                <w:sz w:val="24"/>
                <w:szCs w:val="24"/>
                <w:lang w:val="nl-NL"/>
              </w:rPr>
            </w:pPr>
          </w:p>
          <w:p w:rsidR="008B6BDC" w:rsidRPr="007A0186" w:rsidRDefault="008B6BDC" w:rsidP="008B6BDC">
            <w:pPr>
              <w:spacing w:before="17" w:after="0" w:line="240" w:lineRule="exact"/>
              <w:rPr>
                <w:rFonts w:ascii="Calibri Light" w:eastAsia="Arial" w:hAnsi="Calibri Light" w:cs="Arial"/>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5" w:right="-20"/>
              <w:rPr>
                <w:rFonts w:ascii="Calibri Light" w:eastAsia="Arial" w:hAnsi="Calibri Light" w:cs="Arial"/>
                <w:sz w:val="24"/>
                <w:szCs w:val="24"/>
                <w:lang w:val="nl-NL"/>
              </w:rPr>
            </w:pPr>
            <w:r w:rsidRPr="00374023">
              <w:rPr>
                <w:rFonts w:ascii="Calibri Light" w:eastAsia="Arial" w:hAnsi="Calibri Light" w:cs="Arial"/>
                <w:b/>
                <w:bCs/>
                <w:sz w:val="24"/>
                <w:szCs w:val="24"/>
                <w:lang w:val="nl-NL"/>
              </w:rPr>
              <w:t>9.</w:t>
            </w:r>
            <w:r w:rsidR="00475071">
              <w:rPr>
                <w:rFonts w:ascii="Calibri Light" w:eastAsia="Arial" w:hAnsi="Calibri Light" w:cs="Arial"/>
                <w:b/>
                <w:bCs/>
                <w:sz w:val="24"/>
                <w:szCs w:val="24"/>
                <w:lang w:val="nl-NL"/>
              </w:rPr>
              <w:t>00</w:t>
            </w:r>
            <w:r w:rsidRPr="00374023">
              <w:rPr>
                <w:rFonts w:ascii="Calibri Light" w:eastAsia="Arial" w:hAnsi="Calibri Light" w:cs="Arial"/>
                <w:b/>
                <w:bCs/>
                <w:spacing w:val="-2"/>
                <w:sz w:val="24"/>
                <w:szCs w:val="24"/>
                <w:lang w:val="nl-NL"/>
              </w:rPr>
              <w:t xml:space="preserve"> </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2"/>
                <w:sz w:val="24"/>
                <w:szCs w:val="24"/>
                <w:lang w:val="nl-NL"/>
              </w:rPr>
              <w:t xml:space="preserve"> </w:t>
            </w:r>
            <w:r w:rsidRPr="00374023">
              <w:rPr>
                <w:rFonts w:ascii="Calibri Light" w:eastAsia="Arial" w:hAnsi="Calibri Light" w:cs="Arial"/>
                <w:b/>
                <w:bCs/>
                <w:spacing w:val="2"/>
                <w:sz w:val="24"/>
                <w:szCs w:val="24"/>
                <w:lang w:val="nl-NL"/>
              </w:rPr>
              <w:t>1</w:t>
            </w:r>
            <w:r w:rsidRPr="00374023">
              <w:rPr>
                <w:rFonts w:ascii="Calibri Light" w:eastAsia="Arial" w:hAnsi="Calibri Light" w:cs="Arial"/>
                <w:b/>
                <w:bCs/>
                <w:sz w:val="24"/>
                <w:szCs w:val="24"/>
                <w:lang w:val="nl-NL"/>
              </w:rPr>
              <w:t>0.15</w:t>
            </w:r>
          </w:p>
        </w:tc>
      </w:tr>
      <w:tr w:rsidR="008B6BDC" w:rsidRPr="00475071" w:rsidTr="00C30CB7">
        <w:trPr>
          <w:trHeight w:hRule="exact" w:val="283"/>
        </w:trPr>
        <w:tc>
          <w:tcPr>
            <w:tcW w:w="2318"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1"/>
                <w:sz w:val="24"/>
                <w:szCs w:val="24"/>
                <w:lang w:val="nl-NL"/>
              </w:rPr>
              <w:t>P</w:t>
            </w:r>
            <w:r w:rsidRPr="007A0186">
              <w:rPr>
                <w:rFonts w:ascii="Calibri Light" w:eastAsia="Arial" w:hAnsi="Calibri Light" w:cs="Arial"/>
                <w:b/>
                <w:bCs/>
                <w:sz w:val="24"/>
                <w:szCs w:val="24"/>
                <w:lang w:val="nl-NL"/>
              </w:rPr>
              <w:t>au</w:t>
            </w:r>
            <w:r w:rsidRPr="007A0186">
              <w:rPr>
                <w:rFonts w:ascii="Calibri Light" w:eastAsia="Arial" w:hAnsi="Calibri Light" w:cs="Arial"/>
                <w:b/>
                <w:bCs/>
                <w:spacing w:val="1"/>
                <w:sz w:val="24"/>
                <w:szCs w:val="24"/>
                <w:lang w:val="nl-NL"/>
              </w:rPr>
              <w:t>z</w:t>
            </w:r>
            <w:r w:rsidRPr="007A0186">
              <w:rPr>
                <w:rFonts w:ascii="Calibri Light" w:eastAsia="Arial" w:hAnsi="Calibri Light" w:cs="Arial"/>
                <w:b/>
                <w:bCs/>
                <w:sz w:val="24"/>
                <w:szCs w:val="24"/>
                <w:lang w:val="nl-NL"/>
              </w:rPr>
              <w:t>e</w:t>
            </w:r>
          </w:p>
        </w:tc>
        <w:tc>
          <w:tcPr>
            <w:tcW w:w="3827"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5" w:right="-20"/>
              <w:rPr>
                <w:rFonts w:ascii="Calibri Light" w:eastAsia="Arial" w:hAnsi="Calibri Light" w:cs="Arial"/>
                <w:sz w:val="24"/>
                <w:szCs w:val="24"/>
                <w:lang w:val="nl-NL"/>
              </w:rPr>
            </w:pPr>
            <w:r w:rsidRPr="00374023">
              <w:rPr>
                <w:rFonts w:ascii="Calibri Light" w:eastAsia="Arial" w:hAnsi="Calibri Light" w:cs="Arial"/>
                <w:b/>
                <w:bCs/>
                <w:sz w:val="24"/>
                <w:szCs w:val="24"/>
                <w:lang w:val="nl-NL"/>
              </w:rPr>
              <w:t>1</w:t>
            </w:r>
            <w:r w:rsidRPr="00374023">
              <w:rPr>
                <w:rFonts w:ascii="Calibri Light" w:eastAsia="Arial" w:hAnsi="Calibri Light" w:cs="Arial"/>
                <w:b/>
                <w:bCs/>
                <w:spacing w:val="-1"/>
                <w:sz w:val="24"/>
                <w:szCs w:val="24"/>
                <w:lang w:val="nl-NL"/>
              </w:rPr>
              <w:t>0</w:t>
            </w:r>
            <w:r>
              <w:rPr>
                <w:rFonts w:ascii="Calibri Light" w:eastAsia="Arial" w:hAnsi="Calibri Light" w:cs="Arial"/>
                <w:b/>
                <w:bCs/>
                <w:sz w:val="24"/>
                <w:szCs w:val="24"/>
                <w:lang w:val="nl-NL"/>
              </w:rPr>
              <w:t xml:space="preserve">.15 </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1"/>
                <w:sz w:val="24"/>
                <w:szCs w:val="24"/>
                <w:lang w:val="nl-NL"/>
              </w:rPr>
              <w:t xml:space="preserve"> </w:t>
            </w:r>
            <w:r w:rsidRPr="00374023">
              <w:rPr>
                <w:rFonts w:ascii="Calibri Light" w:eastAsia="Arial" w:hAnsi="Calibri Light" w:cs="Arial"/>
                <w:b/>
                <w:bCs/>
                <w:sz w:val="24"/>
                <w:szCs w:val="24"/>
                <w:lang w:val="nl-NL"/>
              </w:rPr>
              <w:t>1</w:t>
            </w:r>
            <w:r w:rsidRPr="00374023">
              <w:rPr>
                <w:rFonts w:ascii="Calibri Light" w:eastAsia="Arial" w:hAnsi="Calibri Light" w:cs="Arial"/>
                <w:b/>
                <w:bCs/>
                <w:spacing w:val="-1"/>
                <w:sz w:val="24"/>
                <w:szCs w:val="24"/>
                <w:lang w:val="nl-NL"/>
              </w:rPr>
              <w:t>0</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2"/>
                <w:sz w:val="24"/>
                <w:szCs w:val="24"/>
                <w:lang w:val="nl-NL"/>
              </w:rPr>
              <w:t>3</w:t>
            </w:r>
            <w:r w:rsidRPr="00374023">
              <w:rPr>
                <w:rFonts w:ascii="Calibri Light" w:eastAsia="Arial" w:hAnsi="Calibri Light" w:cs="Arial"/>
                <w:b/>
                <w:bCs/>
                <w:sz w:val="24"/>
                <w:szCs w:val="24"/>
                <w:lang w:val="nl-NL"/>
              </w:rPr>
              <w:t>0</w:t>
            </w:r>
          </w:p>
        </w:tc>
      </w:tr>
      <w:tr w:rsidR="008B6BDC" w:rsidRPr="008B6BDC" w:rsidTr="00C30CB7">
        <w:trPr>
          <w:trHeight w:hRule="exact" w:val="600"/>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8B6BDC">
            <w:pPr>
              <w:spacing w:before="21" w:after="0" w:line="240" w:lineRule="auto"/>
              <w:ind w:left="2704" w:right="-20"/>
              <w:rPr>
                <w:rFonts w:ascii="Calibri Light" w:eastAsia="Arial" w:hAnsi="Calibri Light" w:cs="Arial"/>
                <w:b/>
                <w:sz w:val="24"/>
                <w:szCs w:val="24"/>
                <w:lang w:val="nl-NL"/>
              </w:rPr>
            </w:pPr>
          </w:p>
        </w:tc>
      </w:tr>
      <w:tr w:rsidR="008B6BDC" w:rsidRPr="00374023" w:rsidTr="00C30CB7">
        <w:trPr>
          <w:trHeight w:hRule="exact" w:val="1379"/>
        </w:trPr>
        <w:tc>
          <w:tcPr>
            <w:tcW w:w="2318"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2" w:right="-20"/>
              <w:rPr>
                <w:rFonts w:ascii="Calibri Light" w:eastAsia="Arial" w:hAnsi="Calibri Light" w:cs="Arial"/>
                <w:b/>
                <w:bCs/>
                <w:sz w:val="24"/>
                <w:szCs w:val="24"/>
                <w:lang w:val="nl-NL"/>
              </w:rPr>
            </w:pPr>
            <w:r w:rsidRPr="00374023">
              <w:rPr>
                <w:rFonts w:ascii="Calibri Light" w:eastAsia="Arial" w:hAnsi="Calibri Light" w:cs="Arial"/>
                <w:b/>
                <w:bCs/>
                <w:sz w:val="24"/>
                <w:szCs w:val="24"/>
                <w:lang w:val="nl-NL"/>
              </w:rPr>
              <w:t>Le</w:t>
            </w:r>
            <w:r w:rsidRPr="00374023">
              <w:rPr>
                <w:rFonts w:ascii="Calibri Light" w:eastAsia="Arial" w:hAnsi="Calibri Light" w:cs="Arial"/>
                <w:b/>
                <w:bCs/>
                <w:spacing w:val="-1"/>
                <w:sz w:val="24"/>
                <w:szCs w:val="24"/>
                <w:lang w:val="nl-NL"/>
              </w:rPr>
              <w:t>s</w:t>
            </w:r>
            <w:r w:rsidRPr="00374023">
              <w:rPr>
                <w:rFonts w:ascii="Calibri Light" w:eastAsia="Arial" w:hAnsi="Calibri Light" w:cs="Arial"/>
                <w:b/>
                <w:bCs/>
                <w:sz w:val="24"/>
                <w:szCs w:val="24"/>
                <w:lang w:val="nl-NL"/>
              </w:rPr>
              <w:t>in</w:t>
            </w:r>
            <w:r w:rsidRPr="00374023">
              <w:rPr>
                <w:rFonts w:ascii="Calibri Light" w:eastAsia="Arial" w:hAnsi="Calibri Light" w:cs="Arial"/>
                <w:b/>
                <w:bCs/>
                <w:spacing w:val="1"/>
                <w:sz w:val="24"/>
                <w:szCs w:val="24"/>
                <w:lang w:val="nl-NL"/>
              </w:rPr>
              <w:t>h</w:t>
            </w:r>
            <w:r w:rsidRPr="00374023">
              <w:rPr>
                <w:rFonts w:ascii="Calibri Light" w:eastAsia="Arial" w:hAnsi="Calibri Light" w:cs="Arial"/>
                <w:b/>
                <w:bCs/>
                <w:sz w:val="24"/>
                <w:szCs w:val="24"/>
                <w:lang w:val="nl-NL"/>
              </w:rPr>
              <w:t>oud</w:t>
            </w:r>
          </w:p>
          <w:p w:rsidR="008B6BDC" w:rsidRPr="00374023" w:rsidRDefault="008B6BDC" w:rsidP="008B6BDC">
            <w:pPr>
              <w:spacing w:before="20" w:after="0" w:line="240" w:lineRule="auto"/>
              <w:ind w:left="102" w:right="-20"/>
              <w:rPr>
                <w:rFonts w:ascii="Calibri Light" w:eastAsia="Arial" w:hAnsi="Calibri Light" w:cs="Arial"/>
                <w:b/>
                <w:bCs/>
                <w:sz w:val="24"/>
                <w:szCs w:val="24"/>
                <w:lang w:val="nl-NL"/>
              </w:rPr>
            </w:pPr>
          </w:p>
          <w:p w:rsidR="008B6BDC" w:rsidRPr="00374023" w:rsidRDefault="008B6BDC" w:rsidP="008B6BDC">
            <w:pPr>
              <w:spacing w:before="20" w:after="0" w:line="240" w:lineRule="auto"/>
              <w:ind w:left="102" w:right="-20"/>
              <w:rPr>
                <w:rFonts w:ascii="Calibri Light" w:eastAsia="Arial" w:hAnsi="Calibri Light" w:cs="Arial"/>
                <w:sz w:val="24"/>
                <w:szCs w:val="24"/>
                <w:lang w:val="nl-NL"/>
              </w:rPr>
            </w:pPr>
          </w:p>
        </w:tc>
        <w:tc>
          <w:tcPr>
            <w:tcW w:w="3827" w:type="dxa"/>
            <w:tcBorders>
              <w:top w:val="single" w:sz="4" w:space="0" w:color="000000"/>
              <w:left w:val="single" w:sz="4" w:space="0" w:color="000000"/>
              <w:bottom w:val="single" w:sz="4" w:space="0" w:color="000000"/>
              <w:right w:val="single" w:sz="4" w:space="0" w:color="000000"/>
            </w:tcBorders>
          </w:tcPr>
          <w:p w:rsidR="008B6BDC" w:rsidRPr="008D1475" w:rsidRDefault="008B6BDC" w:rsidP="008B6BDC">
            <w:pPr>
              <w:rPr>
                <w:rFonts w:ascii="Calibri Light" w:hAnsi="Calibri Light"/>
                <w:lang w:val="nl-NL"/>
              </w:rPr>
            </w:pPr>
            <w:r>
              <w:rPr>
                <w:rFonts w:ascii="Calibri Light" w:hAnsi="Calibri Light"/>
                <w:lang w:val="nl-NL"/>
              </w:rPr>
              <w:t>ECG/ST afwijkingen</w:t>
            </w:r>
          </w:p>
          <w:p w:rsidR="008B6BDC" w:rsidRPr="008D1475" w:rsidRDefault="008B6BDC" w:rsidP="008B6BDC">
            <w:pPr>
              <w:rPr>
                <w:rFonts w:ascii="Calibri Light" w:hAnsi="Calibri Light"/>
                <w:lang w:val="nl-NL"/>
              </w:rPr>
            </w:pPr>
            <w:r w:rsidRPr="008D1475">
              <w:rPr>
                <w:rFonts w:ascii="Calibri Light" w:hAnsi="Calibri Light"/>
                <w:lang w:val="nl-NL"/>
              </w:rPr>
              <w:t>EWS + SBAR</w:t>
            </w:r>
          </w:p>
          <w:p w:rsidR="008B6BDC" w:rsidRPr="008D1475" w:rsidRDefault="008B6BDC" w:rsidP="008B6BDC">
            <w:pPr>
              <w:rPr>
                <w:rFonts w:ascii="Calibri Light" w:hAnsi="Calibri Light"/>
                <w:lang w:val="nl-NL"/>
              </w:rPr>
            </w:pPr>
            <w:r w:rsidRPr="008D1475">
              <w:rPr>
                <w:rFonts w:ascii="Calibri Light" w:hAnsi="Calibri Light"/>
                <w:lang w:val="nl-NL"/>
              </w:rPr>
              <w:t>ABCDE methode</w:t>
            </w:r>
          </w:p>
          <w:p w:rsidR="008B6BDC" w:rsidRPr="007A0186" w:rsidRDefault="008B6BDC" w:rsidP="008B6BDC">
            <w:pPr>
              <w:spacing w:before="27" w:after="0" w:line="265" w:lineRule="auto"/>
              <w:ind w:left="105" w:right="604"/>
              <w:rPr>
                <w:rFonts w:ascii="Calibri Light" w:eastAsia="Arial" w:hAnsi="Calibri Light" w:cs="Arial"/>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C30CB7">
            <w:pPr>
              <w:spacing w:before="22"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w:t>
            </w:r>
            <w:r w:rsidR="00C30CB7">
              <w:rPr>
                <w:rFonts w:ascii="Calibri Light" w:hAnsi="Calibri Light"/>
                <w:lang w:val="nl-NL"/>
              </w:rPr>
              <w:t>n</w:t>
            </w:r>
            <w:r w:rsidRPr="008B6BDC">
              <w:rPr>
                <w:rFonts w:ascii="Calibri Light" w:hAnsi="Calibri Light"/>
                <w:lang w:val="nl-NL"/>
              </w:rPr>
              <w:t xml:space="preserve"> Gelre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0</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12.</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p>
        </w:tc>
      </w:tr>
      <w:tr w:rsidR="008B6BDC" w:rsidRPr="007A0186" w:rsidTr="00C30CB7">
        <w:trPr>
          <w:trHeight w:hRule="exact" w:val="283"/>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1"/>
                <w:sz w:val="24"/>
                <w:szCs w:val="24"/>
                <w:lang w:val="nl-NL"/>
              </w:rPr>
              <w:t>V</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
                <w:sz w:val="24"/>
                <w:szCs w:val="24"/>
                <w:lang w:val="nl-NL"/>
              </w:rPr>
              <w:t>r</w:t>
            </w:r>
            <w:r w:rsidRPr="007A0186">
              <w:rPr>
                <w:rFonts w:ascii="Calibri Light" w:eastAsia="Arial" w:hAnsi="Calibri Light" w:cs="Arial"/>
                <w:b/>
                <w:bCs/>
                <w:spacing w:val="1"/>
                <w:sz w:val="24"/>
                <w:szCs w:val="24"/>
                <w:lang w:val="nl-NL"/>
              </w:rPr>
              <w:t>z</w:t>
            </w:r>
            <w:r w:rsidRPr="007A0186">
              <w:rPr>
                <w:rFonts w:ascii="Calibri Light" w:eastAsia="Arial" w:hAnsi="Calibri Light" w:cs="Arial"/>
                <w:b/>
                <w:bCs/>
                <w:sz w:val="24"/>
                <w:szCs w:val="24"/>
                <w:lang w:val="nl-NL"/>
              </w:rPr>
              <w:t>o</w:t>
            </w:r>
            <w:r w:rsidRPr="007A0186">
              <w:rPr>
                <w:rFonts w:ascii="Calibri Light" w:eastAsia="Arial" w:hAnsi="Calibri Light" w:cs="Arial"/>
                <w:b/>
                <w:bCs/>
                <w:spacing w:val="-1"/>
                <w:sz w:val="24"/>
                <w:szCs w:val="24"/>
                <w:lang w:val="nl-NL"/>
              </w:rPr>
              <w:t>r</w:t>
            </w:r>
            <w:r w:rsidRPr="007A0186">
              <w:rPr>
                <w:rFonts w:ascii="Calibri Light" w:eastAsia="Arial" w:hAnsi="Calibri Light" w:cs="Arial"/>
                <w:b/>
                <w:bCs/>
                <w:sz w:val="24"/>
                <w:szCs w:val="24"/>
                <w:lang w:val="nl-NL"/>
              </w:rPr>
              <w:t>g</w:t>
            </w:r>
            <w:r w:rsidRPr="007A0186">
              <w:rPr>
                <w:rFonts w:ascii="Calibri Light" w:eastAsia="Arial" w:hAnsi="Calibri Light" w:cs="Arial"/>
                <w:b/>
                <w:bCs/>
                <w:spacing w:val="3"/>
                <w:sz w:val="24"/>
                <w:szCs w:val="24"/>
                <w:lang w:val="nl-NL"/>
              </w:rPr>
              <w:t>d</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0"/>
                <w:sz w:val="24"/>
                <w:szCs w:val="24"/>
                <w:lang w:val="nl-NL"/>
              </w:rPr>
              <w:t xml:space="preserve"> </w:t>
            </w:r>
            <w:r w:rsidRPr="007A0186">
              <w:rPr>
                <w:rFonts w:ascii="Calibri Light" w:eastAsia="Arial" w:hAnsi="Calibri Light" w:cs="Arial"/>
                <w:b/>
                <w:bCs/>
                <w:sz w:val="24"/>
                <w:szCs w:val="24"/>
                <w:lang w:val="nl-NL"/>
              </w:rPr>
              <w:t>lunch</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2</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3.0</w:t>
            </w:r>
            <w:r w:rsidRPr="007A0186">
              <w:rPr>
                <w:rFonts w:ascii="Calibri Light" w:eastAsia="Arial" w:hAnsi="Calibri Light" w:cs="Arial"/>
                <w:b/>
                <w:bCs/>
                <w:sz w:val="24"/>
                <w:szCs w:val="24"/>
                <w:lang w:val="nl-NL"/>
              </w:rPr>
              <w:t>0</w:t>
            </w:r>
          </w:p>
        </w:tc>
      </w:tr>
      <w:tr w:rsidR="008B6BDC" w:rsidRPr="007A0186" w:rsidTr="00C30CB7">
        <w:trPr>
          <w:trHeight w:hRule="exact" w:val="576"/>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8B6BDC">
            <w:pPr>
              <w:spacing w:before="20" w:after="0" w:line="240" w:lineRule="auto"/>
              <w:ind w:left="2275" w:right="-20"/>
              <w:rPr>
                <w:rFonts w:ascii="Calibri Light" w:eastAsia="Arial" w:hAnsi="Calibri Light" w:cs="Arial"/>
                <w:sz w:val="24"/>
                <w:szCs w:val="24"/>
                <w:lang w:val="nl-NL"/>
              </w:rPr>
            </w:pPr>
          </w:p>
        </w:tc>
      </w:tr>
      <w:tr w:rsidR="008B6BDC" w:rsidRPr="007A0186" w:rsidTr="00C30CB7">
        <w:trPr>
          <w:trHeight w:hRule="exact" w:val="1539"/>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b/>
                <w:bCs/>
                <w:sz w:val="24"/>
                <w:szCs w:val="24"/>
                <w:lang w:val="nl-NL"/>
              </w:rPr>
            </w:pPr>
            <w:proofErr w:type="spellStart"/>
            <w:r w:rsidRPr="007A0186">
              <w:rPr>
                <w:rFonts w:ascii="Calibri Light" w:eastAsia="Arial" w:hAnsi="Calibri Light" w:cs="Arial"/>
                <w:b/>
                <w:bCs/>
                <w:sz w:val="24"/>
                <w:szCs w:val="24"/>
              </w:rPr>
              <w:t>Le</w:t>
            </w:r>
            <w:r w:rsidRPr="007A0186">
              <w:rPr>
                <w:rFonts w:ascii="Calibri Light" w:eastAsia="Arial" w:hAnsi="Calibri Light" w:cs="Arial"/>
                <w:b/>
                <w:bCs/>
                <w:spacing w:val="-1"/>
                <w:sz w:val="24"/>
                <w:szCs w:val="24"/>
              </w:rPr>
              <w:t>s</w:t>
            </w:r>
            <w:r w:rsidRPr="007A0186">
              <w:rPr>
                <w:rFonts w:ascii="Calibri Light" w:eastAsia="Arial" w:hAnsi="Calibri Light" w:cs="Arial"/>
                <w:b/>
                <w:bCs/>
                <w:sz w:val="24"/>
                <w:szCs w:val="24"/>
              </w:rPr>
              <w:t>in</w:t>
            </w:r>
            <w:r w:rsidRPr="007A0186">
              <w:rPr>
                <w:rFonts w:ascii="Calibri Light" w:eastAsia="Arial" w:hAnsi="Calibri Light" w:cs="Arial"/>
                <w:b/>
                <w:bCs/>
                <w:spacing w:val="1"/>
                <w:sz w:val="24"/>
                <w:szCs w:val="24"/>
              </w:rPr>
              <w:t>h</w:t>
            </w:r>
            <w:r w:rsidRPr="007A0186">
              <w:rPr>
                <w:rFonts w:ascii="Calibri Light" w:eastAsia="Arial" w:hAnsi="Calibri Light" w:cs="Arial"/>
                <w:b/>
                <w:bCs/>
                <w:sz w:val="24"/>
                <w:szCs w:val="24"/>
              </w:rPr>
              <w:t>oud</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Vectorcardiografie</w:t>
            </w:r>
          </w:p>
          <w:p w:rsidR="00475071" w:rsidRDefault="00475071" w:rsidP="00475071">
            <w:pPr>
              <w:rPr>
                <w:rFonts w:ascii="Calibri Light" w:hAnsi="Calibri Light"/>
                <w:lang w:val="nl-NL"/>
              </w:rPr>
            </w:pPr>
            <w:r>
              <w:rPr>
                <w:rFonts w:ascii="Calibri Light" w:hAnsi="Calibri Light"/>
                <w:lang w:val="nl-NL"/>
              </w:rPr>
              <w:t>Laboratorium</w:t>
            </w:r>
          </w:p>
          <w:p w:rsidR="00475071" w:rsidRDefault="00475071" w:rsidP="00475071">
            <w:pPr>
              <w:rPr>
                <w:rFonts w:ascii="Calibri Light" w:hAnsi="Calibri Light"/>
                <w:lang w:val="nl-NL"/>
              </w:rPr>
            </w:pPr>
            <w:r>
              <w:rPr>
                <w:rFonts w:ascii="Calibri Light" w:hAnsi="Calibri Light"/>
                <w:lang w:val="nl-NL"/>
              </w:rPr>
              <w:t>Medicatie</w:t>
            </w:r>
          </w:p>
          <w:p w:rsidR="00475071" w:rsidRDefault="00475071" w:rsidP="00475071">
            <w:pPr>
              <w:rPr>
                <w:rFonts w:ascii="Calibri Light" w:hAnsi="Calibri Light"/>
                <w:lang w:val="nl-NL"/>
              </w:rPr>
            </w:pPr>
          </w:p>
          <w:p w:rsidR="00475071" w:rsidRDefault="00475071" w:rsidP="00475071">
            <w:pPr>
              <w:rPr>
                <w:rFonts w:ascii="Calibri Light" w:hAnsi="Calibri Light"/>
                <w:lang w:val="nl-NL"/>
              </w:rPr>
            </w:pPr>
          </w:p>
          <w:p w:rsidR="008B6BDC" w:rsidRPr="007A0186" w:rsidRDefault="008B6BDC" w:rsidP="008B6BDC">
            <w:pPr>
              <w:tabs>
                <w:tab w:val="left" w:pos="800"/>
              </w:tabs>
              <w:spacing w:after="0" w:line="240" w:lineRule="auto"/>
              <w:ind w:right="-20"/>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3"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b/>
                <w:bCs/>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3</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0</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00475071">
              <w:rPr>
                <w:rFonts w:ascii="Calibri Light" w:eastAsia="Arial" w:hAnsi="Calibri Light" w:cs="Arial"/>
                <w:b/>
                <w:bCs/>
                <w:spacing w:val="-1"/>
                <w:sz w:val="24"/>
                <w:szCs w:val="24"/>
                <w:lang w:val="nl-NL"/>
              </w:rPr>
              <w:t>5</w:t>
            </w:r>
            <w:r w:rsidRPr="007A0186">
              <w:rPr>
                <w:rFonts w:ascii="Calibri Light" w:eastAsia="Arial" w:hAnsi="Calibri Light" w:cs="Arial"/>
                <w:b/>
                <w:bCs/>
                <w:spacing w:val="2"/>
                <w:sz w:val="24"/>
                <w:szCs w:val="24"/>
                <w:lang w:val="nl-NL"/>
              </w:rPr>
              <w:t>.</w:t>
            </w:r>
            <w:r w:rsidRPr="007A0186">
              <w:rPr>
                <w:rFonts w:ascii="Calibri Light" w:eastAsia="Arial" w:hAnsi="Calibri Light" w:cs="Arial"/>
                <w:b/>
                <w:bCs/>
                <w:sz w:val="24"/>
                <w:szCs w:val="24"/>
                <w:lang w:val="nl-NL"/>
              </w:rPr>
              <w:t>00</w:t>
            </w:r>
          </w:p>
        </w:tc>
      </w:tr>
      <w:tr w:rsidR="008B6BDC" w:rsidRPr="008339C1" w:rsidTr="00C30CB7">
        <w:trPr>
          <w:trHeight w:hRule="exact" w:val="285"/>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right="-20"/>
              <w:rPr>
                <w:rFonts w:ascii="Calibri Light" w:eastAsia="Arial" w:hAnsi="Calibri Light" w:cs="Arial"/>
                <w:sz w:val="24"/>
                <w:szCs w:val="24"/>
                <w:lang w:val="nl-NL"/>
              </w:rPr>
            </w:pPr>
            <w:r>
              <w:rPr>
                <w:rFonts w:ascii="Calibri Light" w:eastAsia="Arial" w:hAnsi="Calibri Light" w:cs="Arial"/>
                <w:b/>
                <w:bCs/>
                <w:sz w:val="24"/>
                <w:szCs w:val="24"/>
                <w:lang w:val="nl-NL"/>
              </w:rPr>
              <w:t xml:space="preserve"> </w:t>
            </w:r>
            <w:r w:rsidRPr="008339C1">
              <w:rPr>
                <w:rFonts w:ascii="Calibri Light" w:eastAsia="Arial" w:hAnsi="Calibri Light" w:cs="Arial"/>
                <w:b/>
                <w:bCs/>
                <w:sz w:val="24"/>
                <w:szCs w:val="24"/>
                <w:lang w:val="nl-NL"/>
              </w:rPr>
              <w:t>Pauze</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tabs>
                <w:tab w:val="left" w:pos="800"/>
              </w:tabs>
              <w:spacing w:after="0" w:line="240" w:lineRule="auto"/>
              <w:ind w:right="-20"/>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w:t>
            </w:r>
            <w:r w:rsidRPr="007A0186">
              <w:rPr>
                <w:rFonts w:ascii="Calibri Light" w:eastAsia="Arial" w:hAnsi="Calibri Light" w:cs="Arial"/>
                <w:b/>
                <w:bCs/>
                <w:sz w:val="24"/>
                <w:szCs w:val="24"/>
                <w:lang w:val="nl-NL"/>
              </w:rPr>
              <w:t>.</w:t>
            </w:r>
            <w:r>
              <w:rPr>
                <w:rFonts w:ascii="Calibri Light" w:eastAsia="Arial" w:hAnsi="Calibri Light" w:cs="Arial"/>
                <w:b/>
                <w:bCs/>
                <w:spacing w:val="2"/>
                <w:sz w:val="24"/>
                <w:szCs w:val="24"/>
                <w:lang w:val="nl-NL"/>
              </w:rPr>
              <w:t>00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5.15</w:t>
            </w:r>
          </w:p>
        </w:tc>
      </w:tr>
      <w:tr w:rsidR="008B6BDC" w:rsidRPr="00475071" w:rsidTr="00C30CB7">
        <w:trPr>
          <w:trHeight w:hRule="exact" w:val="691"/>
        </w:trPr>
        <w:tc>
          <w:tcPr>
            <w:tcW w:w="9689" w:type="dxa"/>
            <w:gridSpan w:val="5"/>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475071">
            <w:pPr>
              <w:spacing w:before="20" w:after="0" w:line="240" w:lineRule="auto"/>
              <w:ind w:right="3516"/>
              <w:rPr>
                <w:rFonts w:ascii="Calibri Light" w:eastAsia="Arial" w:hAnsi="Calibri Light" w:cs="Arial"/>
                <w:b/>
                <w:sz w:val="24"/>
                <w:szCs w:val="24"/>
                <w:lang w:val="nl-NL"/>
              </w:rPr>
            </w:pPr>
            <w:r>
              <w:rPr>
                <w:rFonts w:ascii="Calibri Light" w:eastAsia="Arial" w:hAnsi="Calibri Light" w:cs="Arial"/>
                <w:b/>
                <w:bCs/>
                <w:sz w:val="24"/>
                <w:szCs w:val="24"/>
                <w:lang w:val="nl-NL"/>
              </w:rPr>
              <w:t xml:space="preserve">                                                </w:t>
            </w:r>
          </w:p>
        </w:tc>
      </w:tr>
      <w:tr w:rsidR="008B6BDC" w:rsidRPr="00374023" w:rsidTr="00C30CB7">
        <w:trPr>
          <w:trHeight w:hRule="exact" w:val="1565"/>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475071" w:rsidP="008B6BDC">
            <w:pPr>
              <w:spacing w:before="21" w:after="0" w:line="240" w:lineRule="auto"/>
              <w:ind w:left="102" w:right="-20"/>
              <w:rPr>
                <w:rFonts w:ascii="Calibri Light" w:eastAsia="Arial" w:hAnsi="Calibri Light" w:cs="Arial"/>
                <w:sz w:val="24"/>
                <w:szCs w:val="24"/>
                <w:lang w:val="nl-NL"/>
              </w:rPr>
            </w:pPr>
            <w:proofErr w:type="spellStart"/>
            <w:r w:rsidRPr="007A0186">
              <w:rPr>
                <w:rFonts w:ascii="Calibri Light" w:eastAsia="Arial" w:hAnsi="Calibri Light" w:cs="Arial"/>
                <w:b/>
                <w:bCs/>
                <w:sz w:val="24"/>
                <w:szCs w:val="24"/>
              </w:rPr>
              <w:t>Le</w:t>
            </w:r>
            <w:r w:rsidRPr="007A0186">
              <w:rPr>
                <w:rFonts w:ascii="Calibri Light" w:eastAsia="Arial" w:hAnsi="Calibri Light" w:cs="Arial"/>
                <w:b/>
                <w:bCs/>
                <w:spacing w:val="-1"/>
                <w:sz w:val="24"/>
                <w:szCs w:val="24"/>
              </w:rPr>
              <w:t>s</w:t>
            </w:r>
            <w:r w:rsidRPr="007A0186">
              <w:rPr>
                <w:rFonts w:ascii="Calibri Light" w:eastAsia="Arial" w:hAnsi="Calibri Light" w:cs="Arial"/>
                <w:b/>
                <w:bCs/>
                <w:sz w:val="24"/>
                <w:szCs w:val="24"/>
              </w:rPr>
              <w:t>in</w:t>
            </w:r>
            <w:r w:rsidRPr="007A0186">
              <w:rPr>
                <w:rFonts w:ascii="Calibri Light" w:eastAsia="Arial" w:hAnsi="Calibri Light" w:cs="Arial"/>
                <w:b/>
                <w:bCs/>
                <w:spacing w:val="1"/>
                <w:sz w:val="24"/>
                <w:szCs w:val="24"/>
              </w:rPr>
              <w:t>h</w:t>
            </w:r>
            <w:r w:rsidRPr="007A0186">
              <w:rPr>
                <w:rFonts w:ascii="Calibri Light" w:eastAsia="Arial" w:hAnsi="Calibri Light" w:cs="Arial"/>
                <w:b/>
                <w:bCs/>
                <w:sz w:val="24"/>
                <w:szCs w:val="24"/>
              </w:rPr>
              <w:t>oud</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Diagnose/behandeling</w:t>
            </w:r>
          </w:p>
          <w:p w:rsidR="00475071" w:rsidRDefault="00475071" w:rsidP="00475071">
            <w:pPr>
              <w:rPr>
                <w:rFonts w:ascii="Calibri Light" w:hAnsi="Calibri Light"/>
                <w:lang w:val="nl-NL"/>
              </w:rPr>
            </w:pPr>
            <w:r>
              <w:rPr>
                <w:rFonts w:ascii="Calibri Light" w:hAnsi="Calibri Light"/>
                <w:lang w:val="nl-NL"/>
              </w:rPr>
              <w:t>Psychosociaal</w:t>
            </w:r>
          </w:p>
          <w:p w:rsidR="00475071" w:rsidRDefault="00475071" w:rsidP="00475071">
            <w:pPr>
              <w:rPr>
                <w:rFonts w:ascii="Calibri Light" w:hAnsi="Calibri Light"/>
                <w:lang w:val="nl-NL"/>
              </w:rPr>
            </w:pPr>
            <w:proofErr w:type="spellStart"/>
            <w:r>
              <w:rPr>
                <w:rFonts w:ascii="Calibri Light" w:hAnsi="Calibri Light"/>
                <w:lang w:val="nl-NL"/>
              </w:rPr>
              <w:t>Natraject</w:t>
            </w:r>
            <w:proofErr w:type="spellEnd"/>
            <w:r>
              <w:rPr>
                <w:rFonts w:ascii="Calibri Light" w:hAnsi="Calibri Light"/>
                <w:lang w:val="nl-NL"/>
              </w:rPr>
              <w:t>/diëtiek/hartfalen/fysio/</w:t>
            </w:r>
            <w:proofErr w:type="spellStart"/>
            <w:r>
              <w:rPr>
                <w:rFonts w:ascii="Calibri Light" w:hAnsi="Calibri Light"/>
                <w:lang w:val="nl-NL"/>
              </w:rPr>
              <w:t>etc</w:t>
            </w:r>
            <w:proofErr w:type="spellEnd"/>
          </w:p>
          <w:p w:rsidR="008B6BDC" w:rsidRPr="007A0186" w:rsidRDefault="008B6BDC" w:rsidP="008B6BDC">
            <w:pPr>
              <w:spacing w:before="23" w:after="0" w:line="265" w:lineRule="auto"/>
              <w:ind w:left="105" w:right="127"/>
              <w:rPr>
                <w:rFonts w:ascii="Calibri Light" w:eastAsia="Arial" w:hAnsi="Calibri Light" w:cs="Arial"/>
                <w:sz w:val="24"/>
                <w:szCs w:val="24"/>
                <w:lang w:val="nl-NL"/>
              </w:rPr>
            </w:pPr>
          </w:p>
        </w:tc>
        <w:tc>
          <w:tcPr>
            <w:tcW w:w="192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3" w:after="0" w:line="265" w:lineRule="auto"/>
              <w:ind w:left="102" w:right="143"/>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r w:rsidRPr="007A0186">
              <w:rPr>
                <w:rFonts w:ascii="Calibri Light" w:eastAsia="Arial" w:hAnsi="Calibri Light" w:cs="Arial"/>
                <w:spacing w:val="-1"/>
                <w:sz w:val="24"/>
                <w:szCs w:val="24"/>
                <w:lang w:val="nl-NL"/>
              </w:rPr>
              <w:t xml:space="preserve"> </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1"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5.15</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15</w:t>
            </w:r>
          </w:p>
        </w:tc>
      </w:tr>
      <w:tr w:rsidR="008B6BDC" w:rsidRPr="00374023" w:rsidTr="00C30CB7">
        <w:trPr>
          <w:trHeight w:hRule="exact" w:val="1274"/>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5"/>
                <w:sz w:val="24"/>
                <w:szCs w:val="24"/>
                <w:lang w:val="nl-NL"/>
              </w:rPr>
              <w:t>A</w:t>
            </w:r>
            <w:r w:rsidRPr="007A0186">
              <w:rPr>
                <w:rFonts w:ascii="Calibri Light" w:eastAsia="Arial" w:hAnsi="Calibri Light" w:cs="Arial"/>
                <w:b/>
                <w:bCs/>
                <w:spacing w:val="3"/>
                <w:sz w:val="24"/>
                <w:szCs w:val="24"/>
                <w:lang w:val="nl-NL"/>
              </w:rPr>
              <w:t>f</w:t>
            </w:r>
            <w:r w:rsidRPr="007A0186">
              <w:rPr>
                <w:rFonts w:ascii="Calibri Light" w:eastAsia="Arial" w:hAnsi="Calibri Light" w:cs="Arial"/>
                <w:b/>
                <w:bCs/>
                <w:sz w:val="24"/>
                <w:szCs w:val="24"/>
                <w:lang w:val="nl-NL"/>
              </w:rPr>
              <w:t>sl</w:t>
            </w:r>
            <w:r w:rsidRPr="007A0186">
              <w:rPr>
                <w:rFonts w:ascii="Calibri Light" w:eastAsia="Arial" w:hAnsi="Calibri Light" w:cs="Arial"/>
                <w:b/>
                <w:bCs/>
                <w:spacing w:val="2"/>
                <w:sz w:val="24"/>
                <w:szCs w:val="24"/>
                <w:lang w:val="nl-NL"/>
              </w:rPr>
              <w:t>u</w:t>
            </w:r>
            <w:r w:rsidRPr="007A0186">
              <w:rPr>
                <w:rFonts w:ascii="Calibri Light" w:eastAsia="Arial" w:hAnsi="Calibri Light" w:cs="Arial"/>
                <w:b/>
                <w:bCs/>
                <w:sz w:val="24"/>
                <w:szCs w:val="24"/>
                <w:lang w:val="nl-NL"/>
              </w:rPr>
              <w:t>iting</w:t>
            </w:r>
            <w:r w:rsidRPr="007A0186">
              <w:rPr>
                <w:rFonts w:ascii="Calibri Light" w:eastAsia="Arial" w:hAnsi="Calibri Light" w:cs="Arial"/>
                <w:b/>
                <w:bCs/>
                <w:spacing w:val="-8"/>
                <w:sz w:val="24"/>
                <w:szCs w:val="24"/>
                <w:lang w:val="nl-NL"/>
              </w:rPr>
              <w:t xml:space="preserve"> </w:t>
            </w:r>
            <w:r w:rsidRPr="007A0186">
              <w:rPr>
                <w:rFonts w:ascii="Calibri Light" w:eastAsia="Arial" w:hAnsi="Calibri Light" w:cs="Arial"/>
                <w:b/>
                <w:bCs/>
                <w:sz w:val="24"/>
                <w:szCs w:val="24"/>
                <w:lang w:val="nl-NL"/>
              </w:rPr>
              <w:t>en</w:t>
            </w:r>
            <w:r w:rsidRPr="007A0186">
              <w:rPr>
                <w:rFonts w:ascii="Calibri Light" w:eastAsia="Arial" w:hAnsi="Calibri Light" w:cs="Arial"/>
                <w:b/>
                <w:bCs/>
                <w:spacing w:val="-2"/>
                <w:sz w:val="24"/>
                <w:szCs w:val="24"/>
                <w:lang w:val="nl-NL"/>
              </w:rPr>
              <w:t xml:space="preserve"> </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
                <w:sz w:val="24"/>
                <w:szCs w:val="24"/>
                <w:lang w:val="nl-NL"/>
              </w:rPr>
              <w:t>v</w:t>
            </w:r>
            <w:r w:rsidRPr="007A0186">
              <w:rPr>
                <w:rFonts w:ascii="Calibri Light" w:eastAsia="Arial" w:hAnsi="Calibri Light" w:cs="Arial"/>
                <w:b/>
                <w:bCs/>
                <w:sz w:val="24"/>
                <w:szCs w:val="24"/>
                <w:lang w:val="nl-NL"/>
              </w:rPr>
              <w:t>aluat</w:t>
            </w:r>
            <w:r w:rsidRPr="007A0186">
              <w:rPr>
                <w:rFonts w:ascii="Calibri Light" w:eastAsia="Arial" w:hAnsi="Calibri Light" w:cs="Arial"/>
                <w:b/>
                <w:bCs/>
                <w:spacing w:val="2"/>
                <w:sz w:val="24"/>
                <w:szCs w:val="24"/>
                <w:lang w:val="nl-NL"/>
              </w:rPr>
              <w:t>i</w:t>
            </w:r>
            <w:r w:rsidRPr="007A0186">
              <w:rPr>
                <w:rFonts w:ascii="Calibri Light" w:eastAsia="Arial" w:hAnsi="Calibri Light" w:cs="Arial"/>
                <w:b/>
                <w:bCs/>
                <w:sz w:val="24"/>
                <w:szCs w:val="24"/>
                <w:lang w:val="nl-NL"/>
              </w:rPr>
              <w:t>e</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5" w:after="0" w:line="240" w:lineRule="auto"/>
              <w:ind w:left="105"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A</w:t>
            </w:r>
            <w:r w:rsidRPr="007A0186">
              <w:rPr>
                <w:rFonts w:ascii="Calibri Light" w:eastAsia="Arial" w:hAnsi="Calibri Light" w:cs="Arial"/>
                <w:spacing w:val="2"/>
                <w:sz w:val="24"/>
                <w:szCs w:val="24"/>
                <w:lang w:val="nl-NL"/>
              </w:rPr>
              <w:t>f</w:t>
            </w:r>
            <w:r w:rsidRPr="007A0186">
              <w:rPr>
                <w:rFonts w:ascii="Calibri Light" w:eastAsia="Arial" w:hAnsi="Calibri Light" w:cs="Arial"/>
                <w:spacing w:val="1"/>
                <w:sz w:val="24"/>
                <w:szCs w:val="24"/>
                <w:lang w:val="nl-NL"/>
              </w:rPr>
              <w:t>s</w:t>
            </w:r>
            <w:r w:rsidRPr="007A0186">
              <w:rPr>
                <w:rFonts w:ascii="Calibri Light" w:eastAsia="Arial" w:hAnsi="Calibri Light" w:cs="Arial"/>
                <w:sz w:val="24"/>
                <w:szCs w:val="24"/>
                <w:lang w:val="nl-NL"/>
              </w:rPr>
              <w:t>pra</w:t>
            </w:r>
            <w:r w:rsidRPr="007A0186">
              <w:rPr>
                <w:rFonts w:ascii="Calibri Light" w:eastAsia="Arial" w:hAnsi="Calibri Light" w:cs="Arial"/>
                <w:spacing w:val="4"/>
                <w:sz w:val="24"/>
                <w:szCs w:val="24"/>
                <w:lang w:val="nl-NL"/>
              </w:rPr>
              <w:t>k</w:t>
            </w:r>
            <w:r w:rsidRPr="007A0186">
              <w:rPr>
                <w:rFonts w:ascii="Calibri Light" w:eastAsia="Arial" w:hAnsi="Calibri Light" w:cs="Arial"/>
                <w:sz w:val="24"/>
                <w:szCs w:val="24"/>
                <w:lang w:val="nl-NL"/>
              </w:rPr>
              <w:t>en</w:t>
            </w:r>
            <w:r w:rsidRPr="007A0186">
              <w:rPr>
                <w:rFonts w:ascii="Calibri Light" w:eastAsia="Arial" w:hAnsi="Calibri Light" w:cs="Arial"/>
                <w:spacing w:val="-10"/>
                <w:sz w:val="24"/>
                <w:szCs w:val="24"/>
                <w:lang w:val="nl-NL"/>
              </w:rPr>
              <w:t xml:space="preserve"> </w:t>
            </w:r>
            <w:r w:rsidRPr="007A0186">
              <w:rPr>
                <w:rFonts w:ascii="Calibri Light" w:eastAsia="Arial" w:hAnsi="Calibri Light" w:cs="Arial"/>
                <w:sz w:val="24"/>
                <w:szCs w:val="24"/>
                <w:lang w:val="nl-NL"/>
              </w:rPr>
              <w:t>o</w:t>
            </w:r>
            <w:r w:rsidRPr="007A0186">
              <w:rPr>
                <w:rFonts w:ascii="Calibri Light" w:eastAsia="Arial" w:hAnsi="Calibri Light" w:cs="Arial"/>
                <w:spacing w:val="-2"/>
                <w:sz w:val="24"/>
                <w:szCs w:val="24"/>
                <w:lang w:val="nl-NL"/>
              </w:rPr>
              <w:t>v</w:t>
            </w:r>
            <w:r w:rsidRPr="007A0186">
              <w:rPr>
                <w:rFonts w:ascii="Calibri Light" w:eastAsia="Arial" w:hAnsi="Calibri Light" w:cs="Arial"/>
                <w:sz w:val="24"/>
                <w:szCs w:val="24"/>
                <w:lang w:val="nl-NL"/>
              </w:rPr>
              <w:t>er</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t</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ets</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w:t>
            </w:r>
          </w:p>
          <w:p w:rsidR="008B6BDC" w:rsidRPr="007A0186" w:rsidRDefault="008B6BDC" w:rsidP="008B6BDC">
            <w:pPr>
              <w:spacing w:before="24" w:after="0" w:line="240" w:lineRule="auto"/>
              <w:ind w:left="105" w:right="-20"/>
              <w:rPr>
                <w:rFonts w:ascii="Calibri Light" w:eastAsia="Arial" w:hAnsi="Calibri Light" w:cs="Arial"/>
                <w:sz w:val="24"/>
                <w:szCs w:val="24"/>
                <w:lang w:val="nl-NL"/>
              </w:rPr>
            </w:pPr>
            <w:r w:rsidRPr="007A0186">
              <w:rPr>
                <w:rFonts w:ascii="Calibri Light" w:eastAsia="Arial" w:hAnsi="Calibri Light" w:cs="Arial"/>
                <w:sz w:val="24"/>
                <w:szCs w:val="24"/>
                <w:lang w:val="nl-NL"/>
              </w:rPr>
              <w:t>M</w:t>
            </w:r>
            <w:r w:rsidRPr="007A0186">
              <w:rPr>
                <w:rFonts w:ascii="Calibri Light" w:eastAsia="Arial" w:hAnsi="Calibri Light" w:cs="Arial"/>
                <w:spacing w:val="-1"/>
                <w:sz w:val="24"/>
                <w:szCs w:val="24"/>
                <w:lang w:val="nl-NL"/>
              </w:rPr>
              <w:t>o</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ge</w:t>
            </w:r>
            <w:r w:rsidRPr="007A0186">
              <w:rPr>
                <w:rFonts w:ascii="Calibri Light" w:eastAsia="Arial" w:hAnsi="Calibri Light" w:cs="Arial"/>
                <w:spacing w:val="-11"/>
                <w:sz w:val="24"/>
                <w:szCs w:val="24"/>
                <w:lang w:val="nl-NL"/>
              </w:rPr>
              <w:t xml:space="preserve"> </w:t>
            </w:r>
            <w:r w:rsidRPr="007A0186">
              <w:rPr>
                <w:rFonts w:ascii="Calibri Light" w:eastAsia="Arial" w:hAnsi="Calibri Light" w:cs="Arial"/>
                <w:spacing w:val="2"/>
                <w:sz w:val="24"/>
                <w:szCs w:val="24"/>
                <w:lang w:val="nl-NL"/>
              </w:rPr>
              <w:t>e</w:t>
            </w:r>
            <w:r w:rsidRPr="007A0186">
              <w:rPr>
                <w:rFonts w:ascii="Calibri Light" w:eastAsia="Arial" w:hAnsi="Calibri Light" w:cs="Arial"/>
                <w:sz w:val="24"/>
                <w:szCs w:val="24"/>
                <w:lang w:val="nl-NL"/>
              </w:rPr>
              <w:t>n</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z w:val="24"/>
                <w:szCs w:val="24"/>
                <w:lang w:val="nl-NL"/>
              </w:rPr>
              <w:t>s</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hri</w:t>
            </w:r>
            <w:r w:rsidRPr="007A0186">
              <w:rPr>
                <w:rFonts w:ascii="Calibri Light" w:eastAsia="Arial" w:hAnsi="Calibri Light" w:cs="Arial"/>
                <w:spacing w:val="2"/>
                <w:sz w:val="24"/>
                <w:szCs w:val="24"/>
                <w:lang w:val="nl-NL"/>
              </w:rPr>
              <w:t>f</w:t>
            </w:r>
            <w:r w:rsidRPr="007A0186">
              <w:rPr>
                <w:rFonts w:ascii="Calibri Light" w:eastAsia="Arial" w:hAnsi="Calibri Light" w:cs="Arial"/>
                <w:sz w:val="24"/>
                <w:szCs w:val="24"/>
                <w:lang w:val="nl-NL"/>
              </w:rPr>
              <w:t>te</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1"/>
                <w:sz w:val="24"/>
                <w:szCs w:val="24"/>
                <w:lang w:val="nl-NL"/>
              </w:rPr>
              <w:t>j</w:t>
            </w:r>
            <w:r w:rsidRPr="007A0186">
              <w:rPr>
                <w:rFonts w:ascii="Calibri Light" w:eastAsia="Arial" w:hAnsi="Calibri Light" w:cs="Arial"/>
                <w:spacing w:val="3"/>
                <w:sz w:val="24"/>
                <w:szCs w:val="24"/>
                <w:lang w:val="nl-NL"/>
              </w:rPr>
              <w:t>k</w:t>
            </w:r>
            <w:r w:rsidRPr="007A0186">
              <w:rPr>
                <w:rFonts w:ascii="Calibri Light" w:eastAsia="Arial" w:hAnsi="Calibri Light" w:cs="Arial"/>
                <w:sz w:val="24"/>
                <w:szCs w:val="24"/>
                <w:lang w:val="nl-NL"/>
              </w:rPr>
              <w:t>e</w:t>
            </w:r>
            <w:r w:rsidRPr="007A0186">
              <w:rPr>
                <w:rFonts w:ascii="Calibri Light" w:eastAsia="Arial" w:hAnsi="Calibri Light" w:cs="Arial"/>
                <w:spacing w:val="-13"/>
                <w:sz w:val="24"/>
                <w:szCs w:val="24"/>
                <w:lang w:val="nl-NL"/>
              </w:rPr>
              <w:t xml:space="preserve"> </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v</w:t>
            </w:r>
            <w:r w:rsidRPr="007A0186">
              <w:rPr>
                <w:rFonts w:ascii="Calibri Light" w:eastAsia="Arial" w:hAnsi="Calibri Light" w:cs="Arial"/>
                <w:spacing w:val="2"/>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2"/>
                <w:sz w:val="24"/>
                <w:szCs w:val="24"/>
                <w:lang w:val="nl-NL"/>
              </w:rPr>
              <w:t>u</w:t>
            </w:r>
            <w:r w:rsidRPr="007A0186">
              <w:rPr>
                <w:rFonts w:ascii="Calibri Light" w:eastAsia="Arial" w:hAnsi="Calibri Light" w:cs="Arial"/>
                <w:sz w:val="24"/>
                <w:szCs w:val="24"/>
                <w:lang w:val="nl-NL"/>
              </w:rPr>
              <w:t>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e</w:t>
            </w:r>
          </w:p>
        </w:tc>
        <w:tc>
          <w:tcPr>
            <w:tcW w:w="192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5" w:after="0" w:line="240" w:lineRule="auto"/>
              <w:ind w:left="102"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 xml:space="preserve"> </w:t>
            </w:r>
            <w:r w:rsidRPr="008B6BDC">
              <w:rPr>
                <w:rFonts w:ascii="Calibri Light" w:hAnsi="Calibri Light"/>
                <w:lang w:val="nl-NL"/>
              </w:rPr>
              <w:t>Gerard Nijkerk en John Peringa CCU verpleegkundigen Gelre Apeldoorn</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15</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p>
        </w:tc>
      </w:tr>
    </w:tbl>
    <w:p w:rsidR="0002494D" w:rsidRDefault="0002494D" w:rsidP="0002494D">
      <w:pPr>
        <w:spacing w:after="0"/>
        <w:rPr>
          <w:rFonts w:ascii="Calibri Light" w:hAnsi="Calibri Light"/>
          <w:lang w:val="nl-NL"/>
        </w:rPr>
      </w:pPr>
    </w:p>
    <w:p w:rsidR="00475071" w:rsidRDefault="00475071" w:rsidP="0002494D">
      <w:pPr>
        <w:spacing w:after="0"/>
        <w:rPr>
          <w:rFonts w:ascii="Calibri Light" w:hAnsi="Calibri Light"/>
          <w:lang w:val="nl-NL"/>
        </w:rPr>
      </w:pPr>
    </w:p>
    <w:p w:rsidR="00475071" w:rsidRDefault="00475071" w:rsidP="0002494D">
      <w:pPr>
        <w:spacing w:after="0"/>
        <w:rPr>
          <w:rFonts w:ascii="Calibri Light" w:hAnsi="Calibri Light"/>
          <w:lang w:val="nl-NL"/>
        </w:rPr>
      </w:pPr>
    </w:p>
    <w:p w:rsidR="00475071" w:rsidRPr="0002494D" w:rsidRDefault="00475071" w:rsidP="0002494D">
      <w:pPr>
        <w:spacing w:after="0"/>
        <w:rPr>
          <w:rFonts w:ascii="Calibri Light" w:hAnsi="Calibri Light"/>
          <w:lang w:val="nl-NL"/>
        </w:rPr>
      </w:pPr>
    </w:p>
    <w:p w:rsidR="0002494D" w:rsidRDefault="0002494D">
      <w:pPr>
        <w:spacing w:after="0"/>
        <w:rPr>
          <w:rFonts w:ascii="Calibri Light" w:hAnsi="Calibri Light"/>
          <w:lang w:val="nl-NL"/>
        </w:rPr>
      </w:pPr>
    </w:p>
    <w:p w:rsidR="00356C69" w:rsidRDefault="00356C69">
      <w:pPr>
        <w:spacing w:after="0"/>
        <w:rPr>
          <w:rFonts w:ascii="Calibri Light" w:hAnsi="Calibri Light"/>
          <w:lang w:val="nl-NL"/>
        </w:rPr>
      </w:pPr>
    </w:p>
    <w:p w:rsidR="00EB0B1B" w:rsidRPr="007A0186" w:rsidRDefault="00C0208B" w:rsidP="005C3D68">
      <w:pPr>
        <w:spacing w:before="7" w:after="0" w:line="100" w:lineRule="exact"/>
        <w:rPr>
          <w:rFonts w:ascii="Calibri Light" w:hAnsi="Calibri Light"/>
          <w:sz w:val="20"/>
          <w:szCs w:val="20"/>
          <w:lang w:val="nl-NL"/>
        </w:rPr>
      </w:pPr>
      <w:r w:rsidRPr="007A0186">
        <w:rPr>
          <w:rFonts w:ascii="Calibri Light" w:hAnsi="Calibri Light"/>
          <w:noProof/>
          <w:lang w:val="nl-NL" w:eastAsia="nl-NL"/>
        </w:rPr>
        <mc:AlternateContent>
          <mc:Choice Requires="wpg">
            <w:drawing>
              <wp:anchor distT="0" distB="0" distL="114300" distR="114300" simplePos="0" relativeHeight="251660288" behindDoc="1" locked="0" layoutInCell="1" allowOverlap="1" wp14:anchorId="16695F81" wp14:editId="6381A603">
                <wp:simplePos x="0" y="0"/>
                <wp:positionH relativeFrom="page">
                  <wp:posOffset>4121150</wp:posOffset>
                </wp:positionH>
                <wp:positionV relativeFrom="page">
                  <wp:posOffset>7419340</wp:posOffset>
                </wp:positionV>
                <wp:extent cx="1901825" cy="10160"/>
                <wp:effectExtent l="6350" t="8890" r="6350"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10160"/>
                          <a:chOff x="6490" y="11684"/>
                          <a:chExt cx="2995" cy="16"/>
                        </a:xfrm>
                      </wpg:grpSpPr>
                      <wpg:grpSp>
                        <wpg:cNvPr id="17" name="Group 5"/>
                        <wpg:cNvGrpSpPr>
                          <a:grpSpLocks/>
                        </wpg:cNvGrpSpPr>
                        <wpg:grpSpPr bwMode="auto">
                          <a:xfrm>
                            <a:off x="6498" y="11692"/>
                            <a:ext cx="2871" cy="2"/>
                            <a:chOff x="6498" y="11692"/>
                            <a:chExt cx="2871" cy="2"/>
                          </a:xfrm>
                        </wpg:grpSpPr>
                        <wps:wsp>
                          <wps:cNvPr id="18" name="Freeform 6"/>
                          <wps:cNvSpPr>
                            <a:spLocks/>
                          </wps:cNvSpPr>
                          <wps:spPr bwMode="auto">
                            <a:xfrm>
                              <a:off x="6498" y="11692"/>
                              <a:ext cx="2871" cy="2"/>
                            </a:xfrm>
                            <a:custGeom>
                              <a:avLst/>
                              <a:gdLst>
                                <a:gd name="T0" fmla="+- 0 6498 6498"/>
                                <a:gd name="T1" fmla="*/ T0 w 2871"/>
                                <a:gd name="T2" fmla="+- 0 9369 6498"/>
                                <a:gd name="T3" fmla="*/ T2 w 2871"/>
                              </a:gdLst>
                              <a:ahLst/>
                              <a:cxnLst>
                                <a:cxn ang="0">
                                  <a:pos x="T1" y="0"/>
                                </a:cxn>
                                <a:cxn ang="0">
                                  <a:pos x="T3" y="0"/>
                                </a:cxn>
                              </a:cxnLst>
                              <a:rect l="0" t="0" r="r" b="b"/>
                              <a:pathLst>
                                <a:path w="2871">
                                  <a:moveTo>
                                    <a:pt x="0" y="0"/>
                                  </a:moveTo>
                                  <a:lnTo>
                                    <a:pt x="2871" y="0"/>
                                  </a:lnTo>
                                </a:path>
                              </a:pathLst>
                            </a:custGeom>
                            <a:noFill/>
                            <a:ln w="10414">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9369" y="11692"/>
                            <a:ext cx="108" cy="2"/>
                            <a:chOff x="9369" y="11692"/>
                            <a:chExt cx="108" cy="2"/>
                          </a:xfrm>
                        </wpg:grpSpPr>
                        <wps:wsp>
                          <wps:cNvPr id="20" name="Freeform 4"/>
                          <wps:cNvSpPr>
                            <a:spLocks/>
                          </wps:cNvSpPr>
                          <wps:spPr bwMode="auto">
                            <a:xfrm>
                              <a:off x="9369" y="11692"/>
                              <a:ext cx="108" cy="2"/>
                            </a:xfrm>
                            <a:custGeom>
                              <a:avLst/>
                              <a:gdLst>
                                <a:gd name="T0" fmla="+- 0 9369 9369"/>
                                <a:gd name="T1" fmla="*/ T0 w 108"/>
                                <a:gd name="T2" fmla="+- 0 9477 9369"/>
                                <a:gd name="T3" fmla="*/ T2 w 108"/>
                              </a:gdLst>
                              <a:ahLst/>
                              <a:cxnLst>
                                <a:cxn ang="0">
                                  <a:pos x="T1" y="0"/>
                                </a:cxn>
                                <a:cxn ang="0">
                                  <a:pos x="T3" y="0"/>
                                </a:cxn>
                              </a:cxnLst>
                              <a:rect l="0" t="0" r="r" b="b"/>
                              <a:pathLst>
                                <a:path w="108">
                                  <a:moveTo>
                                    <a:pt x="0" y="0"/>
                                  </a:moveTo>
                                  <a:lnTo>
                                    <a:pt x="108"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4.5pt;margin-top:584.2pt;width:149.75pt;height:.8pt;z-index:-251656192;mso-position-horizontal-relative:page;mso-position-vertical-relative:page" coordorigin="6490,11684" coordsize="29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">
                <v:group id="Group 5" o:spid="_x0000_s1027" style="position:absolute;left:6498;top:11692;width:2871;height:2" coordorigin="6498,11692" coordsize="2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8" style="position:absolute;left:6498;top:11692;width:2871;height:2;visibility:visible;mso-wrap-style:square;v-text-anchor:top" coordsize="2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29MUA&#10;AADbAAAADwAAAGRycy9kb3ducmV2LnhtbESPQWvCQBCF7wX/wzKCt7qpB7Gpq0hB9FCQpqXQ25gd&#10;syHZ2ZDdxuiv7xwKvc3w3rz3zXo7+lYN1Mc6sIGneQaKuAy25srA58f+cQUqJmSLbWAycKMI283k&#10;YY25DVd+p6FIlZIQjjkacCl1udaxdOQxzkNHLNol9B6TrH2lbY9XCfetXmTZUnusWRocdvTqqGyK&#10;H2/g/HZYlV+n7w6HptkXl/uzOy6TMbPpuHsBlWhM/+a/66M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zb0xQAAANsAAAAPAAAAAAAAAAAAAAAAAJgCAABkcnMv&#10;ZG93bnJldi54bWxQSwUGAAAAAAQABAD1AAAAigMAAAAA&#10;" path="m,l2871,e" filled="f" strokecolor="#007ac2" strokeweight=".82pt">
                    <v:path arrowok="t" o:connecttype="custom" o:connectlocs="0,0;2871,0" o:connectangles="0,0"/>
                  </v:shape>
                </v:group>
                <v:group id="Group 3" o:spid="_x0000_s1029" style="position:absolute;left:9369;top:11692;width:108;height:2" coordorigin="9369,1169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0" style="position:absolute;left:9369;top:1169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uO8IA&#10;AADbAAAADwAAAGRycy9kb3ducmV2LnhtbERPu2rDMBTdC/kHcQPdGtmGltqNEoJJoEPbkMfQ8WLd&#10;2CbSlWMptvv31VDoeDjv5XqyRgzU+9axgnSRgCCunG65VnA+7Z5eQfiArNE4JgU/5GG9mj0ssdBu&#10;5AMNx1CLGMK+QAVNCF0hpa8asugXriOO3MX1FkOEfS11j2MMt0ZmSfIiLbYcGxrsqGyouh7vVsHt&#10;e2/Ky4fJP/e0lXmepM/mK1XqcT5t3kAEmsK/+M/9rhVkcX3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47wgAAANsAAAAPAAAAAAAAAAAAAAAAAJgCAABkcnMvZG93&#10;bnJldi54bWxQSwUGAAAAAAQABAD1AAAAhwMAAAAA&#10;" path="m,l108,e" filled="f" strokecolor="blue" strokeweight=".82pt">
                    <v:path arrowok="t" o:connecttype="custom" o:connectlocs="0,0;108,0" o:connectangles="0,0"/>
                  </v:shape>
                </v:group>
                <w10:wrap anchorx="page" anchory="page"/>
              </v:group>
            </w:pict>
          </mc:Fallback>
        </mc:AlternateContent>
      </w:r>
    </w:p>
    <w:p w:rsidR="00EB0B1B" w:rsidRDefault="00E51A83">
      <w:pPr>
        <w:tabs>
          <w:tab w:val="left" w:pos="920"/>
        </w:tabs>
        <w:spacing w:before="29" w:after="0" w:line="240" w:lineRule="auto"/>
        <w:ind w:left="216" w:right="-20"/>
        <w:rPr>
          <w:rFonts w:ascii="Calibri Light" w:eastAsia="Arial" w:hAnsi="Calibri Light" w:cs="Arial"/>
          <w:b/>
          <w:bCs/>
          <w:sz w:val="24"/>
          <w:szCs w:val="24"/>
          <w:lang w:val="nl-NL"/>
        </w:rPr>
      </w:pPr>
      <w:r w:rsidRPr="007A0186">
        <w:rPr>
          <w:rFonts w:ascii="Calibri Light" w:eastAsia="Arial" w:hAnsi="Calibri Light" w:cs="Arial"/>
          <w:b/>
          <w:bCs/>
          <w:spacing w:val="1"/>
          <w:sz w:val="24"/>
          <w:szCs w:val="24"/>
          <w:lang w:val="nl-NL"/>
        </w:rPr>
        <w:t>4</w:t>
      </w:r>
      <w:r w:rsidRPr="007A0186">
        <w:rPr>
          <w:rFonts w:ascii="Calibri Light" w:eastAsia="Arial" w:hAnsi="Calibri Light" w:cs="Arial"/>
          <w:b/>
          <w:bCs/>
          <w:sz w:val="24"/>
          <w:szCs w:val="24"/>
          <w:lang w:val="nl-NL"/>
        </w:rPr>
        <w:t>.</w:t>
      </w:r>
      <w:r w:rsidRPr="007A0186">
        <w:rPr>
          <w:rFonts w:ascii="Calibri Light" w:eastAsia="Arial" w:hAnsi="Calibri Light" w:cs="Arial"/>
          <w:b/>
          <w:bCs/>
          <w:sz w:val="24"/>
          <w:szCs w:val="24"/>
          <w:lang w:val="nl-NL"/>
        </w:rPr>
        <w:tab/>
        <w:t>PROCE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BE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C</w:t>
      </w:r>
      <w:r w:rsidRPr="007A0186">
        <w:rPr>
          <w:rFonts w:ascii="Calibri Light" w:eastAsia="Arial" w:hAnsi="Calibri Light" w:cs="Arial"/>
          <w:b/>
          <w:bCs/>
          <w:spacing w:val="-1"/>
          <w:sz w:val="24"/>
          <w:szCs w:val="24"/>
          <w:lang w:val="nl-NL"/>
        </w:rPr>
        <w:t>H</w:t>
      </w:r>
      <w:r w:rsidRPr="007A0186">
        <w:rPr>
          <w:rFonts w:ascii="Calibri Light" w:eastAsia="Arial" w:hAnsi="Calibri Light" w:cs="Arial"/>
          <w:b/>
          <w:bCs/>
          <w:sz w:val="24"/>
          <w:szCs w:val="24"/>
          <w:lang w:val="nl-NL"/>
        </w:rPr>
        <w:t>RI</w:t>
      </w:r>
      <w:r w:rsidRPr="007A0186">
        <w:rPr>
          <w:rFonts w:ascii="Calibri Light" w:eastAsia="Arial" w:hAnsi="Calibri Light" w:cs="Arial"/>
          <w:b/>
          <w:bCs/>
          <w:spacing w:val="1"/>
          <w:sz w:val="24"/>
          <w:szCs w:val="24"/>
          <w:lang w:val="nl-NL"/>
        </w:rPr>
        <w:t>J</w:t>
      </w:r>
      <w:r w:rsidRPr="007A0186">
        <w:rPr>
          <w:rFonts w:ascii="Calibri Light" w:eastAsia="Arial" w:hAnsi="Calibri Light" w:cs="Arial"/>
          <w:b/>
          <w:bCs/>
          <w:sz w:val="24"/>
          <w:szCs w:val="24"/>
          <w:lang w:val="nl-NL"/>
        </w:rPr>
        <w:t>V</w:t>
      </w:r>
      <w:r w:rsidRPr="007A0186">
        <w:rPr>
          <w:rFonts w:ascii="Calibri Light" w:eastAsia="Arial" w:hAnsi="Calibri Light" w:cs="Arial"/>
          <w:b/>
          <w:bCs/>
          <w:spacing w:val="-2"/>
          <w:sz w:val="24"/>
          <w:szCs w:val="24"/>
          <w:lang w:val="nl-NL"/>
        </w:rPr>
        <w:t>I</w:t>
      </w:r>
      <w:r w:rsidRPr="007A0186">
        <w:rPr>
          <w:rFonts w:ascii="Calibri Light" w:eastAsia="Arial" w:hAnsi="Calibri Light" w:cs="Arial"/>
          <w:b/>
          <w:bCs/>
          <w:sz w:val="24"/>
          <w:szCs w:val="24"/>
          <w:lang w:val="nl-NL"/>
        </w:rPr>
        <w:t>NG</w:t>
      </w:r>
    </w:p>
    <w:p w:rsidR="00727040" w:rsidRDefault="00727040">
      <w:pPr>
        <w:tabs>
          <w:tab w:val="left" w:pos="920"/>
        </w:tabs>
        <w:spacing w:before="29" w:after="0" w:line="240" w:lineRule="auto"/>
        <w:ind w:left="216" w:right="-20"/>
        <w:rPr>
          <w:rFonts w:ascii="Calibri Light" w:eastAsia="Arial" w:hAnsi="Calibri Light" w:cs="Arial"/>
          <w:b/>
          <w:bCs/>
          <w:sz w:val="24"/>
          <w:szCs w:val="24"/>
          <w:lang w:val="nl-NL"/>
        </w:rPr>
      </w:pPr>
    </w:p>
    <w:tbl>
      <w:tblPr>
        <w:tblStyle w:val="Tabelraster1"/>
        <w:tblW w:w="0" w:type="auto"/>
        <w:tblInd w:w="-38" w:type="dxa"/>
        <w:tblCellMar>
          <w:left w:w="70" w:type="dxa"/>
          <w:right w:w="70" w:type="dxa"/>
        </w:tblCellMar>
        <w:tblLook w:val="0000" w:firstRow="0" w:lastRow="0" w:firstColumn="0" w:lastColumn="0" w:noHBand="0" w:noVBand="0"/>
      </w:tblPr>
      <w:tblGrid>
        <w:gridCol w:w="2205"/>
        <w:gridCol w:w="7417"/>
      </w:tblGrid>
      <w:tr w:rsidR="00727040" w:rsidTr="00C30CB7">
        <w:trPr>
          <w:trHeight w:val="280"/>
        </w:trPr>
        <w:tc>
          <w:tcPr>
            <w:tcW w:w="9622" w:type="dxa"/>
            <w:gridSpan w:val="2"/>
          </w:tcPr>
          <w:p w:rsidR="00727040" w:rsidRDefault="00727040" w:rsidP="00727040">
            <w:pPr>
              <w:tabs>
                <w:tab w:val="left" w:pos="920"/>
              </w:tabs>
              <w:spacing w:before="29"/>
              <w:ind w:left="324" w:right="-20"/>
              <w:rPr>
                <w:rFonts w:ascii="Calibri Light" w:eastAsia="Arial" w:hAnsi="Calibri Light" w:cs="Arial"/>
                <w:sz w:val="24"/>
                <w:szCs w:val="24"/>
                <w:lang w:val="nl-NL"/>
              </w:rPr>
            </w:pPr>
          </w:p>
          <w:p w:rsidR="00727040" w:rsidRDefault="00727040" w:rsidP="00727040">
            <w:pPr>
              <w:tabs>
                <w:tab w:val="left" w:pos="920"/>
              </w:tabs>
              <w:spacing w:before="29"/>
              <w:ind w:left="324" w:right="-20"/>
              <w:rPr>
                <w:rFonts w:ascii="Calibri Light" w:eastAsia="Arial" w:hAnsi="Calibri Light" w:cs="Arial"/>
                <w:sz w:val="24"/>
                <w:szCs w:val="24"/>
                <w:lang w:val="nl-NL"/>
              </w:rPr>
            </w:pPr>
          </w:p>
          <w:p w:rsidR="00727040" w:rsidRDefault="00727040" w:rsidP="00727040">
            <w:pPr>
              <w:tabs>
                <w:tab w:val="left" w:pos="920"/>
              </w:tabs>
              <w:spacing w:before="29"/>
              <w:ind w:right="-20"/>
              <w:rPr>
                <w:rFonts w:ascii="Calibri Light" w:eastAsia="Arial" w:hAnsi="Calibri Light" w:cs="Arial"/>
                <w:sz w:val="24"/>
                <w:szCs w:val="24"/>
                <w:lang w:val="nl-NL"/>
              </w:rPr>
            </w:pPr>
          </w:p>
        </w:tc>
      </w:tr>
      <w:tr w:rsidR="00727040" w:rsidRPr="00C30CB7" w:rsidTr="00727040">
        <w:tblPrEx>
          <w:tblCellMar>
            <w:left w:w="108" w:type="dxa"/>
            <w:right w:w="108" w:type="dxa"/>
          </w:tblCellMar>
          <w:tblLook w:val="04A0" w:firstRow="1" w:lastRow="0" w:firstColumn="1" w:lastColumn="0" w:noHBand="0" w:noVBand="1"/>
        </w:tblPrEx>
        <w:tc>
          <w:tcPr>
            <w:tcW w:w="2205" w:type="dxa"/>
          </w:tcPr>
          <w:p w:rsidR="00727040" w:rsidRPr="00C30CB7" w:rsidRDefault="00727040" w:rsidP="00727040">
            <w:pPr>
              <w:rPr>
                <w:rFonts w:cs="Times New Roman"/>
                <w:b/>
                <w:sz w:val="22"/>
                <w:szCs w:val="22"/>
              </w:rPr>
            </w:pPr>
            <w:proofErr w:type="spellStart"/>
            <w:r w:rsidRPr="00C30CB7">
              <w:rPr>
                <w:rFonts w:cs="Times New Roman"/>
                <w:b/>
                <w:sz w:val="22"/>
                <w:szCs w:val="22"/>
              </w:rPr>
              <w:t>Onderwerp</w:t>
            </w:r>
            <w:proofErr w:type="spellEnd"/>
          </w:p>
        </w:tc>
        <w:tc>
          <w:tcPr>
            <w:tcW w:w="7417" w:type="dxa"/>
          </w:tcPr>
          <w:p w:rsidR="00727040" w:rsidRPr="00C30CB7" w:rsidRDefault="00727040" w:rsidP="00727040">
            <w:pPr>
              <w:rPr>
                <w:rFonts w:cs="Times New Roman"/>
                <w:b/>
                <w:sz w:val="22"/>
                <w:szCs w:val="22"/>
                <w:lang w:val="nl-NL"/>
              </w:rPr>
            </w:pPr>
            <w:proofErr w:type="spellStart"/>
            <w:r w:rsidRPr="00C30CB7">
              <w:rPr>
                <w:rFonts w:cs="Times New Roman"/>
                <w:b/>
                <w:sz w:val="22"/>
                <w:szCs w:val="22"/>
                <w:lang w:val="nl-NL"/>
              </w:rPr>
              <w:t>Zorg</w:t>
            </w:r>
            <w:r w:rsidR="005C3D68">
              <w:rPr>
                <w:rFonts w:cs="Times New Roman"/>
                <w:b/>
                <w:sz w:val="22"/>
                <w:szCs w:val="22"/>
                <w:lang w:val="nl-NL"/>
              </w:rPr>
              <w:t>pad</w:t>
            </w:r>
            <w:proofErr w:type="spellEnd"/>
            <w:r w:rsidR="005C3D68">
              <w:rPr>
                <w:rFonts w:cs="Times New Roman"/>
                <w:b/>
                <w:sz w:val="22"/>
                <w:szCs w:val="22"/>
                <w:lang w:val="nl-NL"/>
              </w:rPr>
              <w:t xml:space="preserve"> patiënt met collaps</w:t>
            </w:r>
          </w:p>
        </w:tc>
      </w:tr>
      <w:tr w:rsidR="00727040" w:rsidRPr="001924DB" w:rsidTr="00210B92">
        <w:tblPrEx>
          <w:tblCellMar>
            <w:left w:w="108" w:type="dxa"/>
            <w:right w:w="108" w:type="dxa"/>
          </w:tblCellMar>
          <w:tblLook w:val="04A0" w:firstRow="1" w:lastRow="0" w:firstColumn="1" w:lastColumn="0" w:noHBand="0" w:noVBand="1"/>
        </w:tblPrEx>
        <w:trPr>
          <w:trHeight w:hRule="exact" w:val="677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3"/>
                <w:sz w:val="22"/>
                <w:szCs w:val="22"/>
              </w:rPr>
              <w:t>T</w:t>
            </w:r>
            <w:r w:rsidRPr="00C30CB7">
              <w:rPr>
                <w:rFonts w:ascii="Calibri Light" w:eastAsia="Arial" w:hAnsi="Calibri Light" w:cs="Arial"/>
                <w:b/>
                <w:bCs/>
                <w:sz w:val="22"/>
                <w:szCs w:val="22"/>
              </w:rPr>
              <w:t>huis</w:t>
            </w:r>
            <w:r w:rsidRPr="00C30CB7">
              <w:rPr>
                <w:rFonts w:ascii="Calibri Light" w:eastAsia="Arial" w:hAnsi="Calibri Light" w:cs="Arial"/>
                <w:b/>
                <w:bCs/>
                <w:spacing w:val="-1"/>
                <w:sz w:val="22"/>
                <w:szCs w:val="22"/>
              </w:rPr>
              <w:t>a</w:t>
            </w:r>
            <w:r w:rsidRPr="00C30CB7">
              <w:rPr>
                <w:rFonts w:ascii="Calibri Light" w:eastAsia="Arial" w:hAnsi="Calibri Light" w:cs="Arial"/>
                <w:b/>
                <w:bCs/>
                <w:sz w:val="22"/>
                <w:szCs w:val="22"/>
              </w:rPr>
              <w:t>cti</w:t>
            </w:r>
            <w:r w:rsidRPr="00C30CB7">
              <w:rPr>
                <w:rFonts w:ascii="Calibri Light" w:eastAsia="Arial" w:hAnsi="Calibri Light" w:cs="Arial"/>
                <w:b/>
                <w:bCs/>
                <w:spacing w:val="2"/>
                <w:sz w:val="22"/>
                <w:szCs w:val="22"/>
              </w:rPr>
              <w:t>v</w:t>
            </w:r>
            <w:r w:rsidRPr="00C30CB7">
              <w:rPr>
                <w:rFonts w:ascii="Calibri Light" w:eastAsia="Arial" w:hAnsi="Calibri Light" w:cs="Arial"/>
                <w:b/>
                <w:bCs/>
                <w:sz w:val="22"/>
                <w:szCs w:val="22"/>
              </w:rPr>
              <w:t>iteit</w:t>
            </w:r>
            <w:proofErr w:type="spellEnd"/>
          </w:p>
        </w:tc>
        <w:tc>
          <w:tcPr>
            <w:tcW w:w="7417" w:type="dxa"/>
          </w:tcPr>
          <w:p w:rsidR="00C30CB7" w:rsidRPr="00C30CB7" w:rsidRDefault="00727040" w:rsidP="00C30CB7">
            <w:pPr>
              <w:spacing w:line="224"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 xml:space="preserve"> </w:t>
            </w:r>
            <w:r w:rsidR="00C30CB7" w:rsidRPr="00C30CB7">
              <w:rPr>
                <w:rFonts w:ascii="Calibri Light" w:eastAsia="Arial" w:hAnsi="Calibri Light" w:cs="Arial"/>
                <w:b/>
                <w:bCs/>
                <w:sz w:val="22"/>
                <w:szCs w:val="22"/>
                <w:lang w:val="nl-NL"/>
              </w:rPr>
              <w:t>Lite</w:t>
            </w:r>
            <w:r w:rsidR="00C30CB7" w:rsidRPr="00C30CB7">
              <w:rPr>
                <w:rFonts w:ascii="Calibri Light" w:eastAsia="Arial" w:hAnsi="Calibri Light" w:cs="Arial"/>
                <w:b/>
                <w:bCs/>
                <w:spacing w:val="-1"/>
                <w:sz w:val="22"/>
                <w:szCs w:val="22"/>
                <w:lang w:val="nl-NL"/>
              </w:rPr>
              <w:t>r</w:t>
            </w:r>
            <w:r w:rsidR="00C30CB7" w:rsidRPr="00C30CB7">
              <w:rPr>
                <w:rFonts w:ascii="Calibri Light" w:eastAsia="Arial" w:hAnsi="Calibri Light" w:cs="Arial"/>
                <w:b/>
                <w:bCs/>
                <w:sz w:val="22"/>
                <w:szCs w:val="22"/>
                <w:lang w:val="nl-NL"/>
              </w:rPr>
              <w:t>at</w:t>
            </w:r>
            <w:r w:rsidR="00C30CB7" w:rsidRPr="00C30CB7">
              <w:rPr>
                <w:rFonts w:ascii="Calibri Light" w:eastAsia="Arial" w:hAnsi="Calibri Light" w:cs="Arial"/>
                <w:b/>
                <w:bCs/>
                <w:spacing w:val="1"/>
                <w:sz w:val="22"/>
                <w:szCs w:val="22"/>
                <w:lang w:val="nl-NL"/>
              </w:rPr>
              <w:t>u</w:t>
            </w:r>
            <w:r w:rsidR="00C30CB7" w:rsidRPr="00C30CB7">
              <w:rPr>
                <w:rFonts w:ascii="Calibri Light" w:eastAsia="Arial" w:hAnsi="Calibri Light" w:cs="Arial"/>
                <w:b/>
                <w:bCs/>
                <w:sz w:val="22"/>
                <w:szCs w:val="22"/>
                <w:lang w:val="nl-NL"/>
              </w:rPr>
              <w:t>ur:</w:t>
            </w:r>
          </w:p>
          <w:p w:rsidR="00C30CB7" w:rsidRPr="00C30CB7" w:rsidRDefault="00C30CB7" w:rsidP="00C30CB7">
            <w:pPr>
              <w:numPr>
                <w:ilvl w:val="0"/>
                <w:numId w:val="3"/>
              </w:numPr>
              <w:tabs>
                <w:tab w:val="left" w:pos="800"/>
              </w:tabs>
              <w:spacing w:before="75"/>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Om theorie over bovenstaande onderwerpen op te zoeken kun je gebruik maken van: L</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k</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I</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si</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ca</w:t>
            </w:r>
            <w:r w:rsidRPr="00C30CB7">
              <w:rPr>
                <w:rFonts w:ascii="Calibri Light" w:eastAsia="Arial" w:hAnsi="Calibri Light" w:cs="Arial"/>
                <w:spacing w:val="3"/>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el</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1</w:t>
            </w:r>
            <w:r w:rsidRPr="00C30CB7">
              <w:rPr>
                <w:rFonts w:ascii="Calibri Light" w:eastAsia="Arial" w:hAnsi="Calibri Light" w:cs="Arial"/>
                <w:sz w:val="22"/>
                <w:szCs w:val="22"/>
                <w:lang w:val="nl-NL"/>
              </w:rPr>
              <w:t>,</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G</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9"/>
                <w:sz w:val="22"/>
                <w:szCs w:val="22"/>
                <w:lang w:val="nl-NL"/>
              </w:rPr>
              <w:t>W</w:t>
            </w:r>
            <w:r w:rsidRPr="00C30CB7">
              <w:rPr>
                <w:rFonts w:ascii="Calibri Light" w:eastAsia="Arial" w:hAnsi="Calibri Light" w:cs="Arial"/>
                <w:sz w:val="22"/>
                <w:szCs w:val="22"/>
                <w:lang w:val="nl-NL"/>
              </w:rPr>
              <w:t>J</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 xml:space="preserve"> B</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nk</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w:t>
            </w:r>
            <w:r w:rsidRPr="00C30CB7">
              <w:rPr>
                <w:rFonts w:ascii="Calibri Light" w:eastAsia="Arial" w:hAnsi="Calibri Light" w:cs="Arial"/>
                <w:sz w:val="22"/>
                <w:szCs w:val="22"/>
                <w:lang w:val="nl-NL"/>
              </w:rPr>
              <w:t>a.</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lang w:val="nl-NL"/>
              </w:rPr>
            </w:pPr>
            <w:r w:rsidRPr="00210B92">
              <w:rPr>
                <w:lang w:val="nl-NL"/>
              </w:rPr>
              <w:t>1</w:t>
            </w:r>
            <w:r w:rsidRPr="00210B92">
              <w:rPr>
                <w:rFonts w:ascii="Calibri Light" w:hAnsi="Calibri Light"/>
                <w:sz w:val="22"/>
                <w:szCs w:val="22"/>
                <w:lang w:val="nl-NL"/>
              </w:rPr>
              <w:t xml:space="preserve">. Dijk JG van, Wieling W, Lieshout J van. Een indeling van wegrakingen. Modern </w:t>
            </w:r>
            <w:proofErr w:type="spellStart"/>
            <w:r w:rsidRPr="00210B92">
              <w:rPr>
                <w:rFonts w:ascii="Calibri Light" w:hAnsi="Calibri Light"/>
                <w:sz w:val="22"/>
                <w:szCs w:val="22"/>
                <w:lang w:val="nl-NL"/>
              </w:rPr>
              <w:t>medicine</w:t>
            </w:r>
            <w:proofErr w:type="spellEnd"/>
            <w:r w:rsidRPr="00210B92">
              <w:rPr>
                <w:rFonts w:ascii="Calibri Light" w:hAnsi="Calibri Light"/>
                <w:sz w:val="22"/>
                <w:szCs w:val="22"/>
                <w:lang w:val="nl-NL"/>
              </w:rPr>
              <w:t xml:space="preserve"> 2000;11:956-63.</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lang w:val="nl-NL"/>
              </w:rPr>
              <w:t xml:space="preserve">2. Wieling W, </w:t>
            </w:r>
            <w:proofErr w:type="spellStart"/>
            <w:r w:rsidRPr="00210B92">
              <w:rPr>
                <w:rFonts w:ascii="Calibri Light" w:hAnsi="Calibri Light"/>
                <w:sz w:val="22"/>
                <w:szCs w:val="22"/>
                <w:lang w:val="nl-NL"/>
              </w:rPr>
              <w:t>Ganzeboom</w:t>
            </w:r>
            <w:proofErr w:type="spellEnd"/>
            <w:r w:rsidRPr="00210B92">
              <w:rPr>
                <w:rFonts w:ascii="Calibri Light" w:hAnsi="Calibri Light"/>
                <w:sz w:val="22"/>
                <w:szCs w:val="22"/>
                <w:lang w:val="nl-NL"/>
              </w:rPr>
              <w:t xml:space="preserve"> KS, Krediet CTP, </w:t>
            </w:r>
            <w:proofErr w:type="spellStart"/>
            <w:r w:rsidRPr="00210B92">
              <w:rPr>
                <w:rFonts w:ascii="Calibri Light" w:hAnsi="Calibri Light"/>
                <w:sz w:val="22"/>
                <w:szCs w:val="22"/>
                <w:lang w:val="nl-NL"/>
              </w:rPr>
              <w:t>Grundmeijer</w:t>
            </w:r>
            <w:proofErr w:type="spellEnd"/>
            <w:r w:rsidRPr="00210B92">
              <w:rPr>
                <w:rFonts w:ascii="Calibri Light" w:hAnsi="Calibri Light"/>
                <w:sz w:val="22"/>
                <w:szCs w:val="22"/>
                <w:lang w:val="nl-NL"/>
              </w:rPr>
              <w:t xml:space="preserve"> HGLM, Wilde AAM en Dijk JG van. </w:t>
            </w:r>
            <w:proofErr w:type="spellStart"/>
            <w:r w:rsidRPr="00210B92">
              <w:rPr>
                <w:rFonts w:ascii="Calibri Light" w:hAnsi="Calibri Light"/>
                <w:sz w:val="22"/>
                <w:szCs w:val="22"/>
              </w:rPr>
              <w:t>Initiële</w:t>
            </w:r>
            <w:proofErr w:type="spellEnd"/>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lang w:val="nl-NL"/>
              </w:rPr>
              <w:t xml:space="preserve">diagnostische strategie bij wegrakingen: het belang van de anamnese. </w:t>
            </w:r>
            <w:r w:rsidRPr="00210B92">
              <w:rPr>
                <w:rFonts w:ascii="Calibri Light" w:hAnsi="Calibri Light"/>
                <w:sz w:val="22"/>
                <w:szCs w:val="22"/>
              </w:rPr>
              <w:t xml:space="preserve">Ned </w:t>
            </w:r>
            <w:proofErr w:type="spellStart"/>
            <w:r w:rsidRPr="00210B92">
              <w:rPr>
                <w:rFonts w:ascii="Calibri Light" w:hAnsi="Calibri Light"/>
                <w:sz w:val="22"/>
                <w:szCs w:val="22"/>
              </w:rPr>
              <w:t>Tijdschr</w:t>
            </w:r>
            <w:proofErr w:type="spellEnd"/>
            <w:r w:rsidRPr="00210B92">
              <w:rPr>
                <w:rFonts w:ascii="Calibri Light" w:hAnsi="Calibri Light"/>
                <w:sz w:val="22"/>
                <w:szCs w:val="22"/>
              </w:rPr>
              <w:t xml:space="preserve"> </w:t>
            </w:r>
            <w:proofErr w:type="spellStart"/>
            <w:r w:rsidRPr="00210B92">
              <w:rPr>
                <w:rFonts w:ascii="Calibri Light" w:hAnsi="Calibri Light"/>
                <w:sz w:val="22"/>
                <w:szCs w:val="22"/>
              </w:rPr>
              <w:t>Geneeskd</w:t>
            </w:r>
            <w:proofErr w:type="spellEnd"/>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rPr>
              <w:t>2003;147(18):849-54.</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rPr>
              <w:t xml:space="preserve">3. </w:t>
            </w:r>
            <w:proofErr w:type="spellStart"/>
            <w:r w:rsidRPr="00210B92">
              <w:rPr>
                <w:rFonts w:ascii="Calibri Light" w:hAnsi="Calibri Light"/>
                <w:sz w:val="22"/>
                <w:szCs w:val="22"/>
              </w:rPr>
              <w:t>Brignole</w:t>
            </w:r>
            <w:proofErr w:type="spellEnd"/>
            <w:r w:rsidRPr="00210B92">
              <w:rPr>
                <w:rFonts w:ascii="Calibri Light" w:hAnsi="Calibri Light"/>
                <w:sz w:val="22"/>
                <w:szCs w:val="22"/>
              </w:rPr>
              <w:t xml:space="preserve"> M, </w:t>
            </w:r>
            <w:proofErr w:type="spellStart"/>
            <w:r w:rsidRPr="00210B92">
              <w:rPr>
                <w:rFonts w:ascii="Calibri Light" w:hAnsi="Calibri Light"/>
                <w:sz w:val="22"/>
                <w:szCs w:val="22"/>
              </w:rPr>
              <w:t>Alboni</w:t>
            </w:r>
            <w:proofErr w:type="spellEnd"/>
            <w:r w:rsidRPr="00210B92">
              <w:rPr>
                <w:rFonts w:ascii="Calibri Light" w:hAnsi="Calibri Light"/>
                <w:sz w:val="22"/>
                <w:szCs w:val="22"/>
              </w:rPr>
              <w:t xml:space="preserve"> P, </w:t>
            </w:r>
            <w:proofErr w:type="spellStart"/>
            <w:r w:rsidRPr="00210B92">
              <w:rPr>
                <w:rFonts w:ascii="Calibri Light" w:hAnsi="Calibri Light"/>
                <w:sz w:val="22"/>
                <w:szCs w:val="22"/>
              </w:rPr>
              <w:t>Benditt</w:t>
            </w:r>
            <w:proofErr w:type="spellEnd"/>
            <w:r w:rsidRPr="00210B92">
              <w:rPr>
                <w:rFonts w:ascii="Calibri Light" w:hAnsi="Calibri Light"/>
                <w:sz w:val="22"/>
                <w:szCs w:val="22"/>
              </w:rPr>
              <w:t xml:space="preserve"> D, </w:t>
            </w:r>
            <w:proofErr w:type="spellStart"/>
            <w:r w:rsidRPr="00210B92">
              <w:rPr>
                <w:rFonts w:ascii="Calibri Light" w:hAnsi="Calibri Light"/>
                <w:sz w:val="22"/>
                <w:szCs w:val="22"/>
              </w:rPr>
              <w:t>Bergfeldt</w:t>
            </w:r>
            <w:proofErr w:type="spellEnd"/>
            <w:r w:rsidRPr="00210B92">
              <w:rPr>
                <w:rFonts w:ascii="Calibri Light" w:hAnsi="Calibri Light"/>
                <w:sz w:val="22"/>
                <w:szCs w:val="22"/>
              </w:rPr>
              <w:t xml:space="preserve"> L, Blanc JJ, Bloch Thomsen PE, et al. Task force </w:t>
            </w:r>
            <w:proofErr w:type="spellStart"/>
            <w:r w:rsidRPr="00210B92">
              <w:rPr>
                <w:rFonts w:ascii="Calibri Light" w:hAnsi="Calibri Light"/>
                <w:sz w:val="22"/>
                <w:szCs w:val="22"/>
              </w:rPr>
              <w:t>onSyncope</w:t>
            </w:r>
            <w:proofErr w:type="spellEnd"/>
            <w:r w:rsidRPr="00210B92">
              <w:rPr>
                <w:rFonts w:ascii="Calibri Light" w:hAnsi="Calibri Light"/>
                <w:sz w:val="22"/>
                <w:szCs w:val="22"/>
              </w:rPr>
              <w:t xml:space="preserve">, European Society of Cardiology. Part1. The initial evaluation of patients with </w:t>
            </w:r>
            <w:proofErr w:type="spellStart"/>
            <w:r w:rsidRPr="00210B92">
              <w:rPr>
                <w:rFonts w:ascii="Calibri Light" w:hAnsi="Calibri Light"/>
                <w:sz w:val="22"/>
                <w:szCs w:val="22"/>
              </w:rPr>
              <w:t>syncope.Europace</w:t>
            </w:r>
            <w:proofErr w:type="spellEnd"/>
            <w:r w:rsidRPr="00210B92">
              <w:rPr>
                <w:rFonts w:ascii="Calibri Light" w:hAnsi="Calibri Light"/>
                <w:sz w:val="22"/>
                <w:szCs w:val="22"/>
              </w:rPr>
              <w:t>. 2001 Oct;3(4):253-60.</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rPr>
              <w:t xml:space="preserve">4. Kapoor WN. Syncope. N </w:t>
            </w:r>
            <w:proofErr w:type="spellStart"/>
            <w:r w:rsidRPr="00210B92">
              <w:rPr>
                <w:rFonts w:ascii="Calibri Light" w:hAnsi="Calibri Light"/>
                <w:sz w:val="22"/>
                <w:szCs w:val="22"/>
              </w:rPr>
              <w:t>Engl</w:t>
            </w:r>
            <w:proofErr w:type="spellEnd"/>
            <w:r w:rsidRPr="00210B92">
              <w:rPr>
                <w:rFonts w:ascii="Calibri Light" w:hAnsi="Calibri Light"/>
                <w:sz w:val="22"/>
                <w:szCs w:val="22"/>
              </w:rPr>
              <w:t xml:space="preserve"> J Med. 2000 Dec 21;343(25):1856-62. Review.</w:t>
            </w:r>
          </w:p>
          <w:p w:rsidR="00210B92" w:rsidRPr="00210B92" w:rsidRDefault="00210B92" w:rsidP="00210B92">
            <w:pPr>
              <w:numPr>
                <w:ilvl w:val="0"/>
                <w:numId w:val="3"/>
              </w:numPr>
              <w:tabs>
                <w:tab w:val="left" w:pos="800"/>
              </w:tabs>
              <w:spacing w:before="75"/>
              <w:ind w:right="-20"/>
              <w:contextualSpacing/>
              <w:rPr>
                <w:rFonts w:ascii="Calibri Light" w:eastAsia="Arial" w:hAnsi="Calibri Light" w:cs="Arial"/>
                <w:sz w:val="22"/>
                <w:szCs w:val="22"/>
                <w:lang w:val="nl-NL"/>
              </w:rPr>
            </w:pPr>
            <w:r w:rsidRPr="00210B92">
              <w:rPr>
                <w:rFonts w:ascii="Calibri Light" w:hAnsi="Calibri Light"/>
                <w:sz w:val="22"/>
                <w:szCs w:val="22"/>
              </w:rPr>
              <w:t xml:space="preserve">5. </w:t>
            </w:r>
            <w:proofErr w:type="spellStart"/>
            <w:r w:rsidRPr="00210B92">
              <w:rPr>
                <w:rFonts w:ascii="Calibri Light" w:hAnsi="Calibri Light"/>
                <w:sz w:val="22"/>
                <w:szCs w:val="22"/>
              </w:rPr>
              <w:t>Brignole</w:t>
            </w:r>
            <w:proofErr w:type="spellEnd"/>
            <w:r w:rsidRPr="00210B92">
              <w:rPr>
                <w:rFonts w:ascii="Calibri Light" w:hAnsi="Calibri Light"/>
                <w:sz w:val="22"/>
                <w:szCs w:val="22"/>
              </w:rPr>
              <w:t xml:space="preserve"> M, </w:t>
            </w:r>
            <w:proofErr w:type="spellStart"/>
            <w:r w:rsidRPr="00210B92">
              <w:rPr>
                <w:rFonts w:ascii="Calibri Light" w:hAnsi="Calibri Light"/>
                <w:sz w:val="22"/>
                <w:szCs w:val="22"/>
              </w:rPr>
              <w:t>Alboni</w:t>
            </w:r>
            <w:proofErr w:type="spellEnd"/>
            <w:r w:rsidRPr="00210B92">
              <w:rPr>
                <w:rFonts w:ascii="Calibri Light" w:hAnsi="Calibri Light"/>
                <w:sz w:val="22"/>
                <w:szCs w:val="22"/>
              </w:rPr>
              <w:t xml:space="preserve"> P, </w:t>
            </w:r>
            <w:proofErr w:type="spellStart"/>
            <w:r w:rsidRPr="00210B92">
              <w:rPr>
                <w:rFonts w:ascii="Calibri Light" w:hAnsi="Calibri Light"/>
                <w:sz w:val="22"/>
                <w:szCs w:val="22"/>
              </w:rPr>
              <w:t>Benditt</w:t>
            </w:r>
            <w:proofErr w:type="spellEnd"/>
            <w:r w:rsidRPr="00210B92">
              <w:rPr>
                <w:rFonts w:ascii="Calibri Light" w:hAnsi="Calibri Light"/>
                <w:sz w:val="22"/>
                <w:szCs w:val="22"/>
              </w:rPr>
              <w:t xml:space="preserve"> D, </w:t>
            </w:r>
            <w:proofErr w:type="spellStart"/>
            <w:r w:rsidRPr="00210B92">
              <w:rPr>
                <w:rFonts w:ascii="Calibri Light" w:hAnsi="Calibri Light"/>
                <w:sz w:val="22"/>
                <w:szCs w:val="22"/>
              </w:rPr>
              <w:t>Bergfeldt</w:t>
            </w:r>
            <w:proofErr w:type="spellEnd"/>
            <w:r w:rsidRPr="00210B92">
              <w:rPr>
                <w:rFonts w:ascii="Calibri Light" w:hAnsi="Calibri Light"/>
                <w:sz w:val="22"/>
                <w:szCs w:val="22"/>
              </w:rPr>
              <w:t xml:space="preserve"> L, Blanc JJ, Bloch Thomsen PE, et al. Task force on </w:t>
            </w:r>
            <w:proofErr w:type="spellStart"/>
            <w:r w:rsidRPr="00210B92">
              <w:rPr>
                <w:rFonts w:ascii="Calibri Light" w:hAnsi="Calibri Light"/>
                <w:sz w:val="22"/>
                <w:szCs w:val="22"/>
              </w:rPr>
              <w:t>syncope,European</w:t>
            </w:r>
            <w:proofErr w:type="spellEnd"/>
            <w:r w:rsidRPr="00210B92">
              <w:rPr>
                <w:rFonts w:ascii="Calibri Light" w:hAnsi="Calibri Light"/>
                <w:sz w:val="22"/>
                <w:szCs w:val="22"/>
              </w:rPr>
              <w:t xml:space="preserve"> Society of Cardiology. Part2. Diagnostic tests and treatment: summary of </w:t>
            </w:r>
          </w:p>
          <w:p w:rsidR="00C30CB7" w:rsidRPr="00210B92" w:rsidRDefault="00C30CB7" w:rsidP="00C30CB7">
            <w:pPr>
              <w:tabs>
                <w:tab w:val="left" w:pos="800"/>
              </w:tabs>
              <w:spacing w:before="24"/>
              <w:ind w:left="462" w:right="-20"/>
              <w:rPr>
                <w:rFonts w:ascii="Calibri Light" w:hAnsi="Calibri Light" w:cs="Arial"/>
                <w:b/>
                <w:color w:val="F74357"/>
                <w:sz w:val="22"/>
                <w:szCs w:val="22"/>
                <w:lang w:val="nl-NL"/>
              </w:rPr>
            </w:pPr>
          </w:p>
          <w:p w:rsidR="00C30CB7" w:rsidRPr="00C30CB7" w:rsidRDefault="00C30CB7" w:rsidP="00C30CB7">
            <w:pPr>
              <w:spacing w:line="228" w:lineRule="exact"/>
              <w:ind w:left="102" w:right="-20"/>
              <w:rPr>
                <w:rFonts w:ascii="Calibri Light" w:eastAsia="Arial" w:hAnsi="Calibri Light" w:cs="Arial"/>
                <w:sz w:val="22"/>
                <w:szCs w:val="22"/>
                <w:lang w:val="nl-NL"/>
              </w:rPr>
            </w:pPr>
            <w:r w:rsidRPr="00C30CB7">
              <w:rPr>
                <w:rFonts w:ascii="Calibri Light" w:eastAsia="Arial" w:hAnsi="Calibri Light" w:cs="Arial"/>
                <w:b/>
                <w:bCs/>
                <w:spacing w:val="1"/>
                <w:sz w:val="22"/>
                <w:szCs w:val="22"/>
                <w:lang w:val="nl-NL"/>
              </w:rPr>
              <w:t>Voorbereidende 0</w:t>
            </w:r>
            <w:r w:rsidRPr="00C30CB7">
              <w:rPr>
                <w:rFonts w:ascii="Calibri Light" w:eastAsia="Arial" w:hAnsi="Calibri Light" w:cs="Arial"/>
                <w:b/>
                <w:bCs/>
                <w:sz w:val="22"/>
                <w:szCs w:val="22"/>
                <w:lang w:val="nl-NL"/>
              </w:rPr>
              <w:t>pd</w:t>
            </w:r>
            <w:r w:rsidRPr="00C30CB7">
              <w:rPr>
                <w:rFonts w:ascii="Calibri Light" w:eastAsia="Arial" w:hAnsi="Calibri Light" w:cs="Arial"/>
                <w:b/>
                <w:bCs/>
                <w:spacing w:val="-1"/>
                <w:sz w:val="22"/>
                <w:szCs w:val="22"/>
                <w:lang w:val="nl-NL"/>
              </w:rPr>
              <w:t>r</w:t>
            </w:r>
            <w:r w:rsidRPr="00C30CB7">
              <w:rPr>
                <w:rFonts w:ascii="Calibri Light" w:eastAsia="Arial" w:hAnsi="Calibri Light" w:cs="Arial"/>
                <w:b/>
                <w:bCs/>
                <w:sz w:val="22"/>
                <w:szCs w:val="22"/>
                <w:lang w:val="nl-NL"/>
              </w:rPr>
              <w:t>a</w:t>
            </w:r>
            <w:r w:rsidRPr="00C30CB7">
              <w:rPr>
                <w:rFonts w:ascii="Calibri Light" w:eastAsia="Arial" w:hAnsi="Calibri Light" w:cs="Arial"/>
                <w:b/>
                <w:bCs/>
                <w:spacing w:val="-1"/>
                <w:sz w:val="22"/>
                <w:szCs w:val="22"/>
                <w:lang w:val="nl-NL"/>
              </w:rPr>
              <w:t>c</w:t>
            </w:r>
            <w:r w:rsidRPr="00C30CB7">
              <w:rPr>
                <w:rFonts w:ascii="Calibri Light" w:eastAsia="Arial" w:hAnsi="Calibri Light" w:cs="Arial"/>
                <w:b/>
                <w:bCs/>
                <w:sz w:val="22"/>
                <w:szCs w:val="22"/>
                <w:lang w:val="nl-NL"/>
              </w:rPr>
              <w:t>h</w:t>
            </w:r>
            <w:r w:rsidRPr="00C30CB7">
              <w:rPr>
                <w:rFonts w:ascii="Calibri Light" w:eastAsia="Arial" w:hAnsi="Calibri Light" w:cs="Arial"/>
                <w:b/>
                <w:bCs/>
                <w:spacing w:val="2"/>
                <w:sz w:val="22"/>
                <w:szCs w:val="22"/>
                <w:lang w:val="nl-NL"/>
              </w:rPr>
              <w:t>t</w:t>
            </w:r>
            <w:r w:rsidRPr="00C30CB7">
              <w:rPr>
                <w:rFonts w:ascii="Calibri Light" w:eastAsia="Arial" w:hAnsi="Calibri Light" w:cs="Arial"/>
                <w:b/>
                <w:bCs/>
                <w:sz w:val="22"/>
                <w:szCs w:val="22"/>
                <w:lang w:val="nl-NL"/>
              </w:rPr>
              <w:t>:</w:t>
            </w:r>
          </w:p>
          <w:p w:rsidR="00C30CB7" w:rsidRPr="00C30CB7" w:rsidRDefault="00C30CB7" w:rsidP="00C30CB7">
            <w:pPr>
              <w:numPr>
                <w:ilvl w:val="0"/>
                <w:numId w:val="3"/>
              </w:numPr>
              <w:spacing w:before="3"/>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 xml:space="preserve">Maak de voorbereidende opdracht  ter voorbereiding op de cursusdag (deze hoef je niet in te leveren). Tijdens de cursusdag zullen de docenten de vragen van deze opdracht bespreken. </w:t>
            </w:r>
          </w:p>
          <w:p w:rsidR="00C30CB7" w:rsidRPr="00C30CB7" w:rsidRDefault="00C30CB7" w:rsidP="00C30CB7">
            <w:pPr>
              <w:rPr>
                <w:rFonts w:ascii="Calibri Light" w:eastAsia="Arial" w:hAnsi="Calibri Light" w:cs="Arial"/>
                <w:sz w:val="22"/>
                <w:szCs w:val="22"/>
                <w:lang w:val="nl-NL"/>
              </w:rPr>
            </w:pPr>
          </w:p>
          <w:p w:rsidR="00727040" w:rsidRPr="00C30CB7" w:rsidRDefault="00727040" w:rsidP="00C30CB7">
            <w:pPr>
              <w:spacing w:before="3"/>
              <w:ind w:right="-20"/>
              <w:contextualSpacing/>
              <w:rPr>
                <w:rFonts w:ascii="Calibri Light" w:eastAsia="Arial" w:hAnsi="Calibri Light" w:cs="Arial"/>
                <w:sz w:val="22"/>
                <w:szCs w:val="22"/>
                <w:lang w:val="nl-NL"/>
              </w:rPr>
            </w:pPr>
          </w:p>
        </w:tc>
      </w:tr>
      <w:tr w:rsidR="00727040" w:rsidRPr="001924DB" w:rsidTr="00C30CB7">
        <w:tblPrEx>
          <w:tblCellMar>
            <w:left w:w="108" w:type="dxa"/>
            <w:right w:w="108" w:type="dxa"/>
          </w:tblCellMar>
          <w:tblLook w:val="04A0" w:firstRow="1" w:lastRow="0" w:firstColumn="1" w:lastColumn="0" w:noHBand="0" w:noVBand="1"/>
        </w:tblPrEx>
        <w:trPr>
          <w:trHeight w:hRule="exact" w:val="4950"/>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z w:val="22"/>
                <w:szCs w:val="22"/>
              </w:rPr>
              <w:t>D</w:t>
            </w:r>
            <w:r w:rsidRPr="00C30CB7">
              <w:rPr>
                <w:rFonts w:ascii="Calibri Light" w:eastAsia="Arial" w:hAnsi="Calibri Light" w:cs="Arial"/>
                <w:b/>
                <w:bCs/>
                <w:spacing w:val="1"/>
                <w:sz w:val="22"/>
                <w:szCs w:val="22"/>
              </w:rPr>
              <w:t>o</w:t>
            </w:r>
            <w:r w:rsidRPr="00C30CB7">
              <w:rPr>
                <w:rFonts w:ascii="Calibri Light" w:eastAsia="Arial" w:hAnsi="Calibri Light" w:cs="Arial"/>
                <w:b/>
                <w:bCs/>
                <w:sz w:val="22"/>
                <w:szCs w:val="22"/>
              </w:rPr>
              <w:t>el</w:t>
            </w:r>
            <w:r w:rsidRPr="00C30CB7">
              <w:rPr>
                <w:rFonts w:ascii="Calibri Light" w:eastAsia="Arial" w:hAnsi="Calibri Light" w:cs="Arial"/>
                <w:b/>
                <w:bCs/>
                <w:spacing w:val="-1"/>
                <w:sz w:val="22"/>
                <w:szCs w:val="22"/>
              </w:rPr>
              <w:t>s</w:t>
            </w:r>
            <w:r w:rsidRPr="00C30CB7">
              <w:rPr>
                <w:rFonts w:ascii="Calibri Light" w:eastAsia="Arial" w:hAnsi="Calibri Light" w:cs="Arial"/>
                <w:b/>
                <w:bCs/>
                <w:spacing w:val="1"/>
                <w:sz w:val="22"/>
                <w:szCs w:val="22"/>
              </w:rPr>
              <w:t>t</w:t>
            </w:r>
            <w:r w:rsidRPr="00C30CB7">
              <w:rPr>
                <w:rFonts w:ascii="Calibri Light" w:eastAsia="Arial" w:hAnsi="Calibri Light" w:cs="Arial"/>
                <w:b/>
                <w:bCs/>
                <w:sz w:val="22"/>
                <w:szCs w:val="22"/>
              </w:rPr>
              <w:t>el</w:t>
            </w:r>
            <w:r w:rsidRPr="00C30CB7">
              <w:rPr>
                <w:rFonts w:ascii="Calibri Light" w:eastAsia="Arial" w:hAnsi="Calibri Light" w:cs="Arial"/>
                <w:b/>
                <w:bCs/>
                <w:spacing w:val="1"/>
                <w:sz w:val="22"/>
                <w:szCs w:val="22"/>
              </w:rPr>
              <w:t>l</w:t>
            </w:r>
            <w:r w:rsidRPr="00C30CB7">
              <w:rPr>
                <w:rFonts w:ascii="Calibri Light" w:eastAsia="Arial" w:hAnsi="Calibri Light" w:cs="Arial"/>
                <w:b/>
                <w:bCs/>
                <w:sz w:val="22"/>
                <w:szCs w:val="22"/>
              </w:rPr>
              <w:t>in</w:t>
            </w:r>
            <w:r w:rsidRPr="00C30CB7">
              <w:rPr>
                <w:rFonts w:ascii="Calibri Light" w:eastAsia="Arial" w:hAnsi="Calibri Light" w:cs="Arial"/>
                <w:b/>
                <w:bCs/>
                <w:spacing w:val="1"/>
                <w:sz w:val="22"/>
                <w:szCs w:val="22"/>
              </w:rPr>
              <w:t>g</w:t>
            </w:r>
            <w:r w:rsidRPr="00C30CB7">
              <w:rPr>
                <w:rFonts w:ascii="Calibri Light" w:eastAsia="Arial" w:hAnsi="Calibri Light" w:cs="Arial"/>
                <w:b/>
                <w:bCs/>
                <w:sz w:val="22"/>
                <w:szCs w:val="22"/>
              </w:rPr>
              <w:t>en</w:t>
            </w:r>
            <w:proofErr w:type="spellEnd"/>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z w:val="22"/>
                <w:szCs w:val="22"/>
                <w:lang w:val="nl-NL"/>
              </w:rPr>
              <w:t>De</w:t>
            </w:r>
            <w:r w:rsidRPr="00C30CB7">
              <w:rPr>
                <w:rFonts w:ascii="Calibri Light" w:eastAsia="Arial" w:hAnsi="Calibri Light" w:cs="Arial"/>
                <w:b/>
                <w:spacing w:val="-3"/>
                <w:sz w:val="22"/>
                <w:szCs w:val="22"/>
                <w:lang w:val="nl-NL"/>
              </w:rPr>
              <w:t xml:space="preserve"> </w:t>
            </w:r>
            <w:r w:rsidRPr="00C30CB7">
              <w:rPr>
                <w:rFonts w:ascii="Calibri Light" w:eastAsia="Arial" w:hAnsi="Calibri Light" w:cs="Arial"/>
                <w:b/>
                <w:spacing w:val="1"/>
                <w:sz w:val="22"/>
                <w:szCs w:val="22"/>
                <w:lang w:val="nl-NL"/>
              </w:rPr>
              <w:t>s</w:t>
            </w:r>
            <w:r w:rsidRPr="00C30CB7">
              <w:rPr>
                <w:rFonts w:ascii="Calibri Light" w:eastAsia="Arial" w:hAnsi="Calibri Light" w:cs="Arial"/>
                <w:b/>
                <w:sz w:val="22"/>
                <w:szCs w:val="22"/>
                <w:lang w:val="nl-NL"/>
              </w:rPr>
              <w:t>tu</w:t>
            </w:r>
            <w:r w:rsidRPr="00C30CB7">
              <w:rPr>
                <w:rFonts w:ascii="Calibri Light" w:eastAsia="Arial" w:hAnsi="Calibri Light" w:cs="Arial"/>
                <w:b/>
                <w:spacing w:val="1"/>
                <w:sz w:val="22"/>
                <w:szCs w:val="22"/>
                <w:lang w:val="nl-NL"/>
              </w:rPr>
              <w:t>d</w:t>
            </w:r>
            <w:r w:rsidRPr="00C30CB7">
              <w:rPr>
                <w:rFonts w:ascii="Calibri Light" w:eastAsia="Arial" w:hAnsi="Calibri Light" w:cs="Arial"/>
                <w:b/>
                <w:sz w:val="22"/>
                <w:szCs w:val="22"/>
                <w:lang w:val="nl-NL"/>
              </w:rPr>
              <w:t>e</w:t>
            </w:r>
            <w:r w:rsidRPr="00C30CB7">
              <w:rPr>
                <w:rFonts w:ascii="Calibri Light" w:eastAsia="Arial" w:hAnsi="Calibri Light" w:cs="Arial"/>
                <w:b/>
                <w:spacing w:val="-1"/>
                <w:sz w:val="22"/>
                <w:szCs w:val="22"/>
                <w:lang w:val="nl-NL"/>
              </w:rPr>
              <w:t>n</w:t>
            </w:r>
            <w:r w:rsidRPr="00C30CB7">
              <w:rPr>
                <w:rFonts w:ascii="Calibri Light" w:eastAsia="Arial" w:hAnsi="Calibri Light" w:cs="Arial"/>
                <w:b/>
                <w:sz w:val="22"/>
                <w:szCs w:val="22"/>
                <w:lang w:val="nl-NL"/>
              </w:rPr>
              <w:t>t</w:t>
            </w:r>
            <w:r w:rsidRPr="00C30CB7">
              <w:rPr>
                <w:rFonts w:ascii="Calibri Light" w:eastAsia="Arial" w:hAnsi="Calibri Light" w:cs="Arial"/>
                <w:b/>
                <w:spacing w:val="-7"/>
                <w:sz w:val="22"/>
                <w:szCs w:val="22"/>
                <w:lang w:val="nl-NL"/>
              </w:rPr>
              <w:t xml:space="preserve"> </w:t>
            </w:r>
            <w:r w:rsidRPr="00C30CB7">
              <w:rPr>
                <w:rFonts w:ascii="Calibri Light" w:eastAsia="Arial" w:hAnsi="Calibri Light" w:cs="Arial"/>
                <w:b/>
                <w:spacing w:val="3"/>
                <w:sz w:val="22"/>
                <w:szCs w:val="22"/>
                <w:lang w:val="nl-NL"/>
              </w:rPr>
              <w:t>k</w:t>
            </w:r>
            <w:r w:rsidRPr="00C30CB7">
              <w:rPr>
                <w:rFonts w:ascii="Calibri Light" w:eastAsia="Arial" w:hAnsi="Calibri Light" w:cs="Arial"/>
                <w:b/>
                <w:sz w:val="22"/>
                <w:szCs w:val="22"/>
                <w:lang w:val="nl-NL"/>
              </w:rPr>
              <w:t>a</w:t>
            </w:r>
            <w:r w:rsidRPr="00C30CB7">
              <w:rPr>
                <w:rFonts w:ascii="Calibri Light" w:eastAsia="Arial" w:hAnsi="Calibri Light" w:cs="Arial"/>
                <w:b/>
                <w:spacing w:val="-1"/>
                <w:sz w:val="22"/>
                <w:szCs w:val="22"/>
                <w:lang w:val="nl-NL"/>
              </w:rPr>
              <w:t>n</w:t>
            </w:r>
            <w:r w:rsidRPr="00C30CB7">
              <w:rPr>
                <w:rFonts w:ascii="Calibri Light" w:eastAsia="Arial" w:hAnsi="Calibri Light" w:cs="Arial"/>
                <w:b/>
                <w:sz w:val="22"/>
                <w:szCs w:val="22"/>
                <w:lang w:val="nl-NL"/>
              </w:rPr>
              <w:t>:</w:t>
            </w:r>
          </w:p>
          <w:p w:rsidR="00727040" w:rsidRPr="00C30CB7" w:rsidRDefault="00727040" w:rsidP="00727040">
            <w:pPr>
              <w:numPr>
                <w:ilvl w:val="0"/>
                <w:numId w:val="3"/>
              </w:numPr>
              <w:tabs>
                <w:tab w:val="left" w:pos="860"/>
              </w:tabs>
              <w:spacing w:before="13" w:line="262" w:lineRule="auto"/>
              <w:ind w:right="103"/>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t</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CG</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er</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eren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f</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q</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nt</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or</w:t>
            </w:r>
            <w:r w:rsidRPr="00C30CB7">
              <w:rPr>
                <w:rFonts w:ascii="Calibri Light" w:eastAsia="Arial" w:hAnsi="Calibri Light" w:cs="Arial"/>
                <w:spacing w:val="4"/>
                <w:sz w:val="22"/>
                <w:szCs w:val="22"/>
                <w:lang w:val="nl-NL"/>
              </w:rPr>
              <w:t>k</w:t>
            </w:r>
            <w:r w:rsidRPr="00C30CB7">
              <w:rPr>
                <w:rFonts w:ascii="Calibri Light" w:eastAsia="Arial" w:hAnsi="Calibri Light" w:cs="Arial"/>
                <w:spacing w:val="-3"/>
                <w:sz w:val="22"/>
                <w:szCs w:val="22"/>
                <w:lang w:val="nl-NL"/>
              </w:rPr>
              <w:t>o</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 xml:space="preserve">de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60"/>
              </w:tabs>
              <w:spacing w:line="238" w:lineRule="exact"/>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en</w:t>
            </w:r>
            <w:r w:rsidRPr="00C30CB7">
              <w:rPr>
                <w:rFonts w:ascii="Calibri Light" w:eastAsia="Arial" w:hAnsi="Calibri Light" w:cs="Arial"/>
                <w:spacing w:val="-19"/>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nt</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gre</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3"/>
                <w:sz w:val="22"/>
                <w:szCs w:val="22"/>
                <w:lang w:val="nl-NL"/>
              </w:rPr>
              <w:t>h</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4"/>
                <w:sz w:val="22"/>
                <w:szCs w:val="22"/>
                <w:lang w:val="nl-NL"/>
              </w:rPr>
              <w:t>y</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p>
          <w:p w:rsidR="00727040" w:rsidRPr="00C30CB7" w:rsidRDefault="00727040" w:rsidP="00727040">
            <w:pPr>
              <w:spacing w:before="23"/>
              <w:ind w:left="868" w:right="-20"/>
              <w:rPr>
                <w:rFonts w:ascii="Calibri Light" w:eastAsia="Arial" w:hAnsi="Calibri Light" w:cs="Arial"/>
                <w:sz w:val="22"/>
                <w:szCs w:val="22"/>
                <w:lang w:val="nl-NL"/>
              </w:rPr>
            </w:pPr>
            <w:r w:rsidRPr="00C30CB7">
              <w:rPr>
                <w:rFonts w:ascii="Calibri Light" w:eastAsia="Arial" w:hAnsi="Calibri Light" w:cs="Arial"/>
                <w:sz w:val="22"/>
                <w:szCs w:val="22"/>
                <w:lang w:val="nl-NL"/>
              </w:rPr>
              <w:t>prob</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2"/>
                <w:sz w:val="22"/>
                <w:szCs w:val="22"/>
                <w:lang w:val="nl-NL"/>
              </w:rPr>
              <w:t>i</w:t>
            </w:r>
            <w:r w:rsidRPr="00C30CB7">
              <w:rPr>
                <w:rFonts w:ascii="Calibri Light" w:eastAsia="Arial" w:hAnsi="Calibri Light" w:cs="Arial"/>
                <w:sz w:val="22"/>
                <w:szCs w:val="22"/>
                <w:lang w:val="nl-NL"/>
              </w:rPr>
              <w:t>ek</w:t>
            </w:r>
          </w:p>
          <w:p w:rsidR="00727040" w:rsidRPr="00C30CB7" w:rsidRDefault="00727040" w:rsidP="00727040">
            <w:pPr>
              <w:numPr>
                <w:ilvl w:val="0"/>
                <w:numId w:val="3"/>
              </w:numPr>
              <w:tabs>
                <w:tab w:val="left" w:pos="860"/>
              </w:tabs>
              <w:spacing w:before="11" w:line="262" w:lineRule="auto"/>
              <w:ind w:right="896"/>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Card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ek</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1"/>
                <w:sz w:val="22"/>
                <w:szCs w:val="22"/>
                <w:lang w:val="nl-NL"/>
              </w:rPr>
              <w:t xml:space="preserve"> zi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p</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en</w:t>
            </w:r>
          </w:p>
          <w:p w:rsidR="00727040" w:rsidRPr="00C30CB7" w:rsidRDefault="00727040" w:rsidP="00727040">
            <w:pPr>
              <w:numPr>
                <w:ilvl w:val="0"/>
                <w:numId w:val="3"/>
              </w:numPr>
              <w:tabs>
                <w:tab w:val="left" w:pos="860"/>
              </w:tabs>
              <w:spacing w:line="238" w:lineRule="exact"/>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Her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2"/>
                <w:sz w:val="22"/>
                <w:szCs w:val="22"/>
                <w:lang w:val="nl-NL"/>
              </w:rPr>
              <w:t>p</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5"/>
                <w:sz w:val="22"/>
                <w:szCs w:val="22"/>
                <w:lang w:val="nl-NL"/>
              </w:rPr>
              <w:t xml:space="preserve"> </w:t>
            </w:r>
            <w:r w:rsidRPr="00C30CB7">
              <w:rPr>
                <w:rFonts w:ascii="Calibri Light" w:eastAsia="Arial" w:hAnsi="Calibri Light" w:cs="Arial"/>
                <w:sz w:val="22"/>
                <w:szCs w:val="22"/>
                <w:lang w:val="nl-NL"/>
              </w:rPr>
              <w:t>ve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j</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es</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w:t>
            </w:r>
          </w:p>
          <w:p w:rsidR="00727040" w:rsidRPr="00C30CB7" w:rsidRDefault="00727040" w:rsidP="00727040">
            <w:pPr>
              <w:spacing w:before="23"/>
              <w:ind w:left="868" w:right="-20"/>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60"/>
              </w:tabs>
              <w:spacing w:before="11"/>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4"/>
                <w:sz w:val="22"/>
                <w:szCs w:val="22"/>
                <w:lang w:val="nl-NL"/>
              </w:rPr>
              <w:t>z</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k</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1"/>
                <w:sz w:val="22"/>
                <w:szCs w:val="22"/>
                <w:lang w:val="nl-NL"/>
              </w:rPr>
              <w:t>h</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en</w:t>
            </w:r>
          </w:p>
          <w:p w:rsidR="00727040" w:rsidRPr="00C30CB7" w:rsidRDefault="00727040"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Middels klinisch redeneren een casus doorlopen en daarbij de ABCDE methode gebruiken</w:t>
            </w:r>
          </w:p>
          <w:p w:rsidR="00727040" w:rsidRPr="00C30CB7" w:rsidRDefault="008D3AC6"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 xml:space="preserve">Alle </w:t>
            </w:r>
            <w:r w:rsidR="00727040" w:rsidRPr="00C30CB7">
              <w:rPr>
                <w:rFonts w:ascii="Calibri Light" w:eastAsia="Arial" w:hAnsi="Calibri Light" w:cs="Arial"/>
                <w:spacing w:val="-1"/>
                <w:sz w:val="22"/>
                <w:szCs w:val="22"/>
                <w:lang w:val="nl-NL"/>
              </w:rPr>
              <w:t>v</w:t>
            </w:r>
            <w:r w:rsidR="00727040" w:rsidRPr="00C30CB7">
              <w:rPr>
                <w:rFonts w:ascii="Calibri Light" w:eastAsia="Arial" w:hAnsi="Calibri Light" w:cs="Arial"/>
                <w:sz w:val="22"/>
                <w:szCs w:val="22"/>
                <w:lang w:val="nl-NL"/>
              </w:rPr>
              <w:t>o</w:t>
            </w:r>
            <w:r w:rsidR="00727040" w:rsidRPr="00C30CB7">
              <w:rPr>
                <w:rFonts w:ascii="Calibri Light" w:eastAsia="Arial" w:hAnsi="Calibri Light" w:cs="Arial"/>
                <w:spacing w:val="-1"/>
                <w:sz w:val="22"/>
                <w:szCs w:val="22"/>
                <w:lang w:val="nl-NL"/>
              </w:rPr>
              <w:t>o</w:t>
            </w:r>
            <w:r w:rsidR="00727040" w:rsidRPr="00C30CB7">
              <w:rPr>
                <w:rFonts w:ascii="Calibri Light" w:eastAsia="Arial" w:hAnsi="Calibri Light" w:cs="Arial"/>
                <w:spacing w:val="1"/>
                <w:sz w:val="22"/>
                <w:szCs w:val="22"/>
                <w:lang w:val="nl-NL"/>
              </w:rPr>
              <w:t>r</w:t>
            </w:r>
            <w:r w:rsidR="00727040" w:rsidRPr="00C30CB7">
              <w:rPr>
                <w:rFonts w:ascii="Calibri Light" w:eastAsia="Arial" w:hAnsi="Calibri Light" w:cs="Arial"/>
                <w:spacing w:val="3"/>
                <w:sz w:val="22"/>
                <w:szCs w:val="22"/>
                <w:lang w:val="nl-NL"/>
              </w:rPr>
              <w:t>k</w:t>
            </w:r>
            <w:r w:rsidR="00727040" w:rsidRPr="00C30CB7">
              <w:rPr>
                <w:rFonts w:ascii="Calibri Light" w:eastAsia="Arial" w:hAnsi="Calibri Light" w:cs="Arial"/>
                <w:sz w:val="22"/>
                <w:szCs w:val="22"/>
                <w:lang w:val="nl-NL"/>
              </w:rPr>
              <w:t>o</w:t>
            </w:r>
            <w:r w:rsidR="00727040" w:rsidRPr="00C30CB7">
              <w:rPr>
                <w:rFonts w:ascii="Calibri Light" w:eastAsia="Arial" w:hAnsi="Calibri Light" w:cs="Arial"/>
                <w:spacing w:val="4"/>
                <w:sz w:val="22"/>
                <w:szCs w:val="22"/>
                <w:lang w:val="nl-NL"/>
              </w:rPr>
              <w:t>m</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n</w:t>
            </w:r>
            <w:r w:rsidR="00727040" w:rsidRPr="00C30CB7">
              <w:rPr>
                <w:rFonts w:ascii="Calibri Light" w:eastAsia="Arial" w:hAnsi="Calibri Light" w:cs="Arial"/>
                <w:sz w:val="22"/>
                <w:szCs w:val="22"/>
                <w:lang w:val="nl-NL"/>
              </w:rPr>
              <w:t>de</w:t>
            </w:r>
            <w:r w:rsidR="00727040" w:rsidRPr="00C30CB7">
              <w:rPr>
                <w:rFonts w:ascii="Calibri Light" w:eastAsia="Arial" w:hAnsi="Calibri Light" w:cs="Arial"/>
                <w:spacing w:val="-13"/>
                <w:sz w:val="22"/>
                <w:szCs w:val="22"/>
                <w:lang w:val="nl-NL"/>
              </w:rPr>
              <w:t xml:space="preserve"> </w:t>
            </w:r>
            <w:r w:rsidR="00727040" w:rsidRPr="00C30CB7">
              <w:rPr>
                <w:rFonts w:ascii="Calibri Light" w:eastAsia="Arial" w:hAnsi="Calibri Light" w:cs="Arial"/>
                <w:spacing w:val="1"/>
                <w:sz w:val="22"/>
                <w:szCs w:val="22"/>
                <w:lang w:val="nl-NL"/>
              </w:rPr>
              <w:t>c</w:t>
            </w:r>
            <w:r w:rsidR="00727040" w:rsidRPr="00C30CB7">
              <w:rPr>
                <w:rFonts w:ascii="Calibri Light" w:eastAsia="Arial" w:hAnsi="Calibri Light" w:cs="Arial"/>
                <w:sz w:val="22"/>
                <w:szCs w:val="22"/>
                <w:lang w:val="nl-NL"/>
              </w:rPr>
              <w:t>ard</w:t>
            </w:r>
            <w:r w:rsidR="00727040" w:rsidRPr="00C30CB7">
              <w:rPr>
                <w:rFonts w:ascii="Calibri Light" w:eastAsia="Arial" w:hAnsi="Calibri Light" w:cs="Arial"/>
                <w:spacing w:val="-1"/>
                <w:sz w:val="22"/>
                <w:szCs w:val="22"/>
                <w:lang w:val="nl-NL"/>
              </w:rPr>
              <w:t>i</w:t>
            </w:r>
            <w:r w:rsidR="00727040" w:rsidRPr="00C30CB7">
              <w:rPr>
                <w:rFonts w:ascii="Calibri Light" w:eastAsia="Arial" w:hAnsi="Calibri Light" w:cs="Arial"/>
                <w:spacing w:val="2"/>
                <w:sz w:val="22"/>
                <w:szCs w:val="22"/>
                <w:lang w:val="nl-NL"/>
              </w:rPr>
              <w:t>a</w:t>
            </w:r>
            <w:r w:rsidR="00727040" w:rsidRPr="00C30CB7">
              <w:rPr>
                <w:rFonts w:ascii="Calibri Light" w:eastAsia="Arial" w:hAnsi="Calibri Light" w:cs="Arial"/>
                <w:spacing w:val="-1"/>
                <w:sz w:val="22"/>
                <w:szCs w:val="22"/>
                <w:lang w:val="nl-NL"/>
              </w:rPr>
              <w:t>l</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6"/>
                <w:sz w:val="22"/>
                <w:szCs w:val="22"/>
                <w:lang w:val="nl-NL"/>
              </w:rPr>
              <w:t xml:space="preserve"> </w:t>
            </w:r>
            <w:r w:rsidR="00727040" w:rsidRPr="00C30CB7">
              <w:rPr>
                <w:rFonts w:ascii="Calibri Light" w:eastAsia="Arial" w:hAnsi="Calibri Light" w:cs="Arial"/>
                <w:spacing w:val="-1"/>
                <w:sz w:val="22"/>
                <w:szCs w:val="22"/>
                <w:lang w:val="nl-NL"/>
              </w:rPr>
              <w:t>z</w:t>
            </w:r>
            <w:r w:rsidR="00727040" w:rsidRPr="00C30CB7">
              <w:rPr>
                <w:rFonts w:ascii="Calibri Light" w:eastAsia="Arial" w:hAnsi="Calibri Light" w:cs="Arial"/>
                <w:spacing w:val="1"/>
                <w:sz w:val="22"/>
                <w:szCs w:val="22"/>
                <w:lang w:val="nl-NL"/>
              </w:rPr>
              <w:t>i</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3"/>
                <w:sz w:val="22"/>
                <w:szCs w:val="22"/>
                <w:lang w:val="nl-NL"/>
              </w:rPr>
              <w:t>k</w:t>
            </w:r>
            <w:r w:rsidR="00727040" w:rsidRPr="00C30CB7">
              <w:rPr>
                <w:rFonts w:ascii="Calibri Light" w:eastAsia="Arial" w:hAnsi="Calibri Light" w:cs="Arial"/>
                <w:spacing w:val="-3"/>
                <w:sz w:val="22"/>
                <w:szCs w:val="22"/>
                <w:lang w:val="nl-NL"/>
              </w:rPr>
              <w:t>t</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b</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e</w:t>
            </w:r>
            <w:r w:rsidR="00727040" w:rsidRPr="00C30CB7">
              <w:rPr>
                <w:rFonts w:ascii="Calibri Light" w:eastAsia="Arial" w:hAnsi="Calibri Light" w:cs="Arial"/>
                <w:spacing w:val="-1"/>
                <w:sz w:val="22"/>
                <w:szCs w:val="22"/>
                <w:lang w:val="nl-NL"/>
              </w:rPr>
              <w:t>l</w:t>
            </w:r>
            <w:r w:rsidR="00727040" w:rsidRPr="00C30CB7">
              <w:rPr>
                <w:rFonts w:ascii="Calibri Light" w:eastAsia="Arial" w:hAnsi="Calibri Light" w:cs="Arial"/>
                <w:spacing w:val="2"/>
                <w:sz w:val="22"/>
                <w:szCs w:val="22"/>
                <w:lang w:val="nl-NL"/>
              </w:rPr>
              <w:t>d</w:t>
            </w:r>
            <w:r w:rsidR="00727040" w:rsidRPr="00C30CB7">
              <w:rPr>
                <w:rFonts w:ascii="Calibri Light" w:eastAsia="Arial" w:hAnsi="Calibri Light" w:cs="Arial"/>
                <w:sz w:val="22"/>
                <w:szCs w:val="22"/>
                <w:lang w:val="nl-NL"/>
              </w:rPr>
              <w:t>en</w:t>
            </w:r>
            <w:r w:rsidRPr="00C30CB7">
              <w:rPr>
                <w:rFonts w:ascii="Calibri Light" w:eastAsia="Arial" w:hAnsi="Calibri Light" w:cs="Arial"/>
                <w:sz w:val="22"/>
                <w:szCs w:val="22"/>
                <w:lang w:val="nl-NL"/>
              </w:rPr>
              <w:t xml:space="preserve"> herkennen.</w:t>
            </w:r>
          </w:p>
          <w:p w:rsidR="00727040" w:rsidRPr="00C30CB7" w:rsidRDefault="008D3AC6"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G</w:t>
            </w:r>
            <w:r w:rsidR="00727040" w:rsidRPr="00C30CB7">
              <w:rPr>
                <w:rFonts w:ascii="Calibri Light" w:eastAsia="Arial" w:hAnsi="Calibri Light" w:cs="Arial"/>
                <w:sz w:val="22"/>
                <w:szCs w:val="22"/>
                <w:lang w:val="nl-NL"/>
              </w:rPr>
              <w:t>egevens verzamelen en parameters beoordelen</w:t>
            </w:r>
          </w:p>
        </w:tc>
      </w:tr>
      <w:tr w:rsidR="00727040" w:rsidRPr="001924DB" w:rsidTr="00C30CB7">
        <w:tblPrEx>
          <w:tblCellMar>
            <w:left w:w="108" w:type="dxa"/>
            <w:right w:w="108" w:type="dxa"/>
          </w:tblCellMar>
          <w:tblLook w:val="04A0" w:firstRow="1" w:lastRow="0" w:firstColumn="1" w:lastColumn="0" w:noHBand="0" w:noVBand="1"/>
        </w:tblPrEx>
        <w:trPr>
          <w:trHeight w:hRule="exact" w:val="396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1"/>
                <w:sz w:val="22"/>
                <w:szCs w:val="22"/>
              </w:rPr>
              <w:lastRenderedPageBreak/>
              <w:t>S</w:t>
            </w:r>
            <w:r w:rsidRPr="00C30CB7">
              <w:rPr>
                <w:rFonts w:ascii="Calibri Light" w:eastAsia="Arial" w:hAnsi="Calibri Light" w:cs="Arial"/>
                <w:b/>
                <w:bCs/>
                <w:sz w:val="22"/>
                <w:szCs w:val="22"/>
              </w:rPr>
              <w:t>ch</w:t>
            </w:r>
            <w:r w:rsidRPr="00C30CB7">
              <w:rPr>
                <w:rFonts w:ascii="Calibri Light" w:eastAsia="Arial" w:hAnsi="Calibri Light" w:cs="Arial"/>
                <w:b/>
                <w:bCs/>
                <w:spacing w:val="1"/>
                <w:sz w:val="22"/>
                <w:szCs w:val="22"/>
              </w:rPr>
              <w:t>o</w:t>
            </w:r>
            <w:r w:rsidRPr="00C30CB7">
              <w:rPr>
                <w:rFonts w:ascii="Calibri Light" w:eastAsia="Arial" w:hAnsi="Calibri Light" w:cs="Arial"/>
                <w:b/>
                <w:bCs/>
                <w:sz w:val="22"/>
                <w:szCs w:val="22"/>
              </w:rPr>
              <w:t>ol</w:t>
            </w:r>
            <w:r w:rsidRPr="00C30CB7">
              <w:rPr>
                <w:rFonts w:ascii="Calibri Light" w:eastAsia="Arial" w:hAnsi="Calibri Light" w:cs="Arial"/>
                <w:b/>
                <w:bCs/>
                <w:spacing w:val="2"/>
                <w:sz w:val="22"/>
                <w:szCs w:val="22"/>
              </w:rPr>
              <w:t>a</w:t>
            </w:r>
            <w:r w:rsidRPr="00C30CB7">
              <w:rPr>
                <w:rFonts w:ascii="Calibri Light" w:eastAsia="Arial" w:hAnsi="Calibri Light" w:cs="Arial"/>
                <w:b/>
                <w:bCs/>
                <w:sz w:val="22"/>
                <w:szCs w:val="22"/>
              </w:rPr>
              <w:t>cti</w:t>
            </w:r>
            <w:r w:rsidRPr="00C30CB7">
              <w:rPr>
                <w:rFonts w:ascii="Calibri Light" w:eastAsia="Arial" w:hAnsi="Calibri Light" w:cs="Arial"/>
                <w:b/>
                <w:bCs/>
                <w:spacing w:val="2"/>
                <w:sz w:val="22"/>
                <w:szCs w:val="22"/>
              </w:rPr>
              <w:t>v</w:t>
            </w:r>
            <w:r w:rsidRPr="00C30CB7">
              <w:rPr>
                <w:rFonts w:ascii="Calibri Light" w:eastAsia="Arial" w:hAnsi="Calibri Light" w:cs="Arial"/>
                <w:b/>
                <w:bCs/>
                <w:sz w:val="22"/>
                <w:szCs w:val="22"/>
              </w:rPr>
              <w:t>iteit</w:t>
            </w:r>
            <w:proofErr w:type="spellEnd"/>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z w:val="22"/>
                <w:szCs w:val="22"/>
                <w:lang w:val="nl-NL"/>
              </w:rPr>
              <w:t>L</w:t>
            </w:r>
            <w:r w:rsidRPr="00C30CB7">
              <w:rPr>
                <w:rFonts w:ascii="Calibri Light" w:eastAsia="Arial" w:hAnsi="Calibri Light" w:cs="Arial"/>
                <w:b/>
                <w:spacing w:val="-1"/>
                <w:sz w:val="22"/>
                <w:szCs w:val="22"/>
                <w:lang w:val="nl-NL"/>
              </w:rPr>
              <w:t>e</w:t>
            </w:r>
            <w:r w:rsidRPr="00C30CB7">
              <w:rPr>
                <w:rFonts w:ascii="Calibri Light" w:eastAsia="Arial" w:hAnsi="Calibri Light" w:cs="Arial"/>
                <w:b/>
                <w:spacing w:val="1"/>
                <w:sz w:val="22"/>
                <w:szCs w:val="22"/>
                <w:lang w:val="nl-NL"/>
              </w:rPr>
              <w:t>s</w:t>
            </w:r>
            <w:r w:rsidRPr="00C30CB7">
              <w:rPr>
                <w:rFonts w:ascii="Calibri Light" w:eastAsia="Arial" w:hAnsi="Calibri Light" w:cs="Arial"/>
                <w:b/>
                <w:sz w:val="22"/>
                <w:szCs w:val="22"/>
                <w:lang w:val="nl-NL"/>
              </w:rPr>
              <w:t>:</w:t>
            </w:r>
          </w:p>
          <w:p w:rsidR="00727040" w:rsidRPr="00C30CB7" w:rsidRDefault="00727040" w:rsidP="00727040">
            <w:pPr>
              <w:spacing w:line="239" w:lineRule="auto"/>
              <w:ind w:left="102" w:right="106"/>
              <w:rPr>
                <w:rFonts w:ascii="Calibri Light" w:eastAsia="Arial" w:hAnsi="Calibri Light" w:cs="Arial"/>
                <w:sz w:val="22"/>
                <w:szCs w:val="22"/>
                <w:lang w:val="nl-NL"/>
              </w:rPr>
            </w:pPr>
            <w:r w:rsidRPr="00C30CB7">
              <w:rPr>
                <w:rFonts w:ascii="Calibri Light" w:eastAsia="Arial" w:hAnsi="Calibri Light" w:cs="Arial"/>
                <w:spacing w:val="3"/>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ns</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es</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4"/>
                <w:sz w:val="22"/>
                <w:szCs w:val="22"/>
                <w:lang w:val="nl-NL"/>
              </w:rPr>
              <w:t>z</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word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orie</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w:t>
            </w:r>
            <w:r w:rsidRPr="00C30CB7">
              <w:rPr>
                <w:rFonts w:ascii="Calibri Light" w:eastAsia="Arial" w:hAnsi="Calibri Light" w:cs="Arial"/>
                <w:sz w:val="22"/>
                <w:szCs w:val="22"/>
                <w:lang w:val="nl-NL"/>
              </w:rPr>
              <w:t>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w w:val="99"/>
                <w:sz w:val="22"/>
                <w:szCs w:val="22"/>
                <w:lang w:val="nl-NL"/>
              </w:rPr>
              <w:t>a</w:t>
            </w:r>
            <w:r w:rsidRPr="00C30CB7">
              <w:rPr>
                <w:rFonts w:ascii="Calibri Light" w:eastAsia="Arial" w:hAnsi="Calibri Light" w:cs="Arial"/>
                <w:spacing w:val="2"/>
                <w:w w:val="99"/>
                <w:sz w:val="22"/>
                <w:szCs w:val="22"/>
                <w:lang w:val="nl-NL"/>
              </w:rPr>
              <w:t>a</w:t>
            </w:r>
            <w:r w:rsidRPr="00C30CB7">
              <w:rPr>
                <w:rFonts w:ascii="Calibri Light" w:eastAsia="Arial" w:hAnsi="Calibri Light" w:cs="Arial"/>
                <w:w w:val="99"/>
                <w:sz w:val="22"/>
                <w:szCs w:val="22"/>
                <w:lang w:val="nl-NL"/>
              </w:rPr>
              <w:t>nt</w:t>
            </w:r>
            <w:r w:rsidRPr="00C30CB7">
              <w:rPr>
                <w:rFonts w:ascii="Calibri Light" w:eastAsia="Arial" w:hAnsi="Calibri Light" w:cs="Arial"/>
                <w:spacing w:val="1"/>
                <w:w w:val="99"/>
                <w:sz w:val="22"/>
                <w:szCs w:val="22"/>
                <w:lang w:val="nl-NL"/>
              </w:rPr>
              <w:t>a</w:t>
            </w:r>
            <w:r w:rsidRPr="00C30CB7">
              <w:rPr>
                <w:rFonts w:ascii="Calibri Light" w:eastAsia="Arial" w:hAnsi="Calibri Light" w:cs="Arial"/>
                <w:w w:val="99"/>
                <w:sz w:val="22"/>
                <w:szCs w:val="22"/>
                <w:lang w:val="nl-NL"/>
              </w:rPr>
              <w:t xml:space="preserve">l </w:t>
            </w:r>
            <w:r w:rsidRPr="00C30CB7">
              <w:rPr>
                <w:rFonts w:ascii="Calibri Light" w:eastAsia="Arial" w:hAnsi="Calibri Light" w:cs="Arial"/>
                <w:spacing w:val="2"/>
                <w:sz w:val="22"/>
                <w:szCs w:val="22"/>
                <w:lang w:val="nl-NL"/>
              </w:rPr>
              <w:t>f</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q</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o</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de</w:t>
            </w:r>
            <w:r w:rsidRPr="00C30CB7">
              <w:rPr>
                <w:rFonts w:ascii="Calibri Light" w:eastAsia="Arial" w:hAnsi="Calibri Light" w:cs="Arial"/>
                <w:spacing w:val="-1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CCU/EHH</w:t>
            </w:r>
            <w:r w:rsidRPr="00C30CB7">
              <w:rPr>
                <w:rFonts w:ascii="Calibri Light" w:eastAsia="Arial" w:hAnsi="Calibri Light" w:cs="Arial"/>
                <w:sz w:val="22"/>
                <w:szCs w:val="22"/>
                <w:lang w:val="nl-NL"/>
              </w:rPr>
              <w: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 xml:space="preserve">r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al word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5"/>
                <w:sz w:val="22"/>
                <w:szCs w:val="22"/>
                <w:lang w:val="nl-NL"/>
              </w:rPr>
              <w:t>a</w:t>
            </w:r>
            <w:r w:rsidRPr="00C30CB7">
              <w:rPr>
                <w:rFonts w:ascii="Calibri Light" w:eastAsia="Arial" w:hAnsi="Calibri Light" w:cs="Arial"/>
                <w:sz w:val="22"/>
                <w:szCs w:val="22"/>
                <w:lang w:val="nl-NL"/>
              </w:rPr>
              <w:t>ar</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ng</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t</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g</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3"/>
                <w:sz w:val="22"/>
                <w:szCs w:val="22"/>
                <w:lang w:val="nl-NL"/>
              </w:rPr>
              <w:t>a</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u</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t de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orbere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sz w:val="22"/>
                <w:szCs w:val="22"/>
                <w:lang w:val="nl-NL"/>
              </w:rPr>
              <w:t>Tijdens 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pre</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us</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r</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s</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ll</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o</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o</w:t>
            </w:r>
            <w:r w:rsidRPr="00C30CB7">
              <w:rPr>
                <w:rFonts w:ascii="Calibri Light" w:eastAsia="Arial" w:hAnsi="Calibri Light" w:cs="Arial"/>
                <w:spacing w:val="2"/>
                <w:sz w:val="22"/>
                <w:szCs w:val="22"/>
                <w:lang w:val="nl-NL"/>
              </w:rPr>
              <w:t>m</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ten</w:t>
            </w:r>
            <w:r w:rsidRPr="00C30CB7">
              <w:rPr>
                <w:rFonts w:ascii="Calibri Light" w:eastAsia="Arial" w:hAnsi="Calibri Light" w:cs="Arial"/>
                <w:spacing w:val="-1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il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2"/>
                <w:sz w:val="22"/>
                <w:szCs w:val="22"/>
                <w:lang w:val="nl-NL"/>
              </w:rPr>
              <w:t xml:space="preserve"> CCU/EHH</w:t>
            </w:r>
            <w:r w:rsidRPr="00C30CB7">
              <w:rPr>
                <w:rFonts w:ascii="Calibri Light" w:eastAsia="Arial" w:hAnsi="Calibri Light" w:cs="Arial"/>
                <w:sz w:val="22"/>
                <w:szCs w:val="22"/>
                <w:lang w:val="nl-NL"/>
              </w:rPr>
              <w:t xml:space="preserve"> a</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z</w:t>
            </w:r>
            <w:r w:rsidRPr="00C30CB7">
              <w:rPr>
                <w:rFonts w:ascii="Calibri Light" w:eastAsia="Arial" w:hAnsi="Calibri Light" w:cs="Arial"/>
                <w:sz w:val="22"/>
                <w:szCs w:val="22"/>
                <w:lang w:val="nl-NL"/>
              </w:rPr>
              <w:t>org</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om </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sz w:val="22"/>
                <w:szCs w:val="22"/>
                <w:lang w:val="nl-NL"/>
              </w:rPr>
              <w:t>p</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ë</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1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pra</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3"/>
                <w:sz w:val="22"/>
                <w:szCs w:val="22"/>
                <w:lang w:val="nl-NL"/>
              </w:rPr>
              <w:t>w</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bra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ht.</w:t>
            </w:r>
          </w:p>
          <w:p w:rsidR="00727040" w:rsidRPr="00C30CB7" w:rsidRDefault="00727040"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727040" w:rsidRPr="00C30CB7" w:rsidRDefault="00727040" w:rsidP="00727040">
            <w:pPr>
              <w:spacing w:before="1" w:line="239" w:lineRule="auto"/>
              <w:ind w:left="102" w:right="95"/>
              <w:rPr>
                <w:rFonts w:ascii="Calibri Light" w:eastAsia="Arial" w:hAnsi="Calibri Light" w:cs="Arial"/>
                <w:b/>
                <w:sz w:val="22"/>
                <w:szCs w:val="22"/>
                <w:lang w:val="nl-NL"/>
              </w:rPr>
            </w:pPr>
            <w:r w:rsidRPr="00C30CB7">
              <w:rPr>
                <w:rFonts w:ascii="Calibri Light" w:eastAsia="Arial" w:hAnsi="Calibri Light" w:cs="Arial"/>
                <w:b/>
                <w:sz w:val="22"/>
                <w:szCs w:val="22"/>
                <w:lang w:val="nl-NL"/>
              </w:rPr>
              <w:t>Werkvorm 1: Theoretische/interactieve scholing</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b/>
                <w:sz w:val="22"/>
                <w:szCs w:val="22"/>
                <w:lang w:val="nl-NL"/>
              </w:rPr>
              <w:t>Werkvorm 2: Casusbespreking</w:t>
            </w:r>
          </w:p>
        </w:tc>
      </w:tr>
      <w:tr w:rsidR="00727040" w:rsidRPr="001924DB" w:rsidTr="00C30CB7">
        <w:tblPrEx>
          <w:tblCellMar>
            <w:left w:w="108" w:type="dxa"/>
            <w:right w:w="108" w:type="dxa"/>
          </w:tblCellMar>
          <w:tblLook w:val="04A0" w:firstRow="1" w:lastRow="0" w:firstColumn="1" w:lastColumn="0" w:noHBand="0" w:noVBand="1"/>
        </w:tblPrEx>
        <w:trPr>
          <w:trHeight w:hRule="exact" w:val="481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3"/>
                <w:sz w:val="22"/>
                <w:szCs w:val="22"/>
              </w:rPr>
              <w:t>T</w:t>
            </w:r>
            <w:r w:rsidRPr="00C30CB7">
              <w:rPr>
                <w:rFonts w:ascii="Calibri Light" w:eastAsia="Arial" w:hAnsi="Calibri Light" w:cs="Arial"/>
                <w:b/>
                <w:bCs/>
                <w:sz w:val="22"/>
                <w:szCs w:val="22"/>
              </w:rPr>
              <w:t>oetsing</w:t>
            </w:r>
            <w:proofErr w:type="spellEnd"/>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pacing w:val="3"/>
                <w:sz w:val="22"/>
                <w:szCs w:val="22"/>
                <w:lang w:val="nl-NL"/>
              </w:rPr>
              <w:t>T</w:t>
            </w:r>
            <w:r w:rsidRPr="00C30CB7">
              <w:rPr>
                <w:rFonts w:ascii="Calibri Light" w:eastAsia="Arial" w:hAnsi="Calibri Light" w:cs="Arial"/>
                <w:b/>
                <w:sz w:val="22"/>
                <w:szCs w:val="22"/>
                <w:lang w:val="nl-NL"/>
              </w:rPr>
              <w:t>o</w:t>
            </w:r>
            <w:r w:rsidRPr="00C30CB7">
              <w:rPr>
                <w:rFonts w:ascii="Calibri Light" w:eastAsia="Arial" w:hAnsi="Calibri Light" w:cs="Arial"/>
                <w:b/>
                <w:spacing w:val="-1"/>
                <w:sz w:val="22"/>
                <w:szCs w:val="22"/>
                <w:lang w:val="nl-NL"/>
              </w:rPr>
              <w:t>e</w:t>
            </w:r>
            <w:r w:rsidRPr="00C30CB7">
              <w:rPr>
                <w:rFonts w:ascii="Calibri Light" w:eastAsia="Arial" w:hAnsi="Calibri Light" w:cs="Arial"/>
                <w:b/>
                <w:sz w:val="22"/>
                <w:szCs w:val="22"/>
                <w:lang w:val="nl-NL"/>
              </w:rPr>
              <w:t>t</w:t>
            </w:r>
            <w:r w:rsidRPr="00C30CB7">
              <w:rPr>
                <w:rFonts w:ascii="Calibri Light" w:eastAsia="Arial" w:hAnsi="Calibri Light" w:cs="Arial"/>
                <w:b/>
                <w:spacing w:val="1"/>
                <w:sz w:val="22"/>
                <w:szCs w:val="22"/>
                <w:lang w:val="nl-NL"/>
              </w:rPr>
              <w:t>s</w:t>
            </w:r>
            <w:r w:rsidRPr="00C30CB7">
              <w:rPr>
                <w:rFonts w:ascii="Calibri Light" w:eastAsia="Arial" w:hAnsi="Calibri Light" w:cs="Arial"/>
                <w:b/>
                <w:spacing w:val="-1"/>
                <w:sz w:val="22"/>
                <w:szCs w:val="22"/>
                <w:lang w:val="nl-NL"/>
              </w:rPr>
              <w:t>i</w:t>
            </w:r>
            <w:r w:rsidRPr="00C30CB7">
              <w:rPr>
                <w:rFonts w:ascii="Calibri Light" w:eastAsia="Arial" w:hAnsi="Calibri Light" w:cs="Arial"/>
                <w:b/>
                <w:sz w:val="22"/>
                <w:szCs w:val="22"/>
                <w:lang w:val="nl-NL"/>
              </w:rPr>
              <w:t>ng</w:t>
            </w:r>
            <w:r w:rsidRPr="00C30CB7">
              <w:rPr>
                <w:rFonts w:ascii="Calibri Light" w:eastAsia="Arial" w:hAnsi="Calibri Light" w:cs="Arial"/>
                <w:b/>
                <w:spacing w:val="-7"/>
                <w:sz w:val="22"/>
                <w:szCs w:val="22"/>
                <w:lang w:val="nl-NL"/>
              </w:rPr>
              <w:t xml:space="preserve"> </w:t>
            </w:r>
            <w:r w:rsidRPr="00C30CB7">
              <w:rPr>
                <w:rFonts w:ascii="Calibri Light" w:eastAsia="Arial" w:hAnsi="Calibri Light" w:cs="Arial"/>
                <w:b/>
                <w:spacing w:val="-1"/>
                <w:sz w:val="22"/>
                <w:szCs w:val="22"/>
                <w:lang w:val="nl-NL"/>
              </w:rPr>
              <w:t>z</w:t>
            </w:r>
            <w:r w:rsidRPr="00C30CB7">
              <w:rPr>
                <w:rFonts w:ascii="Calibri Light" w:eastAsia="Arial" w:hAnsi="Calibri Light" w:cs="Arial"/>
                <w:b/>
                <w:sz w:val="22"/>
                <w:szCs w:val="22"/>
                <w:lang w:val="nl-NL"/>
              </w:rPr>
              <w:t>al</w:t>
            </w:r>
            <w:r w:rsidRPr="00C30CB7">
              <w:rPr>
                <w:rFonts w:ascii="Calibri Light" w:eastAsia="Arial" w:hAnsi="Calibri Light" w:cs="Arial"/>
                <w:b/>
                <w:spacing w:val="-3"/>
                <w:sz w:val="22"/>
                <w:szCs w:val="22"/>
                <w:lang w:val="nl-NL"/>
              </w:rPr>
              <w:t xml:space="preserve"> </w:t>
            </w:r>
            <w:r w:rsidRPr="00C30CB7">
              <w:rPr>
                <w:rFonts w:ascii="Calibri Light" w:eastAsia="Arial" w:hAnsi="Calibri Light" w:cs="Arial"/>
                <w:b/>
                <w:sz w:val="22"/>
                <w:szCs w:val="22"/>
                <w:lang w:val="nl-NL"/>
              </w:rPr>
              <w:t>p</w:t>
            </w:r>
            <w:r w:rsidRPr="00C30CB7">
              <w:rPr>
                <w:rFonts w:ascii="Calibri Light" w:eastAsia="Arial" w:hAnsi="Calibri Light" w:cs="Arial"/>
                <w:b/>
                <w:spacing w:val="1"/>
                <w:sz w:val="22"/>
                <w:szCs w:val="22"/>
                <w:lang w:val="nl-NL"/>
              </w:rPr>
              <w:t>l</w:t>
            </w:r>
            <w:r w:rsidRPr="00C30CB7">
              <w:rPr>
                <w:rFonts w:ascii="Calibri Light" w:eastAsia="Arial" w:hAnsi="Calibri Light" w:cs="Arial"/>
                <w:b/>
                <w:sz w:val="22"/>
                <w:szCs w:val="22"/>
                <w:lang w:val="nl-NL"/>
              </w:rPr>
              <w:t>a</w:t>
            </w:r>
            <w:r w:rsidRPr="00C30CB7">
              <w:rPr>
                <w:rFonts w:ascii="Calibri Light" w:eastAsia="Arial" w:hAnsi="Calibri Light" w:cs="Arial"/>
                <w:b/>
                <w:spacing w:val="-1"/>
                <w:sz w:val="22"/>
                <w:szCs w:val="22"/>
                <w:lang w:val="nl-NL"/>
              </w:rPr>
              <w:t>a</w:t>
            </w:r>
            <w:r w:rsidRPr="00C30CB7">
              <w:rPr>
                <w:rFonts w:ascii="Calibri Light" w:eastAsia="Arial" w:hAnsi="Calibri Light" w:cs="Arial"/>
                <w:b/>
                <w:sz w:val="22"/>
                <w:szCs w:val="22"/>
                <w:lang w:val="nl-NL"/>
              </w:rPr>
              <w:t>t</w:t>
            </w:r>
            <w:r w:rsidRPr="00C30CB7">
              <w:rPr>
                <w:rFonts w:ascii="Calibri Light" w:eastAsia="Arial" w:hAnsi="Calibri Light" w:cs="Arial"/>
                <w:b/>
                <w:spacing w:val="3"/>
                <w:sz w:val="22"/>
                <w:szCs w:val="22"/>
                <w:lang w:val="nl-NL"/>
              </w:rPr>
              <w:t>s</w:t>
            </w:r>
            <w:r w:rsidRPr="00C30CB7">
              <w:rPr>
                <w:rFonts w:ascii="Calibri Light" w:eastAsia="Arial" w:hAnsi="Calibri Light" w:cs="Arial"/>
                <w:b/>
                <w:spacing w:val="-1"/>
                <w:sz w:val="22"/>
                <w:szCs w:val="22"/>
                <w:lang w:val="nl-NL"/>
              </w:rPr>
              <w:t>vi</w:t>
            </w:r>
            <w:r w:rsidRPr="00C30CB7">
              <w:rPr>
                <w:rFonts w:ascii="Calibri Light" w:eastAsia="Arial" w:hAnsi="Calibri Light" w:cs="Arial"/>
                <w:b/>
                <w:spacing w:val="2"/>
                <w:sz w:val="22"/>
                <w:szCs w:val="22"/>
                <w:lang w:val="nl-NL"/>
              </w:rPr>
              <w:t>n</w:t>
            </w:r>
            <w:r w:rsidRPr="00C30CB7">
              <w:rPr>
                <w:rFonts w:ascii="Calibri Light" w:eastAsia="Arial" w:hAnsi="Calibri Light" w:cs="Arial"/>
                <w:b/>
                <w:sz w:val="22"/>
                <w:szCs w:val="22"/>
                <w:lang w:val="nl-NL"/>
              </w:rPr>
              <w:t>d</w:t>
            </w:r>
            <w:r w:rsidRPr="00C30CB7">
              <w:rPr>
                <w:rFonts w:ascii="Calibri Light" w:eastAsia="Arial" w:hAnsi="Calibri Light" w:cs="Arial"/>
                <w:b/>
                <w:spacing w:val="-1"/>
                <w:sz w:val="22"/>
                <w:szCs w:val="22"/>
                <w:lang w:val="nl-NL"/>
              </w:rPr>
              <w:t>e</w:t>
            </w:r>
            <w:r w:rsidRPr="00C30CB7">
              <w:rPr>
                <w:rFonts w:ascii="Calibri Light" w:eastAsia="Arial" w:hAnsi="Calibri Light" w:cs="Arial"/>
                <w:b/>
                <w:sz w:val="22"/>
                <w:szCs w:val="22"/>
                <w:lang w:val="nl-NL"/>
              </w:rPr>
              <w:t>n</w:t>
            </w:r>
            <w:r w:rsidRPr="00C30CB7">
              <w:rPr>
                <w:rFonts w:ascii="Calibri Light" w:eastAsia="Arial" w:hAnsi="Calibri Light" w:cs="Arial"/>
                <w:b/>
                <w:spacing w:val="-9"/>
                <w:sz w:val="22"/>
                <w:szCs w:val="22"/>
                <w:lang w:val="nl-NL"/>
              </w:rPr>
              <w:t xml:space="preserve"> </w:t>
            </w:r>
            <w:r w:rsidRPr="00C30CB7">
              <w:rPr>
                <w:rFonts w:ascii="Calibri Light" w:eastAsia="Arial" w:hAnsi="Calibri Light" w:cs="Arial"/>
                <w:b/>
                <w:spacing w:val="2"/>
                <w:sz w:val="22"/>
                <w:szCs w:val="22"/>
                <w:lang w:val="nl-NL"/>
              </w:rPr>
              <w:t>d</w:t>
            </w:r>
            <w:r w:rsidRPr="00C30CB7">
              <w:rPr>
                <w:rFonts w:ascii="Calibri Light" w:eastAsia="Arial" w:hAnsi="Calibri Light" w:cs="Arial"/>
                <w:b/>
                <w:sz w:val="22"/>
                <w:szCs w:val="22"/>
                <w:lang w:val="nl-NL"/>
              </w:rPr>
              <w:t>o</w:t>
            </w:r>
            <w:r w:rsidRPr="00C30CB7">
              <w:rPr>
                <w:rFonts w:ascii="Calibri Light" w:eastAsia="Arial" w:hAnsi="Calibri Light" w:cs="Arial"/>
                <w:b/>
                <w:spacing w:val="-1"/>
                <w:sz w:val="22"/>
                <w:szCs w:val="22"/>
                <w:lang w:val="nl-NL"/>
              </w:rPr>
              <w:t>o</w:t>
            </w:r>
            <w:r w:rsidRPr="00C30CB7">
              <w:rPr>
                <w:rFonts w:ascii="Calibri Light" w:eastAsia="Arial" w:hAnsi="Calibri Light" w:cs="Arial"/>
                <w:b/>
                <w:sz w:val="22"/>
                <w:szCs w:val="22"/>
                <w:lang w:val="nl-NL"/>
              </w:rPr>
              <w:t>r</w:t>
            </w:r>
            <w:r w:rsidRPr="00C30CB7">
              <w:rPr>
                <w:rFonts w:ascii="Calibri Light" w:eastAsia="Arial" w:hAnsi="Calibri Light" w:cs="Arial"/>
                <w:b/>
                <w:spacing w:val="-4"/>
                <w:sz w:val="22"/>
                <w:szCs w:val="22"/>
                <w:lang w:val="nl-NL"/>
              </w:rPr>
              <w:t xml:space="preserve"> </w:t>
            </w:r>
            <w:r w:rsidRPr="00C30CB7">
              <w:rPr>
                <w:rFonts w:ascii="Calibri Light" w:eastAsia="Arial" w:hAnsi="Calibri Light" w:cs="Arial"/>
                <w:b/>
                <w:spacing w:val="4"/>
                <w:sz w:val="22"/>
                <w:szCs w:val="22"/>
                <w:lang w:val="nl-NL"/>
              </w:rPr>
              <w:t>m</w:t>
            </w:r>
            <w:r w:rsidRPr="00C30CB7">
              <w:rPr>
                <w:rFonts w:ascii="Calibri Light" w:eastAsia="Arial" w:hAnsi="Calibri Light" w:cs="Arial"/>
                <w:b/>
                <w:spacing w:val="-1"/>
                <w:sz w:val="22"/>
                <w:szCs w:val="22"/>
                <w:lang w:val="nl-NL"/>
              </w:rPr>
              <w:t>i</w:t>
            </w:r>
            <w:r w:rsidRPr="00C30CB7">
              <w:rPr>
                <w:rFonts w:ascii="Calibri Light" w:eastAsia="Arial" w:hAnsi="Calibri Light" w:cs="Arial"/>
                <w:b/>
                <w:sz w:val="22"/>
                <w:szCs w:val="22"/>
                <w:lang w:val="nl-NL"/>
              </w:rPr>
              <w:t>d</w:t>
            </w:r>
            <w:r w:rsidRPr="00C30CB7">
              <w:rPr>
                <w:rFonts w:ascii="Calibri Light" w:eastAsia="Arial" w:hAnsi="Calibri Light" w:cs="Arial"/>
                <w:b/>
                <w:spacing w:val="2"/>
                <w:sz w:val="22"/>
                <w:szCs w:val="22"/>
                <w:lang w:val="nl-NL"/>
              </w:rPr>
              <w:t>d</w:t>
            </w:r>
            <w:r w:rsidRPr="00C30CB7">
              <w:rPr>
                <w:rFonts w:ascii="Calibri Light" w:eastAsia="Arial" w:hAnsi="Calibri Light" w:cs="Arial"/>
                <w:b/>
                <w:sz w:val="22"/>
                <w:szCs w:val="22"/>
                <w:lang w:val="nl-NL"/>
              </w:rPr>
              <w:t>el</w:t>
            </w:r>
            <w:r w:rsidRPr="00C30CB7">
              <w:rPr>
                <w:rFonts w:ascii="Calibri Light" w:eastAsia="Arial" w:hAnsi="Calibri Light" w:cs="Arial"/>
                <w:b/>
                <w:spacing w:val="-6"/>
                <w:sz w:val="22"/>
                <w:szCs w:val="22"/>
                <w:lang w:val="nl-NL"/>
              </w:rPr>
              <w:t xml:space="preserve"> </w:t>
            </w:r>
            <w:r w:rsidRPr="00C30CB7">
              <w:rPr>
                <w:rFonts w:ascii="Calibri Light" w:eastAsia="Arial" w:hAnsi="Calibri Light" w:cs="Arial"/>
                <w:b/>
                <w:spacing w:val="-1"/>
                <w:sz w:val="22"/>
                <w:szCs w:val="22"/>
                <w:lang w:val="nl-NL"/>
              </w:rPr>
              <w:t>v</w:t>
            </w:r>
            <w:r w:rsidRPr="00C30CB7">
              <w:rPr>
                <w:rFonts w:ascii="Calibri Light" w:eastAsia="Arial" w:hAnsi="Calibri Light" w:cs="Arial"/>
                <w:b/>
                <w:spacing w:val="2"/>
                <w:sz w:val="22"/>
                <w:szCs w:val="22"/>
                <w:lang w:val="nl-NL"/>
              </w:rPr>
              <w:t>a</w:t>
            </w:r>
            <w:r w:rsidRPr="00C30CB7">
              <w:rPr>
                <w:rFonts w:ascii="Calibri Light" w:eastAsia="Arial" w:hAnsi="Calibri Light" w:cs="Arial"/>
                <w:b/>
                <w:sz w:val="22"/>
                <w:szCs w:val="22"/>
                <w:lang w:val="nl-NL"/>
              </w:rPr>
              <w:t>n:</w:t>
            </w:r>
          </w:p>
          <w:p w:rsidR="00727040" w:rsidRPr="00C30CB7" w:rsidRDefault="00727040" w:rsidP="00727040">
            <w:pPr>
              <w:numPr>
                <w:ilvl w:val="0"/>
                <w:numId w:val="3"/>
              </w:numPr>
              <w:tabs>
                <w:tab w:val="left" w:pos="820"/>
              </w:tabs>
              <w:spacing w:before="13"/>
              <w:ind w:right="-20"/>
              <w:contextualSpacing/>
              <w:rPr>
                <w:rFonts w:ascii="Calibri Light" w:eastAsia="Arial" w:hAnsi="Calibri Light" w:cs="Arial"/>
                <w:sz w:val="22"/>
                <w:szCs w:val="22"/>
                <w:lang w:val="nl-NL"/>
              </w:rPr>
            </w:pPr>
            <w:r w:rsidRPr="00C30CB7">
              <w:rPr>
                <w:rFonts w:ascii="Calibri Light" w:eastAsia="Arial" w:hAnsi="Calibri Light" w:cs="Arial"/>
                <w:spacing w:val="-5"/>
                <w:sz w:val="22"/>
                <w:szCs w:val="22"/>
                <w:lang w:val="nl-NL"/>
              </w:rPr>
              <w:t xml:space="preserve">een meerkeuze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ets.</w:t>
            </w:r>
          </w:p>
          <w:p w:rsidR="00727040" w:rsidRPr="00C30CB7" w:rsidRDefault="00727040" w:rsidP="00727040">
            <w:pPr>
              <w:spacing w:line="226"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toets</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al</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nd</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1"/>
                <w:sz w:val="22"/>
                <w:szCs w:val="22"/>
                <w:lang w:val="nl-NL"/>
              </w:rPr>
              <w:t xml:space="preserve"> 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ag</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an</w:t>
            </w:r>
            <w:r w:rsidRPr="00C30CB7">
              <w:rPr>
                <w:rFonts w:ascii="Calibri Light" w:eastAsia="Arial" w:hAnsi="Calibri Light" w:cs="Arial"/>
                <w:spacing w:val="-2"/>
                <w:sz w:val="22"/>
                <w:szCs w:val="22"/>
                <w:lang w:val="nl-NL"/>
              </w:rPr>
              <w:t xml:space="preserve"> de cursist</w:t>
            </w:r>
            <w:r w:rsidRPr="00C30CB7">
              <w:rPr>
                <w:rFonts w:ascii="Calibri Light" w:eastAsia="Arial" w:hAnsi="Calibri Light" w:cs="Arial"/>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il</w:t>
            </w:r>
            <w:r w:rsidRPr="00C30CB7">
              <w:rPr>
                <w:rFonts w:ascii="Calibri Light" w:eastAsia="Arial" w:hAnsi="Calibri Light" w:cs="Arial"/>
                <w:sz w:val="22"/>
                <w:szCs w:val="22"/>
                <w:lang w:val="nl-NL"/>
              </w:rPr>
              <w:t>d</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or</w:t>
            </w:r>
          </w:p>
          <w:p w:rsidR="00727040" w:rsidRPr="00C30CB7" w:rsidRDefault="00727040" w:rsidP="00727040">
            <w:pPr>
              <w:ind w:left="102" w:right="73"/>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Ne</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erk</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Zo</w:t>
            </w:r>
            <w:r w:rsidRPr="00C30CB7">
              <w:rPr>
                <w:rFonts w:ascii="Calibri Light" w:eastAsia="Arial" w:hAnsi="Calibri Light" w:cs="Arial"/>
                <w:spacing w:val="3"/>
                <w:sz w:val="22"/>
                <w:szCs w:val="22"/>
                <w:lang w:val="nl-NL"/>
              </w:rPr>
              <w:t>r</w:t>
            </w:r>
            <w:r w:rsidRPr="00C30CB7">
              <w:rPr>
                <w:rFonts w:ascii="Calibri Light" w:eastAsia="Arial" w:hAnsi="Calibri Light" w:cs="Arial"/>
                <w:sz w:val="22"/>
                <w:szCs w:val="22"/>
                <w:lang w:val="nl-NL"/>
              </w:rPr>
              <w:t>g regio</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Z</w:t>
            </w:r>
            <w:r w:rsidRPr="00C30CB7">
              <w:rPr>
                <w:rFonts w:ascii="Calibri Light" w:eastAsia="Arial" w:hAnsi="Calibri Light" w:cs="Arial"/>
                <w:spacing w:val="-2"/>
                <w:sz w:val="22"/>
                <w:szCs w:val="22"/>
                <w:lang w:val="nl-NL"/>
              </w:rPr>
              <w:t>w</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Het</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s de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at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de cursist b</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p</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 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ets</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3"/>
                <w:sz w:val="22"/>
                <w:szCs w:val="22"/>
                <w:lang w:val="nl-NL"/>
              </w:rPr>
              <w:t>a</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il</w:t>
            </w:r>
            <w:r w:rsidRPr="00C30CB7">
              <w:rPr>
                <w:rFonts w:ascii="Calibri Light" w:eastAsia="Arial" w:hAnsi="Calibri Light" w:cs="Arial"/>
                <w:sz w:val="22"/>
                <w:szCs w:val="22"/>
                <w:lang w:val="nl-NL"/>
              </w:rPr>
              <w:t>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ar:</w:t>
            </w:r>
            <w:r w:rsidRPr="00C30CB7">
              <w:rPr>
                <w:rFonts w:ascii="Calibri Light" w:eastAsia="Arial" w:hAnsi="Calibri Light" w:cs="Arial"/>
                <w:spacing w:val="-3"/>
                <w:sz w:val="22"/>
                <w:szCs w:val="22"/>
                <w:lang w:val="nl-NL"/>
              </w:rPr>
              <w:t xml:space="preserve"> </w:t>
            </w:r>
            <w:hyperlink r:id="rId21">
              <w:r w:rsidRPr="00C30CB7">
                <w:rPr>
                  <w:rFonts w:ascii="Calibri Light" w:eastAsia="Arial" w:hAnsi="Calibri Light" w:cs="Arial"/>
                  <w:color w:val="007AC2"/>
                  <w:spacing w:val="-1"/>
                  <w:w w:val="99"/>
                  <w:sz w:val="22"/>
                  <w:szCs w:val="22"/>
                  <w:u w:val="single"/>
                  <w:lang w:val="nl-NL"/>
                </w:rPr>
                <w:t>i</w:t>
              </w:r>
              <w:r w:rsidRPr="00C30CB7">
                <w:rPr>
                  <w:rFonts w:ascii="Calibri Light" w:eastAsia="Arial" w:hAnsi="Calibri Light" w:cs="Arial"/>
                  <w:color w:val="007AC2"/>
                  <w:w w:val="99"/>
                  <w:sz w:val="22"/>
                  <w:szCs w:val="22"/>
                  <w:u w:val="single"/>
                  <w:lang w:val="nl-NL"/>
                </w:rPr>
                <w:t>n</w:t>
              </w:r>
              <w:r w:rsidRPr="00C30CB7">
                <w:rPr>
                  <w:rFonts w:ascii="Calibri Light" w:eastAsia="Arial" w:hAnsi="Calibri Light" w:cs="Arial"/>
                  <w:color w:val="007AC2"/>
                  <w:spacing w:val="2"/>
                  <w:w w:val="99"/>
                  <w:sz w:val="22"/>
                  <w:szCs w:val="22"/>
                  <w:u w:val="single"/>
                  <w:lang w:val="nl-NL"/>
                </w:rPr>
                <w:t>f</w:t>
              </w:r>
              <w:r w:rsidRPr="00C30CB7">
                <w:rPr>
                  <w:rFonts w:ascii="Calibri Light" w:eastAsia="Arial" w:hAnsi="Calibri Light" w:cs="Arial"/>
                  <w:color w:val="007AC2"/>
                  <w:w w:val="99"/>
                  <w:sz w:val="22"/>
                  <w:szCs w:val="22"/>
                  <w:u w:val="single"/>
                  <w:lang w:val="nl-NL"/>
                </w:rPr>
                <w:t>o</w:t>
              </w:r>
              <w:r w:rsidRPr="00C30CB7">
                <w:rPr>
                  <w:rFonts w:ascii="Calibri Light" w:eastAsia="Arial" w:hAnsi="Calibri Light" w:cs="Arial"/>
                  <w:color w:val="007AC2"/>
                  <w:spacing w:val="1"/>
                  <w:w w:val="99"/>
                  <w:sz w:val="22"/>
                  <w:szCs w:val="22"/>
                  <w:u w:val="single"/>
                  <w:lang w:val="nl-NL"/>
                </w:rPr>
                <w:t>@</w:t>
              </w:r>
              <w:r w:rsidRPr="00C30CB7">
                <w:rPr>
                  <w:rFonts w:ascii="Calibri Light" w:eastAsia="Arial" w:hAnsi="Calibri Light" w:cs="Arial"/>
                  <w:color w:val="007AC2"/>
                  <w:w w:val="99"/>
                  <w:sz w:val="22"/>
                  <w:szCs w:val="22"/>
                  <w:u w:val="single"/>
                  <w:lang w:val="nl-NL"/>
                </w:rPr>
                <w:t>n</w:t>
              </w:r>
              <w:r w:rsidRPr="00C30CB7">
                <w:rPr>
                  <w:rFonts w:ascii="Calibri Light" w:eastAsia="Arial" w:hAnsi="Calibri Light" w:cs="Arial"/>
                  <w:color w:val="007AC2"/>
                  <w:spacing w:val="-1"/>
                  <w:w w:val="99"/>
                  <w:sz w:val="22"/>
                  <w:szCs w:val="22"/>
                  <w:u w:val="single"/>
                  <w:lang w:val="nl-NL"/>
                </w:rPr>
                <w:t>e</w:t>
              </w:r>
              <w:r w:rsidRPr="00C30CB7">
                <w:rPr>
                  <w:rFonts w:ascii="Calibri Light" w:eastAsia="Arial" w:hAnsi="Calibri Light" w:cs="Arial"/>
                  <w:color w:val="007AC2"/>
                  <w:spacing w:val="2"/>
                  <w:w w:val="99"/>
                  <w:sz w:val="22"/>
                  <w:szCs w:val="22"/>
                  <w:u w:val="single"/>
                  <w:lang w:val="nl-NL"/>
                </w:rPr>
                <w:t>t</w:t>
              </w:r>
              <w:r w:rsidRPr="00C30CB7">
                <w:rPr>
                  <w:rFonts w:ascii="Calibri Light" w:eastAsia="Arial" w:hAnsi="Calibri Light" w:cs="Arial"/>
                  <w:color w:val="007AC2"/>
                  <w:w w:val="99"/>
                  <w:sz w:val="22"/>
                  <w:szCs w:val="22"/>
                  <w:u w:val="single"/>
                  <w:lang w:val="nl-NL"/>
                </w:rPr>
                <w:t>wer</w:t>
              </w:r>
              <w:r w:rsidRPr="00C30CB7">
                <w:rPr>
                  <w:rFonts w:ascii="Calibri Light" w:eastAsia="Arial" w:hAnsi="Calibri Light" w:cs="Arial"/>
                  <w:color w:val="007AC2"/>
                  <w:spacing w:val="3"/>
                  <w:w w:val="99"/>
                  <w:sz w:val="22"/>
                  <w:szCs w:val="22"/>
                  <w:u w:val="single"/>
                  <w:lang w:val="nl-NL"/>
                </w:rPr>
                <w:t>k</w:t>
              </w:r>
              <w:r w:rsidRPr="00C30CB7">
                <w:rPr>
                  <w:rFonts w:ascii="Calibri Light" w:eastAsia="Arial" w:hAnsi="Calibri Light" w:cs="Arial"/>
                  <w:color w:val="007AC2"/>
                  <w:w w:val="99"/>
                  <w:sz w:val="22"/>
                  <w:szCs w:val="22"/>
                  <w:u w:val="single"/>
                  <w:lang w:val="nl-NL"/>
                </w:rPr>
                <w:t>a</w:t>
              </w:r>
              <w:r w:rsidRPr="00C30CB7">
                <w:rPr>
                  <w:rFonts w:ascii="Calibri Light" w:eastAsia="Arial" w:hAnsi="Calibri Light" w:cs="Arial"/>
                  <w:color w:val="007AC2"/>
                  <w:spacing w:val="1"/>
                  <w:w w:val="99"/>
                  <w:sz w:val="22"/>
                  <w:szCs w:val="22"/>
                  <w:u w:val="single"/>
                  <w:lang w:val="nl-NL"/>
                </w:rPr>
                <w:t>c</w:t>
              </w:r>
              <w:r w:rsidRPr="00C30CB7">
                <w:rPr>
                  <w:rFonts w:ascii="Calibri Light" w:eastAsia="Arial" w:hAnsi="Calibri Light" w:cs="Arial"/>
                  <w:color w:val="007AC2"/>
                  <w:w w:val="99"/>
                  <w:sz w:val="22"/>
                  <w:szCs w:val="22"/>
                  <w:u w:val="single"/>
                  <w:lang w:val="nl-NL"/>
                </w:rPr>
                <w:t>ut</w:t>
              </w:r>
              <w:r w:rsidRPr="00C30CB7">
                <w:rPr>
                  <w:rFonts w:ascii="Calibri Light" w:eastAsia="Arial" w:hAnsi="Calibri Light" w:cs="Arial"/>
                  <w:color w:val="007AC2"/>
                  <w:spacing w:val="1"/>
                  <w:w w:val="99"/>
                  <w:sz w:val="22"/>
                  <w:szCs w:val="22"/>
                  <w:u w:val="single"/>
                  <w:lang w:val="nl-NL"/>
                </w:rPr>
                <w:t>e</w:t>
              </w:r>
              <w:r w:rsidRPr="00C30CB7">
                <w:rPr>
                  <w:rFonts w:ascii="Calibri Light" w:eastAsia="Arial" w:hAnsi="Calibri Light" w:cs="Arial"/>
                  <w:color w:val="007AC2"/>
                  <w:spacing w:val="-4"/>
                  <w:w w:val="99"/>
                  <w:sz w:val="22"/>
                  <w:szCs w:val="22"/>
                  <w:u w:val="single"/>
                  <w:lang w:val="nl-NL"/>
                </w:rPr>
                <w:t>z</w:t>
              </w:r>
              <w:r w:rsidRPr="00C30CB7">
                <w:rPr>
                  <w:rFonts w:ascii="Calibri Light" w:eastAsia="Arial" w:hAnsi="Calibri Light" w:cs="Arial"/>
                  <w:color w:val="007AC2"/>
                  <w:w w:val="99"/>
                  <w:sz w:val="22"/>
                  <w:szCs w:val="22"/>
                  <w:u w:val="single"/>
                  <w:lang w:val="nl-NL"/>
                </w:rPr>
                <w:t>or</w:t>
              </w:r>
              <w:r w:rsidRPr="00C30CB7">
                <w:rPr>
                  <w:rFonts w:ascii="Calibri Light" w:eastAsia="Arial" w:hAnsi="Calibri Light" w:cs="Arial"/>
                  <w:color w:val="007AC2"/>
                  <w:spacing w:val="2"/>
                  <w:w w:val="99"/>
                  <w:sz w:val="22"/>
                  <w:szCs w:val="22"/>
                  <w:u w:val="single"/>
                  <w:lang w:val="nl-NL"/>
                </w:rPr>
                <w:t>g</w:t>
              </w:r>
              <w:r w:rsidRPr="00C30CB7">
                <w:rPr>
                  <w:rFonts w:ascii="Calibri Light" w:eastAsia="Arial" w:hAnsi="Calibri Light" w:cs="Arial"/>
                  <w:color w:val="007AC2"/>
                  <w:spacing w:val="-1"/>
                  <w:w w:val="99"/>
                  <w:sz w:val="22"/>
                  <w:szCs w:val="22"/>
                  <w:u w:val="single"/>
                  <w:lang w:val="nl-NL"/>
                </w:rPr>
                <w:t>z</w:t>
              </w:r>
              <w:r w:rsidRPr="00C30CB7">
                <w:rPr>
                  <w:rFonts w:ascii="Calibri Light" w:eastAsia="Arial" w:hAnsi="Calibri Light" w:cs="Arial"/>
                  <w:color w:val="007AC2"/>
                  <w:w w:val="99"/>
                  <w:sz w:val="22"/>
                  <w:szCs w:val="22"/>
                  <w:u w:val="single"/>
                  <w:lang w:val="nl-NL"/>
                </w:rPr>
                <w:t>w</w:t>
              </w:r>
              <w:r w:rsidRPr="00C30CB7">
                <w:rPr>
                  <w:rFonts w:ascii="Calibri Light" w:eastAsia="Arial" w:hAnsi="Calibri Light" w:cs="Arial"/>
                  <w:color w:val="007AC2"/>
                  <w:spacing w:val="2"/>
                  <w:w w:val="99"/>
                  <w:sz w:val="22"/>
                  <w:szCs w:val="22"/>
                  <w:u w:val="single"/>
                  <w:lang w:val="nl-NL"/>
                </w:rPr>
                <w:t>o</w:t>
              </w:r>
              <w:r w:rsidRPr="00C30CB7">
                <w:rPr>
                  <w:rFonts w:ascii="Calibri Light" w:eastAsia="Arial" w:hAnsi="Calibri Light" w:cs="Arial"/>
                  <w:color w:val="007AC2"/>
                  <w:spacing w:val="-1"/>
                  <w:w w:val="99"/>
                  <w:sz w:val="22"/>
                  <w:szCs w:val="22"/>
                  <w:u w:val="single"/>
                  <w:lang w:val="nl-NL"/>
                </w:rPr>
                <w:t>l</w:t>
              </w:r>
              <w:r w:rsidRPr="00C30CB7">
                <w:rPr>
                  <w:rFonts w:ascii="Calibri Light" w:eastAsia="Arial" w:hAnsi="Calibri Light" w:cs="Arial"/>
                  <w:color w:val="007AC2"/>
                  <w:spacing w:val="1"/>
                  <w:w w:val="99"/>
                  <w:sz w:val="22"/>
                  <w:szCs w:val="22"/>
                  <w:u w:val="single"/>
                  <w:lang w:val="nl-NL"/>
                </w:rPr>
                <w:t>l</w:t>
              </w:r>
              <w:r w:rsidRPr="00C30CB7">
                <w:rPr>
                  <w:rFonts w:ascii="Calibri Light" w:eastAsia="Arial" w:hAnsi="Calibri Light" w:cs="Arial"/>
                  <w:color w:val="007AC2"/>
                  <w:w w:val="99"/>
                  <w:sz w:val="22"/>
                  <w:szCs w:val="22"/>
                  <w:u w:val="single"/>
                  <w:lang w:val="nl-NL"/>
                </w:rPr>
                <w:t>e.</w:t>
              </w:r>
              <w:r w:rsidRPr="00C30CB7">
                <w:rPr>
                  <w:rFonts w:ascii="Calibri Light" w:eastAsia="Arial" w:hAnsi="Calibri Light" w:cs="Arial"/>
                  <w:color w:val="007AC2"/>
                  <w:spacing w:val="1"/>
                  <w:w w:val="99"/>
                  <w:sz w:val="22"/>
                  <w:szCs w:val="22"/>
                  <w:u w:val="single"/>
                  <w:lang w:val="nl-NL"/>
                </w:rPr>
                <w:t>n</w:t>
              </w:r>
              <w:r w:rsidRPr="00C30CB7">
                <w:rPr>
                  <w:rFonts w:ascii="Calibri Light" w:eastAsia="Arial" w:hAnsi="Calibri Light" w:cs="Arial"/>
                  <w:color w:val="007AC2"/>
                  <w:spacing w:val="2"/>
                  <w:w w:val="99"/>
                  <w:sz w:val="22"/>
                  <w:szCs w:val="22"/>
                  <w:u w:val="single"/>
                  <w:lang w:val="nl-NL"/>
                </w:rPr>
                <w:t>l</w:t>
              </w:r>
              <w:r w:rsidRPr="00C30CB7">
                <w:rPr>
                  <w:rFonts w:ascii="Calibri Light" w:eastAsia="Arial" w:hAnsi="Calibri Light" w:cs="Arial"/>
                  <w:color w:val="0000FF"/>
                  <w:w w:val="99"/>
                  <w:sz w:val="22"/>
                  <w:szCs w:val="22"/>
                  <w:lang w:val="nl-NL"/>
                </w:rPr>
                <w:t>.</w:t>
              </w:r>
              <w:r w:rsidRPr="00C30CB7">
                <w:rPr>
                  <w:rFonts w:ascii="Calibri Light" w:eastAsia="Arial" w:hAnsi="Calibri Light" w:cs="Arial"/>
                  <w:color w:val="0000FF"/>
                  <w:spacing w:val="-2"/>
                  <w:w w:val="99"/>
                  <w:sz w:val="22"/>
                  <w:szCs w:val="22"/>
                  <w:lang w:val="nl-NL"/>
                </w:rPr>
                <w:t xml:space="preserve"> </w:t>
              </w:r>
            </w:hyperlink>
            <w:r w:rsidRPr="00C30CB7">
              <w:rPr>
                <w:rFonts w:ascii="Calibri Light" w:eastAsia="Arial" w:hAnsi="Calibri Light" w:cs="Arial"/>
                <w:color w:val="000000"/>
                <w:spacing w:val="9"/>
                <w:w w:val="99"/>
                <w:sz w:val="22"/>
                <w:szCs w:val="22"/>
                <w:lang w:val="nl-NL"/>
              </w:rPr>
              <w:t>W</w:t>
            </w:r>
            <w:r w:rsidRPr="00C30CB7">
              <w:rPr>
                <w:rFonts w:ascii="Calibri Light" w:eastAsia="Arial" w:hAnsi="Calibri Light" w:cs="Arial"/>
                <w:color w:val="000000"/>
                <w:w w:val="99"/>
                <w:sz w:val="22"/>
                <w:szCs w:val="22"/>
                <w:lang w:val="nl-NL"/>
              </w:rPr>
              <w:t>a</w:t>
            </w:r>
            <w:r w:rsidRPr="00C30CB7">
              <w:rPr>
                <w:rFonts w:ascii="Calibri Light" w:eastAsia="Arial" w:hAnsi="Calibri Light" w:cs="Arial"/>
                <w:color w:val="000000"/>
                <w:spacing w:val="-1"/>
                <w:w w:val="99"/>
                <w:sz w:val="22"/>
                <w:szCs w:val="22"/>
                <w:lang w:val="nl-NL"/>
              </w:rPr>
              <w:t>n</w:t>
            </w:r>
            <w:r w:rsidRPr="00C30CB7">
              <w:rPr>
                <w:rFonts w:ascii="Calibri Light" w:eastAsia="Arial" w:hAnsi="Calibri Light" w:cs="Arial"/>
                <w:color w:val="000000"/>
                <w:w w:val="99"/>
                <w:sz w:val="22"/>
                <w:szCs w:val="22"/>
                <w:lang w:val="nl-NL"/>
              </w:rPr>
              <w:t>n</w:t>
            </w:r>
            <w:r w:rsidRPr="00C30CB7">
              <w:rPr>
                <w:rFonts w:ascii="Calibri Light" w:eastAsia="Arial" w:hAnsi="Calibri Light" w:cs="Arial"/>
                <w:color w:val="000000"/>
                <w:spacing w:val="-1"/>
                <w:w w:val="99"/>
                <w:sz w:val="22"/>
                <w:szCs w:val="22"/>
                <w:lang w:val="nl-NL"/>
              </w:rPr>
              <w:t>e</w:t>
            </w:r>
            <w:r w:rsidRPr="00C30CB7">
              <w:rPr>
                <w:rFonts w:ascii="Calibri Light" w:eastAsia="Arial" w:hAnsi="Calibri Light" w:cs="Arial"/>
                <w:color w:val="000000"/>
                <w:w w:val="99"/>
                <w:sz w:val="22"/>
                <w:szCs w:val="22"/>
                <w:lang w:val="nl-NL"/>
              </w:rPr>
              <w:t>er de</w:t>
            </w:r>
            <w:r w:rsidRPr="00C30CB7">
              <w:rPr>
                <w:rFonts w:ascii="Calibri Light" w:eastAsia="Arial" w:hAnsi="Calibri Light" w:cs="Arial"/>
                <w:color w:val="000000"/>
                <w:spacing w:val="-1"/>
                <w:sz w:val="22"/>
                <w:szCs w:val="22"/>
                <w:lang w:val="nl-NL"/>
              </w:rPr>
              <w:t xml:space="preserve"> </w:t>
            </w:r>
            <w:r w:rsidRPr="00C30CB7">
              <w:rPr>
                <w:rFonts w:ascii="Calibri Light" w:eastAsia="Arial" w:hAnsi="Calibri Light" w:cs="Arial"/>
                <w:color w:val="000000"/>
                <w:spacing w:val="1"/>
                <w:sz w:val="22"/>
                <w:szCs w:val="22"/>
                <w:lang w:val="nl-NL"/>
              </w:rPr>
              <w:t>c</w:t>
            </w:r>
            <w:r w:rsidRPr="00C30CB7">
              <w:rPr>
                <w:rFonts w:ascii="Calibri Light" w:eastAsia="Arial" w:hAnsi="Calibri Light" w:cs="Arial"/>
                <w:color w:val="000000"/>
                <w:sz w:val="22"/>
                <w:szCs w:val="22"/>
                <w:lang w:val="nl-NL"/>
              </w:rPr>
              <w:t>ur</w:t>
            </w:r>
            <w:r w:rsidRPr="00C30CB7">
              <w:rPr>
                <w:rFonts w:ascii="Calibri Light" w:eastAsia="Arial" w:hAnsi="Calibri Light" w:cs="Arial"/>
                <w:color w:val="000000"/>
                <w:spacing w:val="2"/>
                <w:sz w:val="22"/>
                <w:szCs w:val="22"/>
                <w:lang w:val="nl-NL"/>
              </w:rPr>
              <w:t>s</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pacing w:val="1"/>
                <w:sz w:val="22"/>
                <w:szCs w:val="22"/>
                <w:lang w:val="nl-NL"/>
              </w:rPr>
              <w:t>s</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6"/>
                <w:sz w:val="22"/>
                <w:szCs w:val="22"/>
                <w:lang w:val="nl-NL"/>
              </w:rPr>
              <w:t xml:space="preserve"> </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o</w:t>
            </w:r>
            <w:r w:rsidRPr="00C30CB7">
              <w:rPr>
                <w:rFonts w:ascii="Calibri Light" w:eastAsia="Arial" w:hAnsi="Calibri Light" w:cs="Arial"/>
                <w:color w:val="000000"/>
                <w:sz w:val="22"/>
                <w:szCs w:val="22"/>
                <w:lang w:val="nl-NL"/>
              </w:rPr>
              <w:t>or</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pacing w:val="1"/>
                <w:sz w:val="22"/>
                <w:szCs w:val="22"/>
                <w:lang w:val="nl-NL"/>
              </w:rPr>
              <w:t>(</w:t>
            </w:r>
            <w:r w:rsidRPr="00C30CB7">
              <w:rPr>
                <w:rFonts w:ascii="Calibri Light" w:eastAsia="Arial" w:hAnsi="Calibri Light" w:cs="Arial"/>
                <w:color w:val="000000"/>
                <w:sz w:val="22"/>
                <w:szCs w:val="22"/>
                <w:lang w:val="nl-NL"/>
              </w:rPr>
              <w:t>pr</w:t>
            </w:r>
            <w:r w:rsidRPr="00C30CB7">
              <w:rPr>
                <w:rFonts w:ascii="Calibri Light" w:eastAsia="Arial" w:hAnsi="Calibri Light" w:cs="Arial"/>
                <w:color w:val="000000"/>
                <w:spacing w:val="2"/>
                <w:sz w:val="22"/>
                <w:szCs w:val="22"/>
                <w:lang w:val="nl-NL"/>
              </w:rPr>
              <w:t>i</w:t>
            </w:r>
            <w:r w:rsidRPr="00C30CB7">
              <w:rPr>
                <w:rFonts w:ascii="Calibri Light" w:eastAsia="Arial" w:hAnsi="Calibri Light" w:cs="Arial"/>
                <w:color w:val="000000"/>
                <w:spacing w:val="-1"/>
                <w:sz w:val="22"/>
                <w:szCs w:val="22"/>
                <w:lang w:val="nl-NL"/>
              </w:rPr>
              <w:t>v</w:t>
            </w:r>
            <w:r w:rsidRPr="00C30CB7">
              <w:rPr>
                <w:rFonts w:ascii="Calibri Light" w:eastAsia="Arial" w:hAnsi="Calibri Light" w:cs="Arial"/>
                <w:color w:val="000000"/>
                <w:sz w:val="22"/>
                <w:szCs w:val="22"/>
                <w:lang w:val="nl-NL"/>
              </w:rPr>
              <w:t>é)o</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pacing w:val="1"/>
                <w:sz w:val="22"/>
                <w:szCs w:val="22"/>
                <w:lang w:val="nl-NL"/>
              </w:rPr>
              <w:t>s</w:t>
            </w:r>
            <w:r w:rsidRPr="00C30CB7">
              <w:rPr>
                <w:rFonts w:ascii="Calibri Light" w:eastAsia="Arial" w:hAnsi="Calibri Light" w:cs="Arial"/>
                <w:color w:val="000000"/>
                <w:spacing w:val="-3"/>
                <w:sz w:val="22"/>
                <w:szCs w:val="22"/>
                <w:lang w:val="nl-NL"/>
              </w:rPr>
              <w:t>t</w:t>
            </w:r>
            <w:r w:rsidRPr="00C30CB7">
              <w:rPr>
                <w:rFonts w:ascii="Calibri Light" w:eastAsia="Arial" w:hAnsi="Calibri Light" w:cs="Arial"/>
                <w:color w:val="000000"/>
                <w:sz w:val="22"/>
                <w:szCs w:val="22"/>
                <w:lang w:val="nl-NL"/>
              </w:rPr>
              <w:t>a</w:t>
            </w:r>
            <w:r w:rsidRPr="00C30CB7">
              <w:rPr>
                <w:rFonts w:ascii="Calibri Light" w:eastAsia="Arial" w:hAnsi="Calibri Light" w:cs="Arial"/>
                <w:color w:val="000000"/>
                <w:spacing w:val="-1"/>
                <w:sz w:val="22"/>
                <w:szCs w:val="22"/>
                <w:lang w:val="nl-NL"/>
              </w:rPr>
              <w:t>n</w:t>
            </w:r>
            <w:r w:rsidRPr="00C30CB7">
              <w:rPr>
                <w:rFonts w:ascii="Calibri Light" w:eastAsia="Arial" w:hAnsi="Calibri Light" w:cs="Arial"/>
                <w:color w:val="000000"/>
                <w:spacing w:val="2"/>
                <w:sz w:val="22"/>
                <w:szCs w:val="22"/>
                <w:lang w:val="nl-NL"/>
              </w:rPr>
              <w:t>d</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g</w:t>
            </w:r>
            <w:r w:rsidRPr="00C30CB7">
              <w:rPr>
                <w:rFonts w:ascii="Calibri Light" w:eastAsia="Arial" w:hAnsi="Calibri Light" w:cs="Arial"/>
                <w:color w:val="000000"/>
                <w:spacing w:val="1"/>
                <w:sz w:val="22"/>
                <w:szCs w:val="22"/>
                <w:lang w:val="nl-NL"/>
              </w:rPr>
              <w:t>h</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20"/>
                <w:sz w:val="22"/>
                <w:szCs w:val="22"/>
                <w:lang w:val="nl-NL"/>
              </w:rPr>
              <w:t xml:space="preserve"> </w:t>
            </w:r>
            <w:r w:rsidRPr="00C30CB7">
              <w:rPr>
                <w:rFonts w:ascii="Calibri Light" w:eastAsia="Arial" w:hAnsi="Calibri Light" w:cs="Arial"/>
                <w:color w:val="000000"/>
                <w:spacing w:val="1"/>
                <w:sz w:val="22"/>
                <w:szCs w:val="22"/>
                <w:lang w:val="nl-NL"/>
              </w:rPr>
              <w:t>h</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er</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pacing w:val="2"/>
                <w:sz w:val="22"/>
                <w:szCs w:val="22"/>
                <w:lang w:val="nl-NL"/>
              </w:rPr>
              <w:t>n</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et</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z w:val="22"/>
                <w:szCs w:val="22"/>
                <w:lang w:val="nl-NL"/>
              </w:rPr>
              <w:t>a</w:t>
            </w:r>
            <w:r w:rsidRPr="00C30CB7">
              <w:rPr>
                <w:rFonts w:ascii="Calibri Light" w:eastAsia="Arial" w:hAnsi="Calibri Light" w:cs="Arial"/>
                <w:color w:val="000000"/>
                <w:spacing w:val="1"/>
                <w:sz w:val="22"/>
                <w:szCs w:val="22"/>
                <w:lang w:val="nl-NL"/>
              </w:rPr>
              <w:t>a</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z w:val="22"/>
                <w:szCs w:val="22"/>
                <w:lang w:val="nl-NL"/>
              </w:rPr>
              <w:t>kan</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pacing w:val="-1"/>
                <w:sz w:val="22"/>
                <w:szCs w:val="22"/>
                <w:lang w:val="nl-NL"/>
              </w:rPr>
              <w:t>v</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9"/>
                <w:sz w:val="22"/>
                <w:szCs w:val="22"/>
                <w:lang w:val="nl-NL"/>
              </w:rPr>
              <w:t xml:space="preserve"> </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t h</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pacing w:val="1"/>
                <w:sz w:val="22"/>
                <w:szCs w:val="22"/>
                <w:lang w:val="nl-NL"/>
              </w:rPr>
              <w:t>j</w:t>
            </w:r>
            <w:r w:rsidRPr="00C30CB7">
              <w:rPr>
                <w:rFonts w:ascii="Calibri Light" w:eastAsia="Arial" w:hAnsi="Calibri Light" w:cs="Arial"/>
                <w:color w:val="000000"/>
                <w:spacing w:val="2"/>
                <w:sz w:val="22"/>
                <w:szCs w:val="22"/>
                <w:lang w:val="nl-NL"/>
              </w:rPr>
              <w:t>/</w:t>
            </w:r>
            <w:r w:rsidRPr="00C30CB7">
              <w:rPr>
                <w:rFonts w:ascii="Calibri Light" w:eastAsia="Arial" w:hAnsi="Calibri Light" w:cs="Arial"/>
                <w:color w:val="000000"/>
                <w:spacing w:val="-1"/>
                <w:sz w:val="22"/>
                <w:szCs w:val="22"/>
                <w:lang w:val="nl-NL"/>
              </w:rPr>
              <w:t>zi</w:t>
            </w:r>
            <w:r w:rsidRPr="00C30CB7">
              <w:rPr>
                <w:rFonts w:ascii="Calibri Light" w:eastAsia="Arial" w:hAnsi="Calibri Light" w:cs="Arial"/>
                <w:color w:val="000000"/>
                <w:sz w:val="22"/>
                <w:szCs w:val="22"/>
                <w:lang w:val="nl-NL"/>
              </w:rPr>
              <w:t>j</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2"/>
                <w:sz w:val="22"/>
                <w:szCs w:val="22"/>
                <w:lang w:val="nl-NL"/>
              </w:rPr>
              <w:t>i</w:t>
            </w:r>
            <w:r w:rsidRPr="00C30CB7">
              <w:rPr>
                <w:rFonts w:ascii="Calibri Light" w:eastAsia="Arial" w:hAnsi="Calibri Light" w:cs="Arial"/>
                <w:color w:val="000000"/>
                <w:sz w:val="22"/>
                <w:szCs w:val="22"/>
                <w:lang w:val="nl-NL"/>
              </w:rPr>
              <w:t xml:space="preserve">t </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7"/>
                <w:sz w:val="22"/>
                <w:szCs w:val="22"/>
                <w:lang w:val="nl-NL"/>
              </w:rPr>
              <w:t xml:space="preserve"> </w:t>
            </w:r>
            <w:r w:rsidRPr="00C30CB7">
              <w:rPr>
                <w:rFonts w:ascii="Calibri Light" w:eastAsia="Arial" w:hAnsi="Calibri Light" w:cs="Arial"/>
                <w:color w:val="000000"/>
                <w:spacing w:val="1"/>
                <w:sz w:val="22"/>
                <w:szCs w:val="22"/>
                <w:lang w:val="nl-NL"/>
              </w:rPr>
              <w:t>a</w:t>
            </w:r>
            <w:r w:rsidRPr="00C30CB7">
              <w:rPr>
                <w:rFonts w:ascii="Calibri Light" w:eastAsia="Arial" w:hAnsi="Calibri Light" w:cs="Arial"/>
                <w:color w:val="000000"/>
                <w:sz w:val="22"/>
                <w:szCs w:val="22"/>
                <w:lang w:val="nl-NL"/>
              </w:rPr>
              <w:t>an</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z w:val="22"/>
                <w:szCs w:val="22"/>
                <w:lang w:val="nl-NL"/>
              </w:rPr>
              <w:t>h</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3"/>
                <w:sz w:val="22"/>
                <w:szCs w:val="22"/>
                <w:lang w:val="nl-NL"/>
              </w:rPr>
              <w:t xml:space="preserve"> C</w:t>
            </w:r>
            <w:r w:rsidRPr="00C30CB7">
              <w:rPr>
                <w:rFonts w:ascii="Calibri Light" w:eastAsia="Arial" w:hAnsi="Calibri Light" w:cs="Arial"/>
                <w:color w:val="000000"/>
                <w:sz w:val="22"/>
                <w:szCs w:val="22"/>
                <w:lang w:val="nl-NL"/>
              </w:rPr>
              <w:t>C h</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2"/>
                <w:sz w:val="22"/>
                <w:szCs w:val="22"/>
                <w:lang w:val="nl-NL"/>
              </w:rPr>
              <w:t>f</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7"/>
                <w:sz w:val="22"/>
                <w:szCs w:val="22"/>
                <w:lang w:val="nl-NL"/>
              </w:rPr>
              <w:t xml:space="preserve"> </w:t>
            </w:r>
            <w:r w:rsidRPr="00C30CB7">
              <w:rPr>
                <w:rFonts w:ascii="Calibri Light" w:eastAsia="Arial" w:hAnsi="Calibri Light" w:cs="Arial"/>
                <w:color w:val="000000"/>
                <w:spacing w:val="2"/>
                <w:sz w:val="22"/>
                <w:szCs w:val="22"/>
                <w:lang w:val="nl-NL"/>
              </w:rPr>
              <w:t>H</w:t>
            </w:r>
            <w:r w:rsidRPr="00C30CB7">
              <w:rPr>
                <w:rFonts w:ascii="Calibri Light" w:eastAsia="Arial" w:hAnsi="Calibri Light" w:cs="Arial"/>
                <w:color w:val="000000"/>
                <w:sz w:val="22"/>
                <w:szCs w:val="22"/>
                <w:lang w:val="nl-NL"/>
              </w:rPr>
              <w:t>et</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z w:val="22"/>
                <w:szCs w:val="22"/>
                <w:lang w:val="nl-NL"/>
              </w:rPr>
              <w:t>CC h</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2"/>
                <w:sz w:val="22"/>
                <w:szCs w:val="22"/>
                <w:lang w:val="nl-NL"/>
              </w:rPr>
              <w:t>f</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5"/>
                <w:sz w:val="22"/>
                <w:szCs w:val="22"/>
                <w:lang w:val="nl-NL"/>
              </w:rPr>
              <w:t xml:space="preserve"> </w:t>
            </w:r>
            <w:r w:rsidRPr="00C30CB7">
              <w:rPr>
                <w:rFonts w:ascii="Calibri Light" w:eastAsia="Arial" w:hAnsi="Calibri Light" w:cs="Arial"/>
                <w:color w:val="000000"/>
                <w:sz w:val="22"/>
                <w:szCs w:val="22"/>
                <w:lang w:val="nl-NL"/>
              </w:rPr>
              <w:t>st</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pacing w:val="1"/>
                <w:sz w:val="22"/>
                <w:szCs w:val="22"/>
                <w:lang w:val="nl-NL"/>
              </w:rPr>
              <w:t xml:space="preserve">bij </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5"/>
                <w:sz w:val="22"/>
                <w:szCs w:val="22"/>
                <w:lang w:val="nl-NL"/>
              </w:rPr>
              <w:t xml:space="preserve"> </w:t>
            </w:r>
            <w:r w:rsidRPr="00C30CB7">
              <w:rPr>
                <w:rFonts w:ascii="Calibri Light" w:eastAsia="Arial" w:hAnsi="Calibri Light" w:cs="Arial"/>
                <w:color w:val="000000"/>
                <w:sz w:val="22"/>
                <w:szCs w:val="22"/>
                <w:lang w:val="nl-NL"/>
              </w:rPr>
              <w:t>va</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de</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z w:val="22"/>
                <w:szCs w:val="22"/>
                <w:lang w:val="nl-NL"/>
              </w:rPr>
              <w:t>re</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 xml:space="preserve">n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erk</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Zo</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g</w:t>
            </w:r>
            <w:r w:rsidRPr="00C30CB7">
              <w:rPr>
                <w:rFonts w:ascii="Calibri Light" w:eastAsia="Arial" w:hAnsi="Calibri Light" w:cs="Arial"/>
                <w:spacing w:val="-2"/>
                <w:sz w:val="22"/>
                <w:szCs w:val="22"/>
                <w:lang w:val="nl-NL"/>
              </w:rPr>
              <w:t xml:space="preserve"> regio </w:t>
            </w:r>
            <w:r w:rsidRPr="00C30CB7">
              <w:rPr>
                <w:rFonts w:ascii="Calibri Light" w:eastAsia="Arial" w:hAnsi="Calibri Light" w:cs="Arial"/>
                <w:spacing w:val="3"/>
                <w:sz w:val="22"/>
                <w:szCs w:val="22"/>
                <w:lang w:val="nl-NL"/>
              </w:rPr>
              <w:t>Z</w:t>
            </w:r>
            <w:r w:rsidRPr="00C30CB7">
              <w:rPr>
                <w:rFonts w:ascii="Calibri Light" w:eastAsia="Arial" w:hAnsi="Calibri Light" w:cs="Arial"/>
                <w:sz w:val="22"/>
                <w:szCs w:val="22"/>
                <w:lang w:val="nl-NL"/>
              </w:rPr>
              <w:t>wo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p</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 h</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arna</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w:t>
            </w:r>
            <w:r w:rsidRPr="00C30CB7">
              <w:rPr>
                <w:rFonts w:ascii="Calibri Light" w:eastAsia="Arial" w:hAnsi="Calibri Light" w:cs="Arial"/>
                <w:spacing w:val="5"/>
                <w:sz w:val="22"/>
                <w:szCs w:val="22"/>
                <w:lang w:val="nl-NL"/>
              </w:rPr>
              <w:t>r</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li</w:t>
            </w:r>
            <w:r w:rsidRPr="00C30CB7">
              <w:rPr>
                <w:rFonts w:ascii="Calibri Light" w:eastAsia="Arial" w:hAnsi="Calibri Light" w:cs="Arial"/>
                <w:spacing w:val="1"/>
                <w:sz w:val="22"/>
                <w:szCs w:val="22"/>
                <w:lang w:val="nl-NL"/>
              </w:rPr>
              <w:t>j</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ei</w:t>
            </w:r>
            <w:r w:rsidRPr="00C30CB7">
              <w:rPr>
                <w:rFonts w:ascii="Calibri Light" w:eastAsia="Arial" w:hAnsi="Calibri Light" w:cs="Arial"/>
                <w:sz w:val="22"/>
                <w:szCs w:val="22"/>
                <w:lang w:val="nl-NL"/>
              </w:rPr>
              <w:t>d</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3"/>
                <w:sz w:val="22"/>
                <w:szCs w:val="22"/>
                <w:lang w:val="nl-NL"/>
              </w:rPr>
              <w:t>k</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gt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el</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c</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ts</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 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tre</w:t>
            </w:r>
            <w:r w:rsidRPr="00C30CB7">
              <w:rPr>
                <w:rFonts w:ascii="Calibri Light" w:eastAsia="Arial" w:hAnsi="Calibri Light" w:cs="Arial"/>
                <w:spacing w:val="2"/>
                <w:sz w:val="22"/>
                <w:szCs w:val="22"/>
                <w:lang w:val="nl-NL"/>
              </w:rPr>
              <w:t>ff</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p>
          <w:p w:rsidR="00727040" w:rsidRPr="00C30CB7" w:rsidRDefault="00727040" w:rsidP="00727040">
            <w:pPr>
              <w:spacing w:line="227"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Na</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e </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3"/>
                <w:sz w:val="22"/>
                <w:szCs w:val="22"/>
                <w:lang w:val="nl-NL"/>
              </w:rPr>
              <w:t>t</w:t>
            </w:r>
            <w:r w:rsidRPr="00C30CB7">
              <w:rPr>
                <w:rFonts w:ascii="Calibri Light" w:eastAsia="Arial" w:hAnsi="Calibri Light" w:cs="Arial"/>
                <w:sz w:val="22"/>
                <w:szCs w:val="22"/>
                <w:lang w:val="nl-NL"/>
              </w:rPr>
              <w:t>er</w:t>
            </w:r>
            <w:r w:rsidRPr="00C30CB7">
              <w:rPr>
                <w:rFonts w:ascii="Calibri Light" w:eastAsia="Arial" w:hAnsi="Calibri Light" w:cs="Arial"/>
                <w:spacing w:val="5"/>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n</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pacing w:val="-2"/>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14</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1</w:t>
            </w:r>
            <w:r w:rsidRPr="00C30CB7">
              <w:rPr>
                <w:rFonts w:ascii="Calibri Light" w:eastAsia="Arial" w:hAnsi="Calibri Light" w:cs="Arial"/>
                <w:sz w:val="22"/>
                <w:szCs w:val="22"/>
                <w:lang w:val="nl-NL"/>
              </w:rPr>
              <w:t>4</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p>
          <w:p w:rsidR="00727040" w:rsidRPr="00C30CB7" w:rsidRDefault="00727040" w:rsidP="00727040">
            <w:pPr>
              <w:spacing w:before="1" w:line="239" w:lineRule="auto"/>
              <w:ind w:left="102" w:right="173"/>
              <w:rPr>
                <w:rFonts w:ascii="Calibri Light" w:eastAsia="Arial" w:hAnsi="Calibri Light" w:cs="Arial"/>
                <w:sz w:val="22"/>
                <w:szCs w:val="22"/>
                <w:lang w:val="nl-NL"/>
              </w:rPr>
            </w:pPr>
            <w:r w:rsidRPr="00C30CB7">
              <w:rPr>
                <w:rFonts w:ascii="Calibri Light" w:eastAsia="Arial" w:hAnsi="Calibri Light" w:cs="Arial"/>
                <w:sz w:val="22"/>
                <w:szCs w:val="22"/>
                <w:lang w:val="nl-NL"/>
              </w:rPr>
              <w:t>om</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ordt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 xml:space="preserve">n: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an</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of</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 xml:space="preserve">et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j</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b</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r</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us</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ts 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w:t>
            </w:r>
          </w:p>
          <w:p w:rsidR="00727040" w:rsidRPr="00C30CB7" w:rsidRDefault="00727040" w:rsidP="00727040">
            <w:pPr>
              <w:ind w:left="102" w:right="551"/>
              <w:rPr>
                <w:rFonts w:ascii="Calibri Light" w:eastAsia="Arial" w:hAnsi="Calibri Light" w:cs="Arial"/>
                <w:sz w:val="22"/>
                <w:szCs w:val="22"/>
                <w:lang w:val="nl-NL"/>
              </w:rPr>
            </w:pP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el</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ng</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wordt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eï</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or</w:t>
            </w:r>
            <w:r w:rsidRPr="00C30CB7">
              <w:rPr>
                <w:rFonts w:ascii="Calibri Light" w:eastAsia="Arial" w:hAnsi="Calibri Light" w:cs="Arial"/>
                <w:spacing w:val="5"/>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r</w:t>
            </w:r>
            <w:r w:rsidRPr="00C30CB7">
              <w:rPr>
                <w:rFonts w:ascii="Calibri Light" w:eastAsia="Arial" w:hAnsi="Calibri Light" w:cs="Arial"/>
                <w:sz w:val="22"/>
                <w:szCs w:val="22"/>
                <w:lang w:val="nl-NL"/>
              </w:rPr>
              <w:t>d</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 xml:space="preserve">ets </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t.</w:t>
            </w:r>
          </w:p>
        </w:tc>
      </w:tr>
      <w:tr w:rsidR="00727040" w:rsidRPr="00C30CB7" w:rsidTr="00727040">
        <w:tblPrEx>
          <w:tblCellMar>
            <w:left w:w="108" w:type="dxa"/>
            <w:right w:w="108" w:type="dxa"/>
          </w:tblCellMar>
          <w:tblLook w:val="04A0" w:firstRow="1" w:lastRow="0" w:firstColumn="1" w:lastColumn="0" w:noHBand="0" w:noVBand="1"/>
        </w:tblPrEx>
        <w:trPr>
          <w:trHeight w:hRule="exact" w:val="1136"/>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1"/>
                <w:sz w:val="22"/>
                <w:szCs w:val="22"/>
              </w:rPr>
              <w:t>S</w:t>
            </w:r>
            <w:r w:rsidRPr="00C30CB7">
              <w:rPr>
                <w:rFonts w:ascii="Calibri Light" w:eastAsia="Arial" w:hAnsi="Calibri Light" w:cs="Arial"/>
                <w:b/>
                <w:bCs/>
                <w:spacing w:val="1"/>
                <w:sz w:val="22"/>
                <w:szCs w:val="22"/>
              </w:rPr>
              <w:t>t</w:t>
            </w:r>
            <w:r w:rsidRPr="00C30CB7">
              <w:rPr>
                <w:rFonts w:ascii="Calibri Light" w:eastAsia="Arial" w:hAnsi="Calibri Light" w:cs="Arial"/>
                <w:b/>
                <w:bCs/>
                <w:sz w:val="22"/>
                <w:szCs w:val="22"/>
              </w:rPr>
              <w:t>udiebel</w:t>
            </w:r>
            <w:r w:rsidRPr="00C30CB7">
              <w:rPr>
                <w:rFonts w:ascii="Calibri Light" w:eastAsia="Arial" w:hAnsi="Calibri Light" w:cs="Arial"/>
                <w:b/>
                <w:bCs/>
                <w:spacing w:val="1"/>
                <w:sz w:val="22"/>
                <w:szCs w:val="22"/>
              </w:rPr>
              <w:t>a</w:t>
            </w:r>
            <w:r w:rsidRPr="00C30CB7">
              <w:rPr>
                <w:rFonts w:ascii="Calibri Light" w:eastAsia="Arial" w:hAnsi="Calibri Light" w:cs="Arial"/>
                <w:b/>
                <w:bCs/>
                <w:sz w:val="22"/>
                <w:szCs w:val="22"/>
              </w:rPr>
              <w:t>sti</w:t>
            </w:r>
            <w:r w:rsidRPr="00C30CB7">
              <w:rPr>
                <w:rFonts w:ascii="Calibri Light" w:eastAsia="Arial" w:hAnsi="Calibri Light" w:cs="Arial"/>
                <w:b/>
                <w:bCs/>
                <w:spacing w:val="1"/>
                <w:sz w:val="22"/>
                <w:szCs w:val="22"/>
              </w:rPr>
              <w:t>n</w:t>
            </w:r>
            <w:r w:rsidRPr="00C30CB7">
              <w:rPr>
                <w:rFonts w:ascii="Calibri Light" w:eastAsia="Arial" w:hAnsi="Calibri Light" w:cs="Arial"/>
                <w:b/>
                <w:bCs/>
                <w:sz w:val="22"/>
                <w:szCs w:val="22"/>
              </w:rPr>
              <w:t>g</w:t>
            </w:r>
            <w:proofErr w:type="spellEnd"/>
          </w:p>
        </w:tc>
        <w:tc>
          <w:tcPr>
            <w:tcW w:w="7417" w:type="dxa"/>
          </w:tcPr>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ere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r w:rsidRPr="00C30CB7">
              <w:rPr>
                <w:rFonts w:ascii="Calibri Light" w:eastAsia="Arial" w:hAnsi="Calibri Light" w:cs="Arial"/>
                <w:spacing w:val="40"/>
                <w:sz w:val="22"/>
                <w:szCs w:val="22"/>
                <w:lang w:val="nl-NL"/>
              </w:rPr>
              <w:t xml:space="preserve"> </w:t>
            </w:r>
            <w:r w:rsidRPr="00C30CB7">
              <w:rPr>
                <w:rFonts w:ascii="Calibri Light" w:eastAsia="Arial" w:hAnsi="Calibri Light" w:cs="Arial"/>
                <w:sz w:val="22"/>
                <w:szCs w:val="22"/>
                <w:lang w:val="nl-NL"/>
              </w:rPr>
              <w:t>1</w:t>
            </w:r>
            <w:r w:rsidRPr="00C30CB7">
              <w:rPr>
                <w:rFonts w:ascii="Calibri Light" w:eastAsia="Arial" w:hAnsi="Calibri Light" w:cs="Arial"/>
                <w:spacing w:val="1"/>
                <w:sz w:val="22"/>
                <w:szCs w:val="22"/>
                <w:lang w:val="nl-NL"/>
              </w:rPr>
              <w:t>2</w:t>
            </w:r>
            <w:r w:rsidRPr="00C30CB7">
              <w:rPr>
                <w:rFonts w:ascii="Calibri Light" w:eastAsia="Arial" w:hAnsi="Calibri Light" w:cs="Arial"/>
                <w:sz w:val="22"/>
                <w:szCs w:val="22"/>
                <w:lang w:val="nl-NL"/>
              </w:rPr>
              <w:t>0</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L</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w:t>
            </w:r>
            <w:r w:rsidRPr="00C30CB7">
              <w:rPr>
                <w:rFonts w:ascii="Calibri Light" w:eastAsia="Arial" w:hAnsi="Calibri Light" w:cs="Arial"/>
                <w:spacing w:val="48"/>
                <w:sz w:val="22"/>
                <w:szCs w:val="22"/>
                <w:lang w:val="nl-NL"/>
              </w:rPr>
              <w:t xml:space="preserve"> </w:t>
            </w:r>
            <w:r w:rsidRPr="00C30CB7">
              <w:rPr>
                <w:rFonts w:ascii="Calibri Light" w:eastAsia="Arial" w:hAnsi="Calibri Light" w:cs="Arial"/>
                <w:sz w:val="22"/>
                <w:szCs w:val="22"/>
                <w:lang w:val="nl-NL"/>
              </w:rPr>
              <w:t xml:space="preserve">8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ur</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pacing w:val="3"/>
                <w:sz w:val="22"/>
                <w:szCs w:val="22"/>
                <w:lang w:val="nl-NL"/>
              </w:rPr>
              <w:t>T</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4</w:t>
            </w:r>
            <w:r w:rsidRPr="00C30CB7">
              <w:rPr>
                <w:rFonts w:ascii="Calibri Light" w:eastAsia="Arial" w:hAnsi="Calibri Light" w:cs="Arial"/>
                <w:sz w:val="22"/>
                <w:szCs w:val="22"/>
                <w:lang w:val="nl-NL"/>
              </w:rPr>
              <w:t>5</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u</w:t>
            </w:r>
            <w:r w:rsidRPr="00C30CB7">
              <w:rPr>
                <w:rFonts w:ascii="Calibri Light" w:eastAsia="Arial" w:hAnsi="Calibri Light" w:cs="Arial"/>
                <w:sz w:val="22"/>
                <w:szCs w:val="22"/>
                <w:lang w:val="nl-NL"/>
              </w:rPr>
              <w:t>ten</w:t>
            </w:r>
          </w:p>
        </w:tc>
      </w:tr>
    </w:tbl>
    <w:p w:rsidR="00727040" w:rsidRPr="00727040" w:rsidRDefault="00727040" w:rsidP="00727040">
      <w:pPr>
        <w:widowControl/>
        <w:spacing w:after="0" w:line="240" w:lineRule="auto"/>
        <w:rPr>
          <w:rFonts w:ascii="Arial" w:eastAsia="Times New Roman" w:hAnsi="Arial" w:cs="Times New Roman"/>
          <w:sz w:val="20"/>
          <w:szCs w:val="20"/>
          <w:lang w:val="nl-NL"/>
        </w:rPr>
      </w:pPr>
    </w:p>
    <w:p w:rsidR="00EB0B1B" w:rsidRPr="007A0186" w:rsidRDefault="00EB0B1B">
      <w:pPr>
        <w:spacing w:after="0"/>
        <w:rPr>
          <w:rFonts w:ascii="Calibri Light" w:hAnsi="Calibri Light"/>
          <w:lang w:val="nl-NL"/>
        </w:rPr>
        <w:sectPr w:rsidR="00EB0B1B" w:rsidRPr="007A0186">
          <w:headerReference w:type="default" r:id="rId22"/>
          <w:pgSz w:w="11920" w:h="16840"/>
          <w:pgMar w:top="920" w:right="1200" w:bottom="1140" w:left="1200" w:header="725" w:footer="943" w:gutter="0"/>
          <w:cols w:space="720"/>
        </w:sectPr>
      </w:pPr>
    </w:p>
    <w:p w:rsidR="00FC70CF" w:rsidRPr="00FC70CF" w:rsidRDefault="000C1D50" w:rsidP="001B2C52">
      <w:pPr>
        <w:spacing w:before="26" w:after="0" w:line="240" w:lineRule="auto"/>
        <w:ind w:left="116" w:right="-20"/>
        <w:rPr>
          <w:rFonts w:ascii="Calibri Light" w:eastAsia="Arial" w:hAnsi="Calibri Light" w:cs="Arial"/>
          <w:b/>
          <w:bCs/>
          <w:sz w:val="28"/>
          <w:szCs w:val="28"/>
          <w:lang w:val="nl-NL"/>
        </w:rPr>
      </w:pPr>
      <w:r>
        <w:rPr>
          <w:rFonts w:ascii="Calibri Light" w:eastAsia="Arial" w:hAnsi="Calibri Light" w:cs="Arial"/>
          <w:b/>
          <w:bCs/>
          <w:sz w:val="28"/>
          <w:szCs w:val="28"/>
          <w:lang w:val="nl-NL"/>
        </w:rPr>
        <w:lastRenderedPageBreak/>
        <w:t>Bijlage</w:t>
      </w:r>
      <w:r w:rsidR="00FC70CF">
        <w:rPr>
          <w:rFonts w:ascii="Calibri Light" w:eastAsia="Arial" w:hAnsi="Calibri Light" w:cs="Arial"/>
          <w:b/>
          <w:bCs/>
          <w:sz w:val="28"/>
          <w:szCs w:val="28"/>
          <w:lang w:val="nl-NL"/>
        </w:rPr>
        <w:t>:</w:t>
      </w:r>
    </w:p>
    <w:p w:rsidR="00FC70CF" w:rsidRDefault="00FC70CF" w:rsidP="001B2C52">
      <w:pPr>
        <w:spacing w:before="26" w:after="0" w:line="240" w:lineRule="auto"/>
        <w:ind w:left="116" w:right="-20"/>
        <w:rPr>
          <w:rFonts w:ascii="Calibri Light" w:eastAsia="Arial" w:hAnsi="Calibri Light" w:cs="Arial"/>
          <w:bCs/>
          <w:lang w:val="nl-NL"/>
        </w:rPr>
      </w:pPr>
    </w:p>
    <w:p w:rsidR="00FC70CF" w:rsidRDefault="00FC70CF"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eindtermen van de opleiding tot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 Vakinhoudelijk handelen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Verzamelen en interpreteren van gegevens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vormt zich in een (acute) zorgsituatie door middel van (</w:t>
      </w:r>
      <w:proofErr w:type="spellStart"/>
      <w:r w:rsidRPr="001B2C52">
        <w:rPr>
          <w:rFonts w:ascii="Calibri Light" w:eastAsia="Arial" w:hAnsi="Calibri Light" w:cs="Arial"/>
          <w:bCs/>
          <w:lang w:val="nl-NL"/>
        </w:rPr>
        <w:t>hetro</w:t>
      </w:r>
      <w:proofErr w:type="spellEnd"/>
      <w:r w:rsidRPr="001B2C52">
        <w:rPr>
          <w:rFonts w:ascii="Calibri Light" w:eastAsia="Arial" w:hAnsi="Calibri Light" w:cs="Arial"/>
          <w:bCs/>
          <w:lang w:val="nl-NL"/>
        </w:rPr>
        <w:t xml:space="preserve">) anamnese en continue verzameling van directe en indirecte gegevens een gedetailleerd beeld van de ( cardiale) gezondheidsproblematiek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kort cyclische karakter en de urgentie van de zorgsituatie;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vaak subtiele veranderingen in het klachtenpatroon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veranderingen op het ECG of in het hartritme en de interpretatie daarvan;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typerende kenmerken van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 eerste hart hulp omgeving en de invloeden daarvan op de patiënt, de partner en/ of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comorbiditeit</w:t>
      </w:r>
      <w:proofErr w:type="spellEnd"/>
      <w:r w:rsidRPr="001B2C52">
        <w:rPr>
          <w:rFonts w:ascii="Calibri Light" w:eastAsia="Arial" w:hAnsi="Calibri Light" w:cs="Arial"/>
          <w:bCs/>
          <w:lang w:val="nl-NL"/>
        </w:rPr>
        <w:t xml:space="preserve">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Plannen van zorg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stelt prioriteiten bij het plannen van zorg betreffende verpleegkundige interventies, beargumenteert de keuze van interventie en prioriteitenstelling en geeft proactieve ondersteuning ten behoeve van het medisch beleid aan de hand van acute en/ of levensbedreigende gezondheidsproblemen.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Uitvoeren van bewaking van een cardiale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1.3. Hierbij betreft het patiënten met de volgende aandoeningen: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ACS (acuut coronair syndroom);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Ernstige ritme en geleidingsstoornissen; </w:t>
      </w:r>
    </w:p>
    <w:p w:rsidR="001B2C52" w:rsidRPr="001B2C52" w:rsidRDefault="001B2C52" w:rsidP="001B2C52">
      <w:pPr>
        <w:spacing w:before="26" w:after="0" w:line="240" w:lineRule="auto"/>
        <w:ind w:left="116" w:right="-20"/>
        <w:rPr>
          <w:rFonts w:ascii="Calibri Light" w:eastAsia="Arial" w:hAnsi="Calibri Light" w:cs="Arial"/>
          <w:bCs/>
        </w:rPr>
      </w:pPr>
      <w:r w:rsidRPr="001B2C52">
        <w:rPr>
          <w:rFonts w:ascii="Calibri Light" w:eastAsia="Arial" w:hAnsi="Calibri Light" w:cs="Arial"/>
          <w:bCs/>
        </w:rPr>
        <w:t xml:space="preserve">- Post ALS (advanced life support);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Hartfalen.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1.4.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voert op een verantwoorde en doeltreffende wijze continu bewaking uit waarbij een of meer vitale functies zijn bedreigd die leiden tot: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bewaking </w:t>
      </w:r>
      <w:proofErr w:type="spellStart"/>
      <w:r w:rsidRPr="001B2C52">
        <w:rPr>
          <w:rFonts w:ascii="Calibri Light" w:eastAsia="Arial" w:hAnsi="Calibri Light" w:cs="Arial"/>
          <w:bCs/>
          <w:lang w:val="nl-NL"/>
        </w:rPr>
        <w:t>dmv</w:t>
      </w:r>
      <w:proofErr w:type="spellEnd"/>
      <w:r w:rsidRPr="001B2C52">
        <w:rPr>
          <w:rFonts w:ascii="Calibri Light" w:eastAsia="Arial" w:hAnsi="Calibri Light" w:cs="Arial"/>
          <w:bCs/>
          <w:lang w:val="nl-NL"/>
        </w:rPr>
        <w:t xml:space="preserve"> monitoring (ecg, ritmebewaking, bloeddrukbewaking) ondersteuning </w:t>
      </w:r>
      <w:proofErr w:type="spellStart"/>
      <w:r w:rsidRPr="001B2C52">
        <w:rPr>
          <w:rFonts w:ascii="Calibri Light" w:eastAsia="Arial" w:hAnsi="Calibri Light" w:cs="Arial"/>
          <w:bCs/>
          <w:lang w:val="nl-NL"/>
        </w:rPr>
        <w:t>cq</w:t>
      </w:r>
      <w:proofErr w:type="spellEnd"/>
      <w:r w:rsidRPr="001B2C52">
        <w:rPr>
          <w:rFonts w:ascii="Calibri Light" w:eastAsia="Arial" w:hAnsi="Calibri Light" w:cs="Arial"/>
          <w:bCs/>
          <w:lang w:val="nl-NL"/>
        </w:rPr>
        <w:t xml:space="preserve"> overname van respiratie bij cardiaal respiratoir falen;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complexe farmacotherapeutische (intraveneuze) behandeling;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ondersteuning bij onderzoek en behandelingen;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acuut handelend optreden;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hierbij zorgdragend voor een situatie waarin de patiënt en diens naasten zo min mogelijk last ondervinden van apparatuur, instrumentarium en omgevingsfactoren.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Uitvoeren van zorg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1.5.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verleent zorg aan een patiënt, waarvan een of meer vitale functies zijn bedreigd.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signaleren, begeleiden en reduceren van pijn en/of stress;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reduceren van (doods)angst bij zowel patiënt als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1.6.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voert verpleegtechnische handelingen uit ten behoeve van de bewaking, ondersteuning en/ of (acute) overname van vitale functies met behulp van: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uitgebreide instrumenteel technische voorzieningen zoals monitoring en drukmeting;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speciale technieken: </w:t>
      </w:r>
      <w:proofErr w:type="spellStart"/>
      <w:r w:rsidRPr="001B2C52">
        <w:rPr>
          <w:rFonts w:ascii="Calibri Light" w:eastAsia="Arial" w:hAnsi="Calibri Light" w:cs="Arial"/>
          <w:bCs/>
          <w:lang w:val="nl-NL"/>
        </w:rPr>
        <w:t>electrocardiversie</w:t>
      </w:r>
      <w:proofErr w:type="spellEnd"/>
      <w:r w:rsidRPr="001B2C52">
        <w:rPr>
          <w:rFonts w:ascii="Calibri Light" w:eastAsia="Arial" w:hAnsi="Calibri Light" w:cs="Arial"/>
          <w:bCs/>
          <w:lang w:val="nl-NL"/>
        </w:rPr>
        <w:t xml:space="preserve"> en non invasief beademen;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geldende protocollen, richtlijnen en standaardprocedures.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1.7.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observeert en signaleert continu bij de patiënt in acute en/of levensbedreigende situatie gezondheidsbedreigende symptomen op psychisch en sociaal terrein.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geeft begeleiding en voorlichting aan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ingrijpende medische behandelingen: </w:t>
      </w:r>
      <w:proofErr w:type="spellStart"/>
      <w:r w:rsidRPr="001B2C52">
        <w:rPr>
          <w:rFonts w:ascii="Calibri Light" w:eastAsia="Arial" w:hAnsi="Calibri Light" w:cs="Arial"/>
          <w:bCs/>
          <w:lang w:val="nl-NL"/>
        </w:rPr>
        <w:t>pci</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cabg</w:t>
      </w:r>
      <w:proofErr w:type="spellEnd"/>
      <w:r w:rsidRPr="001B2C52">
        <w:rPr>
          <w:rFonts w:ascii="Calibri Light" w:eastAsia="Arial" w:hAnsi="Calibri Light" w:cs="Arial"/>
          <w:bCs/>
          <w:lang w:val="nl-NL"/>
        </w:rPr>
        <w:t xml:space="preserve"> / klepchirurgie, pacemakers, reanimatie;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reductie van pijn en angst;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cultuur en ziektebeleving van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mentale (</w:t>
      </w:r>
      <w:proofErr w:type="spellStart"/>
      <w:r w:rsidRPr="001B2C52">
        <w:rPr>
          <w:rFonts w:ascii="Calibri Light" w:eastAsia="Arial" w:hAnsi="Calibri Light" w:cs="Arial"/>
          <w:bCs/>
          <w:lang w:val="nl-NL"/>
        </w:rPr>
        <w:t>gedrags</w:t>
      </w:r>
      <w:proofErr w:type="spellEnd"/>
      <w:r w:rsidRPr="001B2C52">
        <w:rPr>
          <w:rFonts w:ascii="Calibri Light" w:eastAsia="Arial" w:hAnsi="Calibri Light" w:cs="Arial"/>
          <w:bCs/>
          <w:lang w:val="nl-NL"/>
        </w:rPr>
        <w:t xml:space="preserve">) verandering bij patiënten;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overlijden, weefsel- en orgaandonatie;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technische omgeving van de CCU.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1.8.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organiseert en coördineert ( regiefunctie) de totale verpleegkundige zorg rond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1.9.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bereidt de patiënt voor op transport, continueert de bewaking en de zorg tijdens het transport en geeft mede begeleiding bij intern (en extern) transport.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Evalueren en rapporteren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1.10.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evalueert continu de snel wisselende gegevens en zorgresultaten van de patiënt in acute en/ of levensbedreigende situatie, rapporteert en draagt over, en stelt de verpleegkundige zorg continu bij aan de hand van de resultaten.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geeft psychosociale zorg en begeleiding aan de patiënt en/ of naasten op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afdeling en heeft hierbij specifiek aandacht voor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adequate communicatie met de patiënt in een acute en/ of levensbedreigende situatie en diens naasten, zodanig dat het zorgproces optimaal kan verlopen en eventuele ongerustheid en/ of angst bij de patiënt en diens naasten zoveel mogelijk wordt verminderd;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inschatten van het (verminderde) bewustzijn van de patiënt en de hieruit voortkomende beperkingen in de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inschatten van de ongerustheid en/ of angst die de kans op (ernstige) complicaties bij de patiënt en diens naasten teweegbrengt;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(non) invasieve beademing en de daaruit voortvloeiende mogelijkheid tot verbale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sedatie en de daaruit voortvloeiende beperkingen tot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aandacht voor de oudere patiënt, o.a. delierpreventie;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post reanimatie.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geeft voorlichting aan de patiënt en/ of diens naasten om hen zoveel mogelijk de gelegenheid te bieden de zorg voor zichzelf c.q. patiënt uit te voeren.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2.3.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bespreekt, in samenwerking met de arts en rekening houdend met </w:t>
      </w:r>
      <w:r w:rsidRPr="001B2C52">
        <w:rPr>
          <w:rFonts w:ascii="Calibri Light" w:eastAsia="Arial" w:hAnsi="Calibri Light" w:cs="Arial"/>
          <w:bCs/>
          <w:lang w:val="nl-NL"/>
        </w:rPr>
        <w:lastRenderedPageBreak/>
        <w:t>de eigen beroepsgrenzen, de feitelijke en de te verwachten gevolgen van onderzoek en behandeling met de patiënt in acute en/ of levensbedreigende situatie en/ of naasten, zodanig dat zij weloverwogen besluiten kunnen nemen ten aanzien van de behandeling en de zorgverlening (</w:t>
      </w:r>
      <w:proofErr w:type="spellStart"/>
      <w:r w:rsidRPr="001B2C52">
        <w:rPr>
          <w:rFonts w:ascii="Calibri Light" w:eastAsia="Arial" w:hAnsi="Calibri Light" w:cs="Arial"/>
          <w:bCs/>
          <w:lang w:val="nl-NL"/>
        </w:rPr>
        <w:t>informed</w:t>
      </w:r>
      <w:proofErr w:type="spellEnd"/>
      <w:r w:rsidRPr="001B2C52">
        <w:rPr>
          <w:rFonts w:ascii="Calibri Light" w:eastAsia="Arial" w:hAnsi="Calibri Light" w:cs="Arial"/>
          <w:bCs/>
          <w:lang w:val="nl-NL"/>
        </w:rPr>
        <w:t xml:space="preserve"> consent).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 aandachtspunt zijn vraagstukken met ethische afwegingen: afgesproken beperkingen in behandelingen en donatieprocedure.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 Samenwerking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neemt de overdracht van de patiënt op een systematische wijze in ontvangst en verwerkt de gegevens uit de overdracht op een adequate wijze. Hij organiseert de verpleegkundige zorg op een CC als een onderdeel van de keten van zorgverlening die de patiënt doorloopt.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draagt de zorg en de behandeling van de patiënt op een systematische wijze over aan anderen binnen deze keten van zorgverlening.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voert de zorginhoudelijke regie m.b.t. de verschillende disciplines die bij de uitvoering van de behandeling van patiënten in acute en/of levensbedreigende situaties betrokken zijn, de (keten) zorg af (zorginhoudelijke regiefunctie) door: keuzes te maken, mensen bij elkaar brengen, verbanden te leggen.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complexiteit van de gezondheidssituatie van de patiënten en de snelheid waarmee de gezondheidssituatie kan wisselen;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pro actieve werkwijze;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intensiteit van de multidisciplinaire samenwerking;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op het juiste moment initiëren van verschillende overlegsituaties ten behoeve van de organisatie en coördinatie van de verpleegkundige (keten) zorg en de continue afstemming daarvan op de (snel wisselende) medische behandelingen;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participeren in verschillende overlegsituaties.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levert een bijdrage aan de ethische besluitvorming met betrekking tot de behandeling van en de zorg voor de patiënt in acute en / of levensbedreigende situatie door actief te participeren in overlegsituaties op afdelingsniveau.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verleent effectief consult en geeft effectief advies en instructie aan verpleegkundigen en overige beroepsbeoefenaren binnen de organisatie met betrekking tot de zorg aan patiënten in een acute en/ of levensbedreigende situatie.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4. Kennis en wetenschap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past </w:t>
      </w:r>
      <w:proofErr w:type="spellStart"/>
      <w:r w:rsidRPr="001B2C52">
        <w:rPr>
          <w:rFonts w:ascii="Calibri Light" w:eastAsia="Arial" w:hAnsi="Calibri Light" w:cs="Arial"/>
          <w:bCs/>
          <w:lang w:val="nl-NL"/>
        </w:rPr>
        <w:t>evidence</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based</w:t>
      </w:r>
      <w:proofErr w:type="spellEnd"/>
      <w:r w:rsidRPr="001B2C52">
        <w:rPr>
          <w:rFonts w:ascii="Calibri Light" w:eastAsia="Arial" w:hAnsi="Calibri Light" w:cs="Arial"/>
          <w:bCs/>
          <w:lang w:val="nl-NL"/>
        </w:rPr>
        <w:t xml:space="preserve">/ best </w:t>
      </w:r>
      <w:proofErr w:type="spellStart"/>
      <w:r w:rsidRPr="001B2C52">
        <w:rPr>
          <w:rFonts w:ascii="Calibri Light" w:eastAsia="Arial" w:hAnsi="Calibri Light" w:cs="Arial"/>
          <w:bCs/>
          <w:lang w:val="nl-NL"/>
        </w:rPr>
        <w:t>practice</w:t>
      </w:r>
      <w:proofErr w:type="spellEnd"/>
      <w:r w:rsidRPr="001B2C52">
        <w:rPr>
          <w:rFonts w:ascii="Calibri Light" w:eastAsia="Arial" w:hAnsi="Calibri Light" w:cs="Arial"/>
          <w:bCs/>
          <w:lang w:val="nl-NL"/>
        </w:rPr>
        <w:t xml:space="preserve"> toe in de dagelijkse beroepspraktijk. Hij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formuleert op basis van ervaringen in de dagelijkse beroepspraktijk concrete probleem- of vraagstellingen om de beroepspraktijk te verbeteren;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zoekt vanuit deze concrete probleem- of vraagstelling relevante </w:t>
      </w:r>
      <w:proofErr w:type="spellStart"/>
      <w:r w:rsidRPr="001B2C52">
        <w:rPr>
          <w:rFonts w:ascii="Calibri Light" w:eastAsia="Arial" w:hAnsi="Calibri Light" w:cs="Arial"/>
          <w:bCs/>
          <w:lang w:val="nl-NL"/>
        </w:rPr>
        <w:t>evidence</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based</w:t>
      </w:r>
      <w:proofErr w:type="spellEnd"/>
      <w:r w:rsidRPr="001B2C52">
        <w:rPr>
          <w:rFonts w:ascii="Calibri Light" w:eastAsia="Arial" w:hAnsi="Calibri Light" w:cs="Arial"/>
          <w:bCs/>
          <w:lang w:val="nl-NL"/>
        </w:rPr>
        <w:t xml:space="preserve">/ best </w:t>
      </w:r>
      <w:proofErr w:type="spellStart"/>
      <w:r w:rsidRPr="001B2C52">
        <w:rPr>
          <w:rFonts w:ascii="Calibri Light" w:eastAsia="Arial" w:hAnsi="Calibri Light" w:cs="Arial"/>
          <w:bCs/>
          <w:lang w:val="nl-NL"/>
        </w:rPr>
        <w:t>practice</w:t>
      </w:r>
      <w:proofErr w:type="spellEnd"/>
      <w:r w:rsidRPr="001B2C52">
        <w:rPr>
          <w:rFonts w:ascii="Calibri Light" w:eastAsia="Arial" w:hAnsi="Calibri Light" w:cs="Arial"/>
          <w:bCs/>
          <w:lang w:val="nl-NL"/>
        </w:rPr>
        <w:t xml:space="preserve"> in de vakliteratuur;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handelt in de dagelijkse beroepspraktijk volgens deze </w:t>
      </w:r>
      <w:proofErr w:type="spellStart"/>
      <w:r w:rsidRPr="001B2C52">
        <w:rPr>
          <w:rFonts w:ascii="Calibri Light" w:eastAsia="Arial" w:hAnsi="Calibri Light" w:cs="Arial"/>
          <w:bCs/>
          <w:lang w:val="nl-NL"/>
        </w:rPr>
        <w:t>evidence</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based</w:t>
      </w:r>
      <w:proofErr w:type="spellEnd"/>
      <w:r w:rsidRPr="001B2C52">
        <w:rPr>
          <w:rFonts w:ascii="Calibri Light" w:eastAsia="Arial" w:hAnsi="Calibri Light" w:cs="Arial"/>
          <w:bCs/>
          <w:lang w:val="nl-NL"/>
        </w:rPr>
        <w:t xml:space="preserve">/ best </w:t>
      </w:r>
      <w:proofErr w:type="spellStart"/>
      <w:r w:rsidRPr="001B2C52">
        <w:rPr>
          <w:rFonts w:ascii="Calibri Light" w:eastAsia="Arial" w:hAnsi="Calibri Light" w:cs="Arial"/>
          <w:bCs/>
          <w:lang w:val="nl-NL"/>
        </w:rPr>
        <w:t>practice</w:t>
      </w:r>
      <w:proofErr w:type="spellEnd"/>
      <w:r w:rsidRPr="001B2C52">
        <w:rPr>
          <w:rFonts w:ascii="Calibri Light" w:eastAsia="Arial" w:hAnsi="Calibri Light" w:cs="Arial"/>
          <w:bCs/>
          <w:lang w:val="nl-NL"/>
        </w:rPr>
        <w:t xml:space="preserv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5. Maatschappelijk handelen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treedt adequaat op bij incidenten in de zorg en bij incidenten die de veiligheid van patiënten en/ of medewerkers betreffen en doet aan preventie.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w:t>
      </w:r>
      <w:proofErr w:type="spellStart"/>
      <w:r w:rsidRPr="001B2C52">
        <w:rPr>
          <w:rFonts w:ascii="Calibri Light" w:eastAsia="Arial" w:hAnsi="Calibri Light" w:cs="Arial"/>
          <w:bCs/>
          <w:lang w:val="nl-NL"/>
        </w:rPr>
        <w:t>mbt</w:t>
      </w:r>
      <w:proofErr w:type="spellEnd"/>
      <w:r w:rsidRPr="001B2C52">
        <w:rPr>
          <w:rFonts w:ascii="Calibri Light" w:eastAsia="Arial" w:hAnsi="Calibri Light" w:cs="Arial"/>
          <w:bCs/>
          <w:lang w:val="nl-NL"/>
        </w:rPr>
        <w:t xml:space="preserve"> veiligheid: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medicatieveiligheid;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juist gebruik van apparatuur en handleiding voorradig;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controle en reparatie van apparatuur; </w:t>
      </w:r>
    </w:p>
    <w:p w:rsidR="001B2C52" w:rsidRPr="001B2C52" w:rsidRDefault="001B2C52" w:rsidP="001B2C52">
      <w:pPr>
        <w:spacing w:before="26" w:after="0" w:line="240" w:lineRule="auto"/>
        <w:ind w:left="116" w:right="-20"/>
        <w:rPr>
          <w:rFonts w:ascii="Calibri Light" w:eastAsia="Arial" w:hAnsi="Calibri Light" w:cs="Arial"/>
          <w:bCs/>
        </w:rPr>
      </w:pPr>
      <w:r w:rsidRPr="001B2C52">
        <w:rPr>
          <w:rFonts w:ascii="Calibri Light" w:eastAsia="Arial" w:hAnsi="Calibri Light" w:cs="Arial"/>
          <w:bCs/>
        </w:rPr>
        <w:t xml:space="preserve">- </w:t>
      </w:r>
      <w:proofErr w:type="spellStart"/>
      <w:r w:rsidRPr="001B2C52">
        <w:rPr>
          <w:rFonts w:ascii="Calibri Light" w:eastAsia="Arial" w:hAnsi="Calibri Light" w:cs="Arial"/>
          <w:bCs/>
        </w:rPr>
        <w:t>scholing</w:t>
      </w:r>
      <w:proofErr w:type="spellEnd"/>
      <w:r w:rsidRPr="001B2C52">
        <w:rPr>
          <w:rFonts w:ascii="Calibri Light" w:eastAsia="Arial" w:hAnsi="Calibri Light" w:cs="Arial"/>
          <w:bCs/>
        </w:rPr>
        <w:t xml:space="preserve"> </w:t>
      </w:r>
      <w:proofErr w:type="spellStart"/>
      <w:r w:rsidRPr="001B2C52">
        <w:rPr>
          <w:rFonts w:ascii="Calibri Light" w:eastAsia="Arial" w:hAnsi="Calibri Light" w:cs="Arial"/>
          <w:bCs/>
        </w:rPr>
        <w:t>en</w:t>
      </w:r>
      <w:proofErr w:type="spellEnd"/>
      <w:r w:rsidRPr="001B2C52">
        <w:rPr>
          <w:rFonts w:ascii="Calibri Light" w:eastAsia="Arial" w:hAnsi="Calibri Light" w:cs="Arial"/>
          <w:bCs/>
        </w:rPr>
        <w:t xml:space="preserve"> training on the job. </w:t>
      </w:r>
    </w:p>
    <w:p w:rsidR="001B2C52" w:rsidRPr="001B2C52" w:rsidRDefault="001B2C52" w:rsidP="001B2C52">
      <w:pPr>
        <w:spacing w:before="26" w:after="0" w:line="240" w:lineRule="auto"/>
        <w:ind w:left="116" w:right="-20"/>
        <w:rPr>
          <w:rFonts w:ascii="Calibri Light" w:eastAsia="Arial" w:hAnsi="Calibri Light" w:cs="Arial"/>
          <w:bCs/>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 Organisatielidmaatschap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werkt effectief en doelmatig binnen de organisatie van de afdeling, het ziekenhuis en de hele keten van zorgverlening.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committeert zich aan de rechten en plichten als werknemer en professional in de arbeidssituatie.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EB0B1B" w:rsidRPr="001B2C52" w:rsidRDefault="001B2C52" w:rsidP="001B2C52">
      <w:pPr>
        <w:spacing w:before="26" w:after="0" w:line="240" w:lineRule="auto"/>
        <w:ind w:left="116" w:right="-20"/>
        <w:rPr>
          <w:rFonts w:ascii="Calibri Light" w:eastAsia="Arial" w:hAnsi="Calibri Light" w:cs="Arial"/>
          <w:lang w:val="nl-NL"/>
        </w:rPr>
      </w:pPr>
      <w:r w:rsidRPr="001B2C52">
        <w:rPr>
          <w:rFonts w:ascii="Calibri Light" w:eastAsia="Arial" w:hAnsi="Calibri Light" w:cs="Arial"/>
          <w:bCs/>
          <w:lang w:val="nl-NL"/>
        </w:rPr>
        <w:t xml:space="preserve">6.3.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draagt als organisatielid bij aan de continuïteit en effectiviteit van de ziekenhuisorganisatie.</w:t>
      </w:r>
    </w:p>
    <w:sectPr w:rsidR="00EB0B1B" w:rsidRPr="001B2C52">
      <w:pgSz w:w="11920" w:h="16840"/>
      <w:pgMar w:top="920" w:right="1300" w:bottom="1140" w:left="1300" w:header="725"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68" w:rsidRDefault="005C3D68">
      <w:pPr>
        <w:spacing w:after="0" w:line="240" w:lineRule="auto"/>
      </w:pPr>
      <w:r>
        <w:separator/>
      </w:r>
    </w:p>
  </w:endnote>
  <w:endnote w:type="continuationSeparator" w:id="0">
    <w:p w:rsidR="005C3D68" w:rsidRDefault="005C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Pr="005C3D68" w:rsidRDefault="005C3D68">
    <w:pPr>
      <w:spacing w:after="0" w:line="200" w:lineRule="exac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Pr="005C3D68" w:rsidRDefault="005C3D68">
    <w:pPr>
      <w:spacing w:after="0" w:line="200" w:lineRule="exact"/>
      <w:rPr>
        <w:sz w:val="28"/>
        <w:szCs w:val="28"/>
      </w:rPr>
    </w:pPr>
    <w:proofErr w:type="spellStart"/>
    <w:r w:rsidRPr="005C3D68">
      <w:rPr>
        <w:sz w:val="28"/>
        <w:szCs w:val="28"/>
      </w:rPr>
      <w:t>Zorgpad</w:t>
    </w:r>
    <w:proofErr w:type="spellEnd"/>
    <w:r w:rsidRPr="005C3D68">
      <w:rPr>
        <w:sz w:val="28"/>
        <w:szCs w:val="28"/>
      </w:rPr>
      <w:t xml:space="preserve"> </w:t>
    </w:r>
    <w:proofErr w:type="spellStart"/>
    <w:r w:rsidRPr="005C3D68">
      <w:rPr>
        <w:sz w:val="28"/>
        <w:szCs w:val="28"/>
      </w:rPr>
      <w:t>Collaps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68" w:rsidRDefault="005C3D68">
      <w:pPr>
        <w:spacing w:after="0" w:line="240" w:lineRule="auto"/>
      </w:pPr>
      <w:r>
        <w:separator/>
      </w:r>
    </w:p>
  </w:footnote>
  <w:footnote w:type="continuationSeparator" w:id="0">
    <w:p w:rsidR="005C3D68" w:rsidRDefault="005C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Default="005C3D68">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Default="005C3D6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B72B37"/>
    <w:multiLevelType w:val="hybridMultilevel"/>
    <w:tmpl w:val="0FE087A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
    <w:nsid w:val="2D903737"/>
    <w:multiLevelType w:val="hybridMultilevel"/>
    <w:tmpl w:val="B2260876"/>
    <w:lvl w:ilvl="0" w:tplc="C812D2C6">
      <w:start w:val="4"/>
      <w:numFmt w:val="bullet"/>
      <w:lvlText w:val="-"/>
      <w:lvlJc w:val="left"/>
      <w:pPr>
        <w:ind w:left="462" w:hanging="360"/>
      </w:pPr>
      <w:rPr>
        <w:rFonts w:ascii="Arial" w:eastAsia="Arial" w:hAnsi="Arial" w:cs="Arial"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3">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4">
    <w:nsid w:val="60F6072C"/>
    <w:multiLevelType w:val="hybridMultilevel"/>
    <w:tmpl w:val="2F40020E"/>
    <w:lvl w:ilvl="0" w:tplc="06AC2FEE">
      <w:start w:val="16"/>
      <w:numFmt w:val="bullet"/>
      <w:lvlText w:val=""/>
      <w:lvlJc w:val="left"/>
      <w:pPr>
        <w:ind w:left="836" w:hanging="360"/>
      </w:pPr>
      <w:rPr>
        <w:rFonts w:ascii="Symbol" w:eastAsia="Symbol" w:hAnsi="Symbo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5">
    <w:nsid w:val="6A48098D"/>
    <w:multiLevelType w:val="hybridMultilevel"/>
    <w:tmpl w:val="A9A00D08"/>
    <w:lvl w:ilvl="0" w:tplc="04130001">
      <w:start w:val="1"/>
      <w:numFmt w:val="bullet"/>
      <w:lvlText w:val=""/>
      <w:lvlJc w:val="left"/>
      <w:pPr>
        <w:ind w:left="720" w:hanging="360"/>
      </w:pPr>
      <w:rPr>
        <w:rFonts w:ascii="Symbol" w:hAnsi="Symbol" w:hint="default"/>
      </w:rPr>
    </w:lvl>
    <w:lvl w:ilvl="1" w:tplc="71D8DF38">
      <w:numFmt w:val="bullet"/>
      <w:lvlText w:val="-"/>
      <w:lvlJc w:val="left"/>
      <w:pPr>
        <w:ind w:left="1800" w:hanging="720"/>
      </w:pPr>
      <w:rPr>
        <w:rFonts w:ascii="Calibri Light" w:eastAsiaTheme="minorHAnsi" w:hAnsi="Calibri Light"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3A172F"/>
    <w:multiLevelType w:val="hybridMultilevel"/>
    <w:tmpl w:val="8684151A"/>
    <w:lvl w:ilvl="0" w:tplc="B0262E88">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1B"/>
    <w:rsid w:val="0002494D"/>
    <w:rsid w:val="000C1D50"/>
    <w:rsid w:val="00122189"/>
    <w:rsid w:val="00126709"/>
    <w:rsid w:val="001448CD"/>
    <w:rsid w:val="00150BAC"/>
    <w:rsid w:val="001924DB"/>
    <w:rsid w:val="001B2C52"/>
    <w:rsid w:val="00210B92"/>
    <w:rsid w:val="002531EB"/>
    <w:rsid w:val="00267C5C"/>
    <w:rsid w:val="00356C69"/>
    <w:rsid w:val="00365473"/>
    <w:rsid w:val="00374023"/>
    <w:rsid w:val="0037621C"/>
    <w:rsid w:val="00475071"/>
    <w:rsid w:val="004A0757"/>
    <w:rsid w:val="005548C3"/>
    <w:rsid w:val="00580D5F"/>
    <w:rsid w:val="005B5858"/>
    <w:rsid w:val="005C3D68"/>
    <w:rsid w:val="00727040"/>
    <w:rsid w:val="007A0186"/>
    <w:rsid w:val="007E3296"/>
    <w:rsid w:val="007F61D1"/>
    <w:rsid w:val="008339C1"/>
    <w:rsid w:val="00896F39"/>
    <w:rsid w:val="008B6BDC"/>
    <w:rsid w:val="008C31EC"/>
    <w:rsid w:val="008C7D4B"/>
    <w:rsid w:val="008D1475"/>
    <w:rsid w:val="008D3AC6"/>
    <w:rsid w:val="008D6EB5"/>
    <w:rsid w:val="00974154"/>
    <w:rsid w:val="009A2F3D"/>
    <w:rsid w:val="00A960CA"/>
    <w:rsid w:val="00AA7943"/>
    <w:rsid w:val="00BA1E5A"/>
    <w:rsid w:val="00C0208B"/>
    <w:rsid w:val="00C30CB7"/>
    <w:rsid w:val="00C44F7D"/>
    <w:rsid w:val="00D90BAD"/>
    <w:rsid w:val="00E51A83"/>
    <w:rsid w:val="00EA5731"/>
    <w:rsid w:val="00EB0B1B"/>
    <w:rsid w:val="00EC2128"/>
    <w:rsid w:val="00F0365E"/>
    <w:rsid w:val="00F0651D"/>
    <w:rsid w:val="00F60F14"/>
    <w:rsid w:val="00FC70CF"/>
    <w:rsid w:val="00FD16BA"/>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paragraph" w:styleId="Kop1">
    <w:name w:val="heading 1"/>
    <w:basedOn w:val="Standaard"/>
    <w:next w:val="Standaard"/>
    <w:link w:val="Kop1Char"/>
    <w:uiPriority w:val="1"/>
    <w:qFormat/>
    <w:rsid w:val="00727040"/>
    <w:pPr>
      <w:keepNext/>
      <w:keepLines/>
      <w:spacing w:before="480" w:after="0"/>
      <w:outlineLvl w:val="0"/>
    </w:pPr>
    <w:rPr>
      <w:rFonts w:ascii="Arial" w:eastAsia="Times New Roman" w:hAnsi="Arial" w:cs="Times New Roman"/>
      <w:b/>
      <w:bCs/>
      <w:sz w:val="36"/>
      <w:szCs w:val="28"/>
    </w:rPr>
  </w:style>
  <w:style w:type="paragraph" w:styleId="Kop2">
    <w:name w:val="heading 2"/>
    <w:basedOn w:val="Standaard"/>
    <w:next w:val="Standaard"/>
    <w:link w:val="Kop2Char"/>
    <w:uiPriority w:val="1"/>
    <w:semiHidden/>
    <w:unhideWhenUsed/>
    <w:qFormat/>
    <w:rsid w:val="00727040"/>
    <w:pPr>
      <w:keepNext/>
      <w:keepLines/>
      <w:spacing w:before="200" w:after="0"/>
      <w:outlineLvl w:val="1"/>
    </w:pPr>
    <w:rPr>
      <w:rFonts w:eastAsia="Times New Roman" w:cs="Times New Roman"/>
      <w:b/>
      <w:bCs/>
      <w:sz w:val="24"/>
      <w:szCs w:val="26"/>
    </w:rPr>
  </w:style>
  <w:style w:type="paragraph" w:styleId="Kop3">
    <w:name w:val="heading 3"/>
    <w:basedOn w:val="Standaard"/>
    <w:next w:val="Standaard"/>
    <w:link w:val="Kop3Char"/>
    <w:uiPriority w:val="1"/>
    <w:semiHidden/>
    <w:unhideWhenUsed/>
    <w:qFormat/>
    <w:rsid w:val="00727040"/>
    <w:pPr>
      <w:keepNext/>
      <w:keepLines/>
      <w:spacing w:before="200" w:after="0"/>
      <w:outlineLvl w:val="2"/>
    </w:pPr>
    <w:rPr>
      <w:rFonts w:eastAsia="Times New Roman" w:cs="Times New Roman"/>
      <w:b/>
      <w:bCs/>
    </w:rPr>
  </w:style>
  <w:style w:type="paragraph" w:styleId="Kop4">
    <w:name w:val="heading 4"/>
    <w:basedOn w:val="Standaard"/>
    <w:next w:val="Standaard"/>
    <w:link w:val="Kop4Char1"/>
    <w:uiPriority w:val="9"/>
    <w:semiHidden/>
    <w:unhideWhenUsed/>
    <w:qFormat/>
    <w:rsid w:val="00727040"/>
    <w:pPr>
      <w:keepNext/>
      <w:keepLines/>
      <w:spacing w:before="200" w:after="0"/>
      <w:outlineLvl w:val="3"/>
    </w:pPr>
    <w:rPr>
      <w:rFonts w:ascii="Arial" w:eastAsia="Times New Roman" w:hAnsi="Arial" w:cs="Times New Roman"/>
      <w:b/>
      <w:bCs/>
      <w:i/>
      <w:iCs/>
    </w:rPr>
  </w:style>
  <w:style w:type="paragraph" w:styleId="Kop5">
    <w:name w:val="heading 5"/>
    <w:basedOn w:val="Standaard"/>
    <w:next w:val="Standaard"/>
    <w:link w:val="Kop5Char"/>
    <w:uiPriority w:val="9"/>
    <w:semiHidden/>
    <w:unhideWhenUsed/>
    <w:qFormat/>
    <w:rsid w:val="00727040"/>
    <w:pPr>
      <w:keepNext/>
      <w:keepLines/>
      <w:spacing w:before="200" w:after="0"/>
      <w:outlineLvl w:val="4"/>
    </w:pPr>
    <w:rPr>
      <w:rFonts w:ascii="Arial" w:eastAsia="Times New Roman" w:hAnsi="Arial" w:cs="Times New Roman"/>
      <w:color w:val="00294F"/>
      <w:sz w:val="18"/>
    </w:rPr>
  </w:style>
  <w:style w:type="paragraph" w:styleId="Kop6">
    <w:name w:val="heading 6"/>
    <w:basedOn w:val="Standaard"/>
    <w:next w:val="Standaard"/>
    <w:link w:val="Kop6Char"/>
    <w:uiPriority w:val="9"/>
    <w:semiHidden/>
    <w:unhideWhenUsed/>
    <w:qFormat/>
    <w:rsid w:val="00727040"/>
    <w:pPr>
      <w:keepNext/>
      <w:keepLines/>
      <w:spacing w:before="200" w:after="0"/>
      <w:outlineLvl w:val="5"/>
    </w:pPr>
    <w:rPr>
      <w:rFonts w:ascii="Arial" w:eastAsia="Times New Roman" w:hAnsi="Arial" w:cs="Times New Roman"/>
      <w:i/>
      <w:iCs/>
      <w:color w:val="0029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rsid w:val="007F61D1"/>
  </w:style>
  <w:style w:type="paragraph" w:styleId="Voettekst">
    <w:name w:val="footer"/>
    <w:basedOn w:val="Standaard"/>
    <w:link w:val="VoettekstChar"/>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rsid w:val="007F61D1"/>
  </w:style>
  <w:style w:type="character" w:styleId="Hyperlink">
    <w:name w:val="Hyperlink"/>
    <w:basedOn w:val="Standaardalinea-lettertype"/>
    <w:uiPriority w:val="99"/>
    <w:unhideWhenUsed/>
    <w:rsid w:val="00122189"/>
    <w:rPr>
      <w:color w:val="0000FF" w:themeColor="hyperlink"/>
      <w:u w:val="single"/>
    </w:rPr>
  </w:style>
  <w:style w:type="table" w:styleId="Tabelraster">
    <w:name w:val="Table Grid"/>
    <w:basedOn w:val="Standaardtabel"/>
    <w:uiPriority w:val="59"/>
    <w:rsid w:val="0002494D"/>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1"/>
    <w:qFormat/>
    <w:rsid w:val="00727040"/>
    <w:pPr>
      <w:keepNext/>
      <w:keepLines/>
      <w:widowControl/>
      <w:spacing w:before="480" w:after="0" w:line="240" w:lineRule="auto"/>
      <w:outlineLvl w:val="0"/>
    </w:pPr>
    <w:rPr>
      <w:rFonts w:ascii="Arial" w:eastAsia="Times New Roman" w:hAnsi="Arial" w:cs="Times New Roman"/>
      <w:b/>
      <w:bCs/>
      <w:sz w:val="36"/>
      <w:szCs w:val="28"/>
    </w:rPr>
  </w:style>
  <w:style w:type="paragraph" w:customStyle="1" w:styleId="Kop21">
    <w:name w:val="Kop 21"/>
    <w:basedOn w:val="Standaard"/>
    <w:next w:val="Standaard"/>
    <w:uiPriority w:val="1"/>
    <w:qFormat/>
    <w:rsid w:val="00727040"/>
    <w:pPr>
      <w:widowControl/>
      <w:spacing w:before="200" w:after="0" w:line="240" w:lineRule="auto"/>
      <w:outlineLvl w:val="1"/>
    </w:pPr>
    <w:rPr>
      <w:rFonts w:ascii="Arial" w:eastAsia="Times New Roman" w:hAnsi="Arial" w:cs="Times New Roman"/>
      <w:b/>
      <w:bCs/>
      <w:sz w:val="24"/>
      <w:szCs w:val="26"/>
    </w:rPr>
  </w:style>
  <w:style w:type="paragraph" w:customStyle="1" w:styleId="Kop31">
    <w:name w:val="Kop 31"/>
    <w:basedOn w:val="Standaard"/>
    <w:next w:val="Standaard"/>
    <w:uiPriority w:val="1"/>
    <w:qFormat/>
    <w:rsid w:val="00727040"/>
    <w:pPr>
      <w:keepNext/>
      <w:keepLines/>
      <w:widowControl/>
      <w:spacing w:before="200" w:after="0" w:line="240" w:lineRule="auto"/>
      <w:outlineLvl w:val="2"/>
    </w:pPr>
    <w:rPr>
      <w:rFonts w:ascii="Arial" w:eastAsia="Times New Roman" w:hAnsi="Arial" w:cs="Times New Roman"/>
      <w:b/>
      <w:bCs/>
      <w:sz w:val="20"/>
      <w:szCs w:val="20"/>
    </w:rPr>
  </w:style>
  <w:style w:type="paragraph" w:customStyle="1" w:styleId="Kop41">
    <w:name w:val="Kop 41"/>
    <w:basedOn w:val="Standaard"/>
    <w:next w:val="Standaard"/>
    <w:link w:val="Kop4Char"/>
    <w:uiPriority w:val="1"/>
    <w:unhideWhenUsed/>
    <w:rsid w:val="00727040"/>
    <w:pPr>
      <w:keepNext/>
      <w:keepLines/>
      <w:widowControl/>
      <w:numPr>
        <w:numId w:val="5"/>
      </w:numPr>
      <w:spacing w:before="200" w:after="0" w:line="240" w:lineRule="auto"/>
      <w:outlineLvl w:val="3"/>
    </w:pPr>
    <w:rPr>
      <w:rFonts w:ascii="Arial" w:eastAsia="Times New Roman" w:hAnsi="Arial" w:cs="Times New Roman"/>
      <w:b/>
      <w:bCs/>
      <w:i/>
      <w:iCs/>
      <w:sz w:val="20"/>
      <w:szCs w:val="20"/>
    </w:rPr>
  </w:style>
  <w:style w:type="paragraph" w:customStyle="1" w:styleId="Kop51">
    <w:name w:val="Kop 51"/>
    <w:basedOn w:val="Standaard"/>
    <w:next w:val="Standaard"/>
    <w:uiPriority w:val="2"/>
    <w:unhideWhenUsed/>
    <w:rsid w:val="00727040"/>
    <w:pPr>
      <w:keepNext/>
      <w:keepLines/>
      <w:widowControl/>
      <w:numPr>
        <w:ilvl w:val="4"/>
        <w:numId w:val="6"/>
      </w:numPr>
      <w:spacing w:before="200" w:after="0" w:line="240" w:lineRule="auto"/>
      <w:ind w:left="0" w:firstLine="0"/>
      <w:outlineLvl w:val="4"/>
    </w:pPr>
    <w:rPr>
      <w:rFonts w:ascii="Arial" w:eastAsia="Times New Roman" w:hAnsi="Arial" w:cs="Times New Roman"/>
      <w:color w:val="00294F"/>
      <w:sz w:val="18"/>
      <w:szCs w:val="20"/>
    </w:rPr>
  </w:style>
  <w:style w:type="paragraph" w:customStyle="1" w:styleId="Kop61">
    <w:name w:val="Kop 61"/>
    <w:basedOn w:val="Standaard"/>
    <w:next w:val="Standaard"/>
    <w:uiPriority w:val="2"/>
    <w:unhideWhenUsed/>
    <w:rsid w:val="00727040"/>
    <w:pPr>
      <w:keepNext/>
      <w:keepLines/>
      <w:widowControl/>
      <w:numPr>
        <w:ilvl w:val="5"/>
        <w:numId w:val="6"/>
      </w:numPr>
      <w:spacing w:before="200" w:after="0" w:line="240" w:lineRule="auto"/>
      <w:ind w:left="0" w:firstLine="0"/>
      <w:outlineLvl w:val="5"/>
    </w:pPr>
    <w:rPr>
      <w:rFonts w:ascii="Arial" w:eastAsia="Times New Roman" w:hAnsi="Arial" w:cs="Times New Roman"/>
      <w:i/>
      <w:iCs/>
      <w:color w:val="00294F"/>
      <w:sz w:val="20"/>
      <w:szCs w:val="20"/>
    </w:rPr>
  </w:style>
  <w:style w:type="numbering" w:customStyle="1" w:styleId="Geenlijst1">
    <w:name w:val="Geen lijst1"/>
    <w:next w:val="Geenlijst"/>
    <w:uiPriority w:val="99"/>
    <w:semiHidden/>
    <w:unhideWhenUsed/>
    <w:rsid w:val="00727040"/>
  </w:style>
  <w:style w:type="table" w:styleId="Tabelraster4">
    <w:name w:val="Table Grid 4"/>
    <w:basedOn w:val="Standaardtabel"/>
    <w:uiPriority w:val="99"/>
    <w:semiHidden/>
    <w:unhideWhenUsed/>
    <w:rsid w:val="00727040"/>
    <w:pPr>
      <w:widowControl/>
      <w:spacing w:after="0" w:line="240" w:lineRule="auto"/>
    </w:pPr>
    <w:rPr>
      <w:rFonts w:ascii="Arial" w:eastAsia="Times New Roman"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727040"/>
    <w:rPr>
      <w:rFonts w:ascii="Arial" w:eastAsia="Times New Roman" w:hAnsi="Arial" w:cs="Times New Roman"/>
      <w:b/>
      <w:bCs/>
      <w:sz w:val="36"/>
      <w:szCs w:val="28"/>
    </w:rPr>
  </w:style>
  <w:style w:type="character" w:customStyle="1" w:styleId="Kop2Char">
    <w:name w:val="Kop 2 Char"/>
    <w:basedOn w:val="Standaardalinea-lettertype"/>
    <w:link w:val="Kop2"/>
    <w:uiPriority w:val="1"/>
    <w:rsid w:val="00727040"/>
    <w:rPr>
      <w:rFonts w:eastAsia="Times New Roman" w:cs="Times New Roman"/>
      <w:b/>
      <w:bCs/>
      <w:sz w:val="24"/>
      <w:szCs w:val="26"/>
    </w:rPr>
  </w:style>
  <w:style w:type="character" w:customStyle="1" w:styleId="Kop3Char">
    <w:name w:val="Kop 3 Char"/>
    <w:basedOn w:val="Standaardalinea-lettertype"/>
    <w:link w:val="Kop3"/>
    <w:uiPriority w:val="1"/>
    <w:rsid w:val="00727040"/>
    <w:rPr>
      <w:rFonts w:eastAsia="Times New Roman" w:cs="Times New Roman"/>
      <w:b/>
      <w:bCs/>
    </w:rPr>
  </w:style>
  <w:style w:type="character" w:customStyle="1" w:styleId="Kop4Char1">
    <w:name w:val="Kop 4 Char1"/>
    <w:basedOn w:val="Standaardalinea-lettertype"/>
    <w:link w:val="Kop4"/>
    <w:uiPriority w:val="9"/>
    <w:rsid w:val="00727040"/>
    <w:rPr>
      <w:rFonts w:ascii="Arial" w:eastAsia="Times New Roman" w:hAnsi="Arial" w:cs="Times New Roman"/>
      <w:b/>
      <w:bCs/>
      <w:i/>
      <w:iCs/>
    </w:rPr>
  </w:style>
  <w:style w:type="paragraph" w:customStyle="1" w:styleId="Titel1">
    <w:name w:val="Titel1"/>
    <w:basedOn w:val="Standaard"/>
    <w:next w:val="Standaard"/>
    <w:uiPriority w:val="1"/>
    <w:qFormat/>
    <w:rsid w:val="00727040"/>
    <w:pPr>
      <w:widowControl/>
      <w:spacing w:after="300" w:line="240" w:lineRule="auto"/>
      <w:contextualSpacing/>
    </w:pPr>
    <w:rPr>
      <w:rFonts w:ascii="Arial" w:eastAsia="Times New Roman" w:hAnsi="Arial" w:cs="Times New Roman"/>
      <w:spacing w:val="5"/>
      <w:kern w:val="28"/>
      <w:sz w:val="76"/>
      <w:szCs w:val="52"/>
    </w:rPr>
  </w:style>
  <w:style w:type="character" w:customStyle="1" w:styleId="TitelChar">
    <w:name w:val="Titel Char"/>
    <w:basedOn w:val="Standaardalinea-lettertype"/>
    <w:link w:val="Titel"/>
    <w:uiPriority w:val="1"/>
    <w:rsid w:val="00727040"/>
    <w:rPr>
      <w:rFonts w:ascii="Arial" w:eastAsia="Times New Roman" w:hAnsi="Arial" w:cs="Times New Roman"/>
      <w:spacing w:val="5"/>
      <w:kern w:val="28"/>
      <w:sz w:val="76"/>
      <w:szCs w:val="52"/>
    </w:rPr>
  </w:style>
  <w:style w:type="character" w:customStyle="1" w:styleId="Subtielebenadrukking1">
    <w:name w:val="Subtiele benadrukking1"/>
    <w:basedOn w:val="Standaardalinea-lettertype"/>
    <w:uiPriority w:val="19"/>
    <w:unhideWhenUsed/>
    <w:rsid w:val="00727040"/>
    <w:rPr>
      <w:i/>
      <w:iCs/>
      <w:color w:val="808080"/>
    </w:rPr>
  </w:style>
  <w:style w:type="paragraph" w:customStyle="1" w:styleId="Inhoudsopgave">
    <w:name w:val="Inhoudsopgave"/>
    <w:basedOn w:val="Titel"/>
    <w:link w:val="InhoudsopgaveChar"/>
    <w:uiPriority w:val="2"/>
    <w:rsid w:val="00727040"/>
    <w:pPr>
      <w:widowControl/>
      <w:pBdr>
        <w:bottom w:val="none" w:sz="0" w:space="0" w:color="auto"/>
      </w:pBdr>
    </w:pPr>
    <w:rPr>
      <w:sz w:val="52"/>
      <w:lang w:val="nl-NL"/>
    </w:rPr>
  </w:style>
  <w:style w:type="paragraph" w:customStyle="1" w:styleId="Kopvaninhoudsopgave1">
    <w:name w:val="Kop van inhoudsopgave1"/>
    <w:basedOn w:val="Kop1"/>
    <w:next w:val="Standaard"/>
    <w:uiPriority w:val="39"/>
    <w:semiHidden/>
    <w:unhideWhenUsed/>
    <w:qFormat/>
    <w:rsid w:val="00727040"/>
  </w:style>
  <w:style w:type="character" w:customStyle="1" w:styleId="InhoudsopgaveChar">
    <w:name w:val="Inhoudsopgave Char"/>
    <w:basedOn w:val="TitelChar"/>
    <w:link w:val="Inhoudsopgave"/>
    <w:uiPriority w:val="2"/>
    <w:rsid w:val="00727040"/>
    <w:rPr>
      <w:rFonts w:ascii="Arial" w:eastAsia="Times New Roman" w:hAnsi="Arial" w:cs="Times New Roman"/>
      <w:spacing w:val="5"/>
      <w:kern w:val="28"/>
      <w:sz w:val="52"/>
      <w:szCs w:val="52"/>
      <w:lang w:val="nl-NL"/>
    </w:rPr>
  </w:style>
  <w:style w:type="paragraph" w:styleId="Inhopg1">
    <w:name w:val="toc 1"/>
    <w:basedOn w:val="Standaard"/>
    <w:next w:val="Standaard"/>
    <w:uiPriority w:val="39"/>
    <w:unhideWhenUsed/>
    <w:rsid w:val="00727040"/>
    <w:pPr>
      <w:widowControl/>
      <w:spacing w:after="100" w:line="240" w:lineRule="auto"/>
    </w:pPr>
    <w:rPr>
      <w:rFonts w:ascii="Arial" w:eastAsia="Times New Roman" w:hAnsi="Arial"/>
      <w:sz w:val="20"/>
      <w:szCs w:val="20"/>
    </w:rPr>
  </w:style>
  <w:style w:type="paragraph" w:styleId="Inhopg2">
    <w:name w:val="toc 2"/>
    <w:basedOn w:val="Standaard"/>
    <w:next w:val="Standaard"/>
    <w:uiPriority w:val="39"/>
    <w:unhideWhenUsed/>
    <w:rsid w:val="00727040"/>
    <w:pPr>
      <w:widowControl/>
      <w:spacing w:after="100" w:line="240" w:lineRule="auto"/>
      <w:ind w:left="200"/>
    </w:pPr>
    <w:rPr>
      <w:rFonts w:ascii="Arial" w:eastAsia="Times New Roman" w:hAnsi="Arial"/>
      <w:sz w:val="20"/>
      <w:szCs w:val="20"/>
    </w:rPr>
  </w:style>
  <w:style w:type="paragraph" w:styleId="Inhopg3">
    <w:name w:val="toc 3"/>
    <w:basedOn w:val="Standaard"/>
    <w:next w:val="Standaard"/>
    <w:uiPriority w:val="39"/>
    <w:unhideWhenUsed/>
    <w:rsid w:val="00727040"/>
    <w:pPr>
      <w:widowControl/>
      <w:spacing w:after="100" w:line="240" w:lineRule="auto"/>
      <w:ind w:left="400"/>
    </w:pPr>
    <w:rPr>
      <w:rFonts w:ascii="Arial" w:eastAsia="Times New Roman" w:hAnsi="Arial"/>
      <w:sz w:val="20"/>
      <w:szCs w:val="20"/>
    </w:rPr>
  </w:style>
  <w:style w:type="paragraph" w:customStyle="1" w:styleId="Kop71">
    <w:name w:val="Kop 71"/>
    <w:basedOn w:val="Standaard"/>
    <w:uiPriority w:val="2"/>
    <w:unhideWhenUsed/>
    <w:rsid w:val="00727040"/>
    <w:pPr>
      <w:widowControl/>
      <w:numPr>
        <w:ilvl w:val="6"/>
        <w:numId w:val="6"/>
      </w:numPr>
      <w:spacing w:after="0" w:line="240" w:lineRule="auto"/>
      <w:ind w:left="4782" w:hanging="360"/>
    </w:pPr>
    <w:rPr>
      <w:rFonts w:ascii="Arial" w:eastAsia="Times New Roman" w:hAnsi="Arial"/>
      <w:sz w:val="20"/>
      <w:szCs w:val="20"/>
    </w:rPr>
  </w:style>
  <w:style w:type="paragraph" w:customStyle="1" w:styleId="Kop81">
    <w:name w:val="Kop 81"/>
    <w:basedOn w:val="Standaard"/>
    <w:uiPriority w:val="2"/>
    <w:unhideWhenUsed/>
    <w:rsid w:val="00727040"/>
    <w:pPr>
      <w:widowControl/>
      <w:numPr>
        <w:ilvl w:val="7"/>
        <w:numId w:val="6"/>
      </w:numPr>
      <w:spacing w:after="0" w:line="240" w:lineRule="auto"/>
      <w:ind w:left="5502" w:hanging="360"/>
    </w:pPr>
    <w:rPr>
      <w:rFonts w:ascii="Arial" w:eastAsia="Times New Roman" w:hAnsi="Arial"/>
      <w:sz w:val="20"/>
      <w:szCs w:val="20"/>
    </w:rPr>
  </w:style>
  <w:style w:type="paragraph" w:customStyle="1" w:styleId="Kop91">
    <w:name w:val="Kop 91"/>
    <w:basedOn w:val="Standaard"/>
    <w:uiPriority w:val="2"/>
    <w:unhideWhenUsed/>
    <w:rsid w:val="00727040"/>
    <w:pPr>
      <w:widowControl/>
      <w:numPr>
        <w:ilvl w:val="8"/>
        <w:numId w:val="6"/>
      </w:numPr>
      <w:spacing w:after="0" w:line="240" w:lineRule="auto"/>
      <w:ind w:left="6222" w:hanging="360"/>
    </w:pPr>
    <w:rPr>
      <w:rFonts w:ascii="Arial" w:eastAsia="Times New Roman" w:hAnsi="Arial"/>
      <w:sz w:val="20"/>
      <w:szCs w:val="20"/>
    </w:rPr>
  </w:style>
  <w:style w:type="character" w:customStyle="1" w:styleId="Kop5Char">
    <w:name w:val="Kop 5 Char"/>
    <w:basedOn w:val="Standaardalinea-lettertype"/>
    <w:link w:val="Kop5"/>
    <w:uiPriority w:val="9"/>
    <w:rsid w:val="00727040"/>
    <w:rPr>
      <w:rFonts w:ascii="Arial" w:eastAsia="Times New Roman" w:hAnsi="Arial" w:cs="Times New Roman"/>
      <w:color w:val="00294F"/>
      <w:sz w:val="18"/>
    </w:rPr>
  </w:style>
  <w:style w:type="character" w:customStyle="1" w:styleId="Kop6Char">
    <w:name w:val="Kop 6 Char"/>
    <w:basedOn w:val="Standaardalinea-lettertype"/>
    <w:link w:val="Kop6"/>
    <w:uiPriority w:val="9"/>
    <w:rsid w:val="00727040"/>
    <w:rPr>
      <w:rFonts w:ascii="Arial" w:eastAsia="Times New Roman" w:hAnsi="Arial" w:cs="Times New Roman"/>
      <w:i/>
      <w:iCs/>
      <w:color w:val="00294F"/>
    </w:rPr>
  </w:style>
  <w:style w:type="paragraph" w:styleId="Inhopg4">
    <w:name w:val="toc 4"/>
    <w:basedOn w:val="Standaard"/>
    <w:next w:val="Standaard"/>
    <w:uiPriority w:val="39"/>
    <w:semiHidden/>
    <w:unhideWhenUsed/>
    <w:rsid w:val="00727040"/>
    <w:pPr>
      <w:widowControl/>
      <w:spacing w:after="100" w:line="240" w:lineRule="auto"/>
      <w:ind w:left="600"/>
    </w:pPr>
    <w:rPr>
      <w:rFonts w:ascii="Arial" w:eastAsia="Times New Roman" w:hAnsi="Arial"/>
      <w:sz w:val="20"/>
      <w:szCs w:val="20"/>
    </w:rPr>
  </w:style>
  <w:style w:type="paragraph" w:styleId="Inhopg5">
    <w:name w:val="toc 5"/>
    <w:basedOn w:val="Standaard"/>
    <w:next w:val="Standaard"/>
    <w:uiPriority w:val="39"/>
    <w:semiHidden/>
    <w:unhideWhenUsed/>
    <w:rsid w:val="00727040"/>
    <w:pPr>
      <w:widowControl/>
      <w:spacing w:after="100" w:line="240" w:lineRule="auto"/>
      <w:ind w:left="800"/>
    </w:pPr>
    <w:rPr>
      <w:rFonts w:ascii="Arial" w:eastAsia="Times New Roman" w:hAnsi="Arial"/>
      <w:sz w:val="20"/>
      <w:szCs w:val="20"/>
    </w:rPr>
  </w:style>
  <w:style w:type="paragraph" w:styleId="Inhopg6">
    <w:name w:val="toc 6"/>
    <w:basedOn w:val="Standaard"/>
    <w:next w:val="Standaard"/>
    <w:uiPriority w:val="39"/>
    <w:semiHidden/>
    <w:unhideWhenUsed/>
    <w:rsid w:val="00727040"/>
    <w:pPr>
      <w:widowControl/>
      <w:spacing w:after="100" w:line="240" w:lineRule="auto"/>
      <w:ind w:left="1000"/>
    </w:pPr>
    <w:rPr>
      <w:rFonts w:ascii="Arial" w:eastAsia="Times New Roman" w:hAnsi="Arial"/>
      <w:sz w:val="20"/>
      <w:szCs w:val="20"/>
    </w:rPr>
  </w:style>
  <w:style w:type="paragraph" w:styleId="Inhopg7">
    <w:name w:val="toc 7"/>
    <w:basedOn w:val="Standaard"/>
    <w:next w:val="Standaard"/>
    <w:uiPriority w:val="39"/>
    <w:semiHidden/>
    <w:unhideWhenUsed/>
    <w:rsid w:val="00727040"/>
    <w:pPr>
      <w:widowControl/>
      <w:spacing w:after="100" w:line="240" w:lineRule="auto"/>
      <w:ind w:left="1200"/>
    </w:pPr>
    <w:rPr>
      <w:rFonts w:ascii="Arial" w:eastAsia="Times New Roman" w:hAnsi="Arial"/>
      <w:sz w:val="20"/>
      <w:szCs w:val="20"/>
    </w:rPr>
  </w:style>
  <w:style w:type="paragraph" w:styleId="Inhopg8">
    <w:name w:val="toc 8"/>
    <w:basedOn w:val="Standaard"/>
    <w:next w:val="Standaard"/>
    <w:uiPriority w:val="39"/>
    <w:semiHidden/>
    <w:unhideWhenUsed/>
    <w:rsid w:val="00727040"/>
    <w:pPr>
      <w:widowControl/>
      <w:spacing w:after="100" w:line="240" w:lineRule="auto"/>
      <w:ind w:left="1400"/>
    </w:pPr>
    <w:rPr>
      <w:rFonts w:ascii="Arial" w:eastAsia="Times New Roman" w:hAnsi="Arial"/>
      <w:sz w:val="20"/>
      <w:szCs w:val="20"/>
    </w:rPr>
  </w:style>
  <w:style w:type="paragraph" w:styleId="Inhopg9">
    <w:name w:val="toc 9"/>
    <w:basedOn w:val="Standaard"/>
    <w:next w:val="Standaard"/>
    <w:uiPriority w:val="39"/>
    <w:semiHidden/>
    <w:unhideWhenUsed/>
    <w:rsid w:val="00727040"/>
    <w:pPr>
      <w:widowControl/>
      <w:spacing w:after="100" w:line="240" w:lineRule="auto"/>
      <w:ind w:left="1600"/>
    </w:pPr>
    <w:rPr>
      <w:rFonts w:ascii="Arial" w:eastAsia="Times New Roman" w:hAnsi="Arial"/>
      <w:sz w:val="20"/>
      <w:szCs w:val="20"/>
    </w:rPr>
  </w:style>
  <w:style w:type="character" w:customStyle="1" w:styleId="Kop4Char">
    <w:name w:val="Kop 4 Char"/>
    <w:basedOn w:val="Standaardalinea-lettertype"/>
    <w:link w:val="Kop41"/>
    <w:uiPriority w:val="1"/>
    <w:rsid w:val="00727040"/>
    <w:rPr>
      <w:rFonts w:ascii="Arial" w:eastAsia="Times New Roman" w:hAnsi="Arial" w:cs="Times New Roman"/>
      <w:b/>
      <w:bCs/>
      <w:i/>
      <w:iCs/>
      <w:sz w:val="20"/>
      <w:szCs w:val="20"/>
    </w:rPr>
  </w:style>
  <w:style w:type="table" w:customStyle="1" w:styleId="Tabelraster1">
    <w:name w:val="Tabelraster1"/>
    <w:basedOn w:val="Standaardtabel"/>
    <w:next w:val="Tabelraster"/>
    <w:uiPriority w:val="59"/>
    <w:rsid w:val="00727040"/>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727040"/>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Standaardalinea-lettertype"/>
    <w:uiPriority w:val="9"/>
    <w:semiHidden/>
    <w:rsid w:val="00727040"/>
    <w:rPr>
      <w:rFonts w:asciiTheme="majorHAnsi" w:eastAsiaTheme="majorEastAsia" w:hAnsiTheme="majorHAnsi" w:cstheme="majorBidi"/>
      <w:b/>
      <w:bCs/>
      <w:color w:val="4F81BD" w:themeColor="accent1"/>
      <w:sz w:val="26"/>
      <w:szCs w:val="26"/>
    </w:rPr>
  </w:style>
  <w:style w:type="character" w:customStyle="1" w:styleId="Kop3Char1">
    <w:name w:val="Kop 3 Char1"/>
    <w:basedOn w:val="Standaardalinea-lettertype"/>
    <w:uiPriority w:val="9"/>
    <w:semiHidden/>
    <w:rsid w:val="00727040"/>
    <w:rPr>
      <w:rFonts w:asciiTheme="majorHAnsi" w:eastAsiaTheme="majorEastAsia" w:hAnsiTheme="majorHAnsi" w:cstheme="majorBidi"/>
      <w:b/>
      <w:bCs/>
      <w:color w:val="4F81BD" w:themeColor="accent1"/>
    </w:rPr>
  </w:style>
  <w:style w:type="character" w:customStyle="1" w:styleId="Kop4Char2">
    <w:name w:val="Kop 4 Char2"/>
    <w:basedOn w:val="Standaardalinea-lettertype"/>
    <w:uiPriority w:val="9"/>
    <w:semiHidden/>
    <w:rsid w:val="0072704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
    <w:qFormat/>
    <w:rsid w:val="00727040"/>
    <w:pPr>
      <w:pBdr>
        <w:bottom w:val="single" w:sz="8" w:space="4" w:color="4F81BD" w:themeColor="accent1"/>
      </w:pBdr>
      <w:spacing w:after="300" w:line="240" w:lineRule="auto"/>
      <w:contextualSpacing/>
    </w:pPr>
    <w:rPr>
      <w:rFonts w:ascii="Arial" w:eastAsia="Times New Roman" w:hAnsi="Arial" w:cs="Times New Roman"/>
      <w:spacing w:val="5"/>
      <w:kern w:val="28"/>
      <w:sz w:val="76"/>
      <w:szCs w:val="52"/>
    </w:rPr>
  </w:style>
  <w:style w:type="character" w:customStyle="1" w:styleId="TitelChar1">
    <w:name w:val="Titel Char1"/>
    <w:basedOn w:val="Standaardalinea-lettertype"/>
    <w:uiPriority w:val="10"/>
    <w:rsid w:val="00727040"/>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727040"/>
    <w:rPr>
      <w:i/>
      <w:iCs/>
      <w:color w:val="808080" w:themeColor="text1" w:themeTint="7F"/>
    </w:rPr>
  </w:style>
  <w:style w:type="character" w:customStyle="1" w:styleId="Kop5Char1">
    <w:name w:val="Kop 5 Char1"/>
    <w:basedOn w:val="Standaardalinea-lettertype"/>
    <w:uiPriority w:val="9"/>
    <w:semiHidden/>
    <w:rsid w:val="00727040"/>
    <w:rPr>
      <w:rFonts w:asciiTheme="majorHAnsi" w:eastAsiaTheme="majorEastAsia" w:hAnsiTheme="majorHAnsi" w:cstheme="majorBidi"/>
      <w:color w:val="243F60" w:themeColor="accent1" w:themeShade="7F"/>
    </w:rPr>
  </w:style>
  <w:style w:type="character" w:customStyle="1" w:styleId="Kop6Char1">
    <w:name w:val="Kop 6 Char1"/>
    <w:basedOn w:val="Standaardalinea-lettertype"/>
    <w:uiPriority w:val="9"/>
    <w:semiHidden/>
    <w:rsid w:val="0072704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paragraph" w:styleId="Kop1">
    <w:name w:val="heading 1"/>
    <w:basedOn w:val="Standaard"/>
    <w:next w:val="Standaard"/>
    <w:link w:val="Kop1Char"/>
    <w:uiPriority w:val="1"/>
    <w:qFormat/>
    <w:rsid w:val="00727040"/>
    <w:pPr>
      <w:keepNext/>
      <w:keepLines/>
      <w:spacing w:before="480" w:after="0"/>
      <w:outlineLvl w:val="0"/>
    </w:pPr>
    <w:rPr>
      <w:rFonts w:ascii="Arial" w:eastAsia="Times New Roman" w:hAnsi="Arial" w:cs="Times New Roman"/>
      <w:b/>
      <w:bCs/>
      <w:sz w:val="36"/>
      <w:szCs w:val="28"/>
    </w:rPr>
  </w:style>
  <w:style w:type="paragraph" w:styleId="Kop2">
    <w:name w:val="heading 2"/>
    <w:basedOn w:val="Standaard"/>
    <w:next w:val="Standaard"/>
    <w:link w:val="Kop2Char"/>
    <w:uiPriority w:val="1"/>
    <w:semiHidden/>
    <w:unhideWhenUsed/>
    <w:qFormat/>
    <w:rsid w:val="00727040"/>
    <w:pPr>
      <w:keepNext/>
      <w:keepLines/>
      <w:spacing w:before="200" w:after="0"/>
      <w:outlineLvl w:val="1"/>
    </w:pPr>
    <w:rPr>
      <w:rFonts w:eastAsia="Times New Roman" w:cs="Times New Roman"/>
      <w:b/>
      <w:bCs/>
      <w:sz w:val="24"/>
      <w:szCs w:val="26"/>
    </w:rPr>
  </w:style>
  <w:style w:type="paragraph" w:styleId="Kop3">
    <w:name w:val="heading 3"/>
    <w:basedOn w:val="Standaard"/>
    <w:next w:val="Standaard"/>
    <w:link w:val="Kop3Char"/>
    <w:uiPriority w:val="1"/>
    <w:semiHidden/>
    <w:unhideWhenUsed/>
    <w:qFormat/>
    <w:rsid w:val="00727040"/>
    <w:pPr>
      <w:keepNext/>
      <w:keepLines/>
      <w:spacing w:before="200" w:after="0"/>
      <w:outlineLvl w:val="2"/>
    </w:pPr>
    <w:rPr>
      <w:rFonts w:eastAsia="Times New Roman" w:cs="Times New Roman"/>
      <w:b/>
      <w:bCs/>
    </w:rPr>
  </w:style>
  <w:style w:type="paragraph" w:styleId="Kop4">
    <w:name w:val="heading 4"/>
    <w:basedOn w:val="Standaard"/>
    <w:next w:val="Standaard"/>
    <w:link w:val="Kop4Char1"/>
    <w:uiPriority w:val="9"/>
    <w:semiHidden/>
    <w:unhideWhenUsed/>
    <w:qFormat/>
    <w:rsid w:val="00727040"/>
    <w:pPr>
      <w:keepNext/>
      <w:keepLines/>
      <w:spacing w:before="200" w:after="0"/>
      <w:outlineLvl w:val="3"/>
    </w:pPr>
    <w:rPr>
      <w:rFonts w:ascii="Arial" w:eastAsia="Times New Roman" w:hAnsi="Arial" w:cs="Times New Roman"/>
      <w:b/>
      <w:bCs/>
      <w:i/>
      <w:iCs/>
    </w:rPr>
  </w:style>
  <w:style w:type="paragraph" w:styleId="Kop5">
    <w:name w:val="heading 5"/>
    <w:basedOn w:val="Standaard"/>
    <w:next w:val="Standaard"/>
    <w:link w:val="Kop5Char"/>
    <w:uiPriority w:val="9"/>
    <w:semiHidden/>
    <w:unhideWhenUsed/>
    <w:qFormat/>
    <w:rsid w:val="00727040"/>
    <w:pPr>
      <w:keepNext/>
      <w:keepLines/>
      <w:spacing w:before="200" w:after="0"/>
      <w:outlineLvl w:val="4"/>
    </w:pPr>
    <w:rPr>
      <w:rFonts w:ascii="Arial" w:eastAsia="Times New Roman" w:hAnsi="Arial" w:cs="Times New Roman"/>
      <w:color w:val="00294F"/>
      <w:sz w:val="18"/>
    </w:rPr>
  </w:style>
  <w:style w:type="paragraph" w:styleId="Kop6">
    <w:name w:val="heading 6"/>
    <w:basedOn w:val="Standaard"/>
    <w:next w:val="Standaard"/>
    <w:link w:val="Kop6Char"/>
    <w:uiPriority w:val="9"/>
    <w:semiHidden/>
    <w:unhideWhenUsed/>
    <w:qFormat/>
    <w:rsid w:val="00727040"/>
    <w:pPr>
      <w:keepNext/>
      <w:keepLines/>
      <w:spacing w:before="200" w:after="0"/>
      <w:outlineLvl w:val="5"/>
    </w:pPr>
    <w:rPr>
      <w:rFonts w:ascii="Arial" w:eastAsia="Times New Roman" w:hAnsi="Arial" w:cs="Times New Roman"/>
      <w:i/>
      <w:iCs/>
      <w:color w:val="0029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rsid w:val="007F61D1"/>
  </w:style>
  <w:style w:type="paragraph" w:styleId="Voettekst">
    <w:name w:val="footer"/>
    <w:basedOn w:val="Standaard"/>
    <w:link w:val="VoettekstChar"/>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rsid w:val="007F61D1"/>
  </w:style>
  <w:style w:type="character" w:styleId="Hyperlink">
    <w:name w:val="Hyperlink"/>
    <w:basedOn w:val="Standaardalinea-lettertype"/>
    <w:uiPriority w:val="99"/>
    <w:unhideWhenUsed/>
    <w:rsid w:val="00122189"/>
    <w:rPr>
      <w:color w:val="0000FF" w:themeColor="hyperlink"/>
      <w:u w:val="single"/>
    </w:rPr>
  </w:style>
  <w:style w:type="table" w:styleId="Tabelraster">
    <w:name w:val="Table Grid"/>
    <w:basedOn w:val="Standaardtabel"/>
    <w:uiPriority w:val="59"/>
    <w:rsid w:val="0002494D"/>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1"/>
    <w:qFormat/>
    <w:rsid w:val="00727040"/>
    <w:pPr>
      <w:keepNext/>
      <w:keepLines/>
      <w:widowControl/>
      <w:spacing w:before="480" w:after="0" w:line="240" w:lineRule="auto"/>
      <w:outlineLvl w:val="0"/>
    </w:pPr>
    <w:rPr>
      <w:rFonts w:ascii="Arial" w:eastAsia="Times New Roman" w:hAnsi="Arial" w:cs="Times New Roman"/>
      <w:b/>
      <w:bCs/>
      <w:sz w:val="36"/>
      <w:szCs w:val="28"/>
    </w:rPr>
  </w:style>
  <w:style w:type="paragraph" w:customStyle="1" w:styleId="Kop21">
    <w:name w:val="Kop 21"/>
    <w:basedOn w:val="Standaard"/>
    <w:next w:val="Standaard"/>
    <w:uiPriority w:val="1"/>
    <w:qFormat/>
    <w:rsid w:val="00727040"/>
    <w:pPr>
      <w:widowControl/>
      <w:spacing w:before="200" w:after="0" w:line="240" w:lineRule="auto"/>
      <w:outlineLvl w:val="1"/>
    </w:pPr>
    <w:rPr>
      <w:rFonts w:ascii="Arial" w:eastAsia="Times New Roman" w:hAnsi="Arial" w:cs="Times New Roman"/>
      <w:b/>
      <w:bCs/>
      <w:sz w:val="24"/>
      <w:szCs w:val="26"/>
    </w:rPr>
  </w:style>
  <w:style w:type="paragraph" w:customStyle="1" w:styleId="Kop31">
    <w:name w:val="Kop 31"/>
    <w:basedOn w:val="Standaard"/>
    <w:next w:val="Standaard"/>
    <w:uiPriority w:val="1"/>
    <w:qFormat/>
    <w:rsid w:val="00727040"/>
    <w:pPr>
      <w:keepNext/>
      <w:keepLines/>
      <w:widowControl/>
      <w:spacing w:before="200" w:after="0" w:line="240" w:lineRule="auto"/>
      <w:outlineLvl w:val="2"/>
    </w:pPr>
    <w:rPr>
      <w:rFonts w:ascii="Arial" w:eastAsia="Times New Roman" w:hAnsi="Arial" w:cs="Times New Roman"/>
      <w:b/>
      <w:bCs/>
      <w:sz w:val="20"/>
      <w:szCs w:val="20"/>
    </w:rPr>
  </w:style>
  <w:style w:type="paragraph" w:customStyle="1" w:styleId="Kop41">
    <w:name w:val="Kop 41"/>
    <w:basedOn w:val="Standaard"/>
    <w:next w:val="Standaard"/>
    <w:link w:val="Kop4Char"/>
    <w:uiPriority w:val="1"/>
    <w:unhideWhenUsed/>
    <w:rsid w:val="00727040"/>
    <w:pPr>
      <w:keepNext/>
      <w:keepLines/>
      <w:widowControl/>
      <w:numPr>
        <w:numId w:val="5"/>
      </w:numPr>
      <w:spacing w:before="200" w:after="0" w:line="240" w:lineRule="auto"/>
      <w:outlineLvl w:val="3"/>
    </w:pPr>
    <w:rPr>
      <w:rFonts w:ascii="Arial" w:eastAsia="Times New Roman" w:hAnsi="Arial" w:cs="Times New Roman"/>
      <w:b/>
      <w:bCs/>
      <w:i/>
      <w:iCs/>
      <w:sz w:val="20"/>
      <w:szCs w:val="20"/>
    </w:rPr>
  </w:style>
  <w:style w:type="paragraph" w:customStyle="1" w:styleId="Kop51">
    <w:name w:val="Kop 51"/>
    <w:basedOn w:val="Standaard"/>
    <w:next w:val="Standaard"/>
    <w:uiPriority w:val="2"/>
    <w:unhideWhenUsed/>
    <w:rsid w:val="00727040"/>
    <w:pPr>
      <w:keepNext/>
      <w:keepLines/>
      <w:widowControl/>
      <w:numPr>
        <w:ilvl w:val="4"/>
        <w:numId w:val="6"/>
      </w:numPr>
      <w:spacing w:before="200" w:after="0" w:line="240" w:lineRule="auto"/>
      <w:ind w:left="0" w:firstLine="0"/>
      <w:outlineLvl w:val="4"/>
    </w:pPr>
    <w:rPr>
      <w:rFonts w:ascii="Arial" w:eastAsia="Times New Roman" w:hAnsi="Arial" w:cs="Times New Roman"/>
      <w:color w:val="00294F"/>
      <w:sz w:val="18"/>
      <w:szCs w:val="20"/>
    </w:rPr>
  </w:style>
  <w:style w:type="paragraph" w:customStyle="1" w:styleId="Kop61">
    <w:name w:val="Kop 61"/>
    <w:basedOn w:val="Standaard"/>
    <w:next w:val="Standaard"/>
    <w:uiPriority w:val="2"/>
    <w:unhideWhenUsed/>
    <w:rsid w:val="00727040"/>
    <w:pPr>
      <w:keepNext/>
      <w:keepLines/>
      <w:widowControl/>
      <w:numPr>
        <w:ilvl w:val="5"/>
        <w:numId w:val="6"/>
      </w:numPr>
      <w:spacing w:before="200" w:after="0" w:line="240" w:lineRule="auto"/>
      <w:ind w:left="0" w:firstLine="0"/>
      <w:outlineLvl w:val="5"/>
    </w:pPr>
    <w:rPr>
      <w:rFonts w:ascii="Arial" w:eastAsia="Times New Roman" w:hAnsi="Arial" w:cs="Times New Roman"/>
      <w:i/>
      <w:iCs/>
      <w:color w:val="00294F"/>
      <w:sz w:val="20"/>
      <w:szCs w:val="20"/>
    </w:rPr>
  </w:style>
  <w:style w:type="numbering" w:customStyle="1" w:styleId="Geenlijst1">
    <w:name w:val="Geen lijst1"/>
    <w:next w:val="Geenlijst"/>
    <w:uiPriority w:val="99"/>
    <w:semiHidden/>
    <w:unhideWhenUsed/>
    <w:rsid w:val="00727040"/>
  </w:style>
  <w:style w:type="table" w:styleId="Tabelraster4">
    <w:name w:val="Table Grid 4"/>
    <w:basedOn w:val="Standaardtabel"/>
    <w:uiPriority w:val="99"/>
    <w:semiHidden/>
    <w:unhideWhenUsed/>
    <w:rsid w:val="00727040"/>
    <w:pPr>
      <w:widowControl/>
      <w:spacing w:after="0" w:line="240" w:lineRule="auto"/>
    </w:pPr>
    <w:rPr>
      <w:rFonts w:ascii="Arial" w:eastAsia="Times New Roman"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727040"/>
    <w:rPr>
      <w:rFonts w:ascii="Arial" w:eastAsia="Times New Roman" w:hAnsi="Arial" w:cs="Times New Roman"/>
      <w:b/>
      <w:bCs/>
      <w:sz w:val="36"/>
      <w:szCs w:val="28"/>
    </w:rPr>
  </w:style>
  <w:style w:type="character" w:customStyle="1" w:styleId="Kop2Char">
    <w:name w:val="Kop 2 Char"/>
    <w:basedOn w:val="Standaardalinea-lettertype"/>
    <w:link w:val="Kop2"/>
    <w:uiPriority w:val="1"/>
    <w:rsid w:val="00727040"/>
    <w:rPr>
      <w:rFonts w:eastAsia="Times New Roman" w:cs="Times New Roman"/>
      <w:b/>
      <w:bCs/>
      <w:sz w:val="24"/>
      <w:szCs w:val="26"/>
    </w:rPr>
  </w:style>
  <w:style w:type="character" w:customStyle="1" w:styleId="Kop3Char">
    <w:name w:val="Kop 3 Char"/>
    <w:basedOn w:val="Standaardalinea-lettertype"/>
    <w:link w:val="Kop3"/>
    <w:uiPriority w:val="1"/>
    <w:rsid w:val="00727040"/>
    <w:rPr>
      <w:rFonts w:eastAsia="Times New Roman" w:cs="Times New Roman"/>
      <w:b/>
      <w:bCs/>
    </w:rPr>
  </w:style>
  <w:style w:type="character" w:customStyle="1" w:styleId="Kop4Char1">
    <w:name w:val="Kop 4 Char1"/>
    <w:basedOn w:val="Standaardalinea-lettertype"/>
    <w:link w:val="Kop4"/>
    <w:uiPriority w:val="9"/>
    <w:rsid w:val="00727040"/>
    <w:rPr>
      <w:rFonts w:ascii="Arial" w:eastAsia="Times New Roman" w:hAnsi="Arial" w:cs="Times New Roman"/>
      <w:b/>
      <w:bCs/>
      <w:i/>
      <w:iCs/>
    </w:rPr>
  </w:style>
  <w:style w:type="paragraph" w:customStyle="1" w:styleId="Titel1">
    <w:name w:val="Titel1"/>
    <w:basedOn w:val="Standaard"/>
    <w:next w:val="Standaard"/>
    <w:uiPriority w:val="1"/>
    <w:qFormat/>
    <w:rsid w:val="00727040"/>
    <w:pPr>
      <w:widowControl/>
      <w:spacing w:after="300" w:line="240" w:lineRule="auto"/>
      <w:contextualSpacing/>
    </w:pPr>
    <w:rPr>
      <w:rFonts w:ascii="Arial" w:eastAsia="Times New Roman" w:hAnsi="Arial" w:cs="Times New Roman"/>
      <w:spacing w:val="5"/>
      <w:kern w:val="28"/>
      <w:sz w:val="76"/>
      <w:szCs w:val="52"/>
    </w:rPr>
  </w:style>
  <w:style w:type="character" w:customStyle="1" w:styleId="TitelChar">
    <w:name w:val="Titel Char"/>
    <w:basedOn w:val="Standaardalinea-lettertype"/>
    <w:link w:val="Titel"/>
    <w:uiPriority w:val="1"/>
    <w:rsid w:val="00727040"/>
    <w:rPr>
      <w:rFonts w:ascii="Arial" w:eastAsia="Times New Roman" w:hAnsi="Arial" w:cs="Times New Roman"/>
      <w:spacing w:val="5"/>
      <w:kern w:val="28"/>
      <w:sz w:val="76"/>
      <w:szCs w:val="52"/>
    </w:rPr>
  </w:style>
  <w:style w:type="character" w:customStyle="1" w:styleId="Subtielebenadrukking1">
    <w:name w:val="Subtiele benadrukking1"/>
    <w:basedOn w:val="Standaardalinea-lettertype"/>
    <w:uiPriority w:val="19"/>
    <w:unhideWhenUsed/>
    <w:rsid w:val="00727040"/>
    <w:rPr>
      <w:i/>
      <w:iCs/>
      <w:color w:val="808080"/>
    </w:rPr>
  </w:style>
  <w:style w:type="paragraph" w:customStyle="1" w:styleId="Inhoudsopgave">
    <w:name w:val="Inhoudsopgave"/>
    <w:basedOn w:val="Titel"/>
    <w:link w:val="InhoudsopgaveChar"/>
    <w:uiPriority w:val="2"/>
    <w:rsid w:val="00727040"/>
    <w:pPr>
      <w:widowControl/>
      <w:pBdr>
        <w:bottom w:val="none" w:sz="0" w:space="0" w:color="auto"/>
      </w:pBdr>
    </w:pPr>
    <w:rPr>
      <w:sz w:val="52"/>
      <w:lang w:val="nl-NL"/>
    </w:rPr>
  </w:style>
  <w:style w:type="paragraph" w:customStyle="1" w:styleId="Kopvaninhoudsopgave1">
    <w:name w:val="Kop van inhoudsopgave1"/>
    <w:basedOn w:val="Kop1"/>
    <w:next w:val="Standaard"/>
    <w:uiPriority w:val="39"/>
    <w:semiHidden/>
    <w:unhideWhenUsed/>
    <w:qFormat/>
    <w:rsid w:val="00727040"/>
  </w:style>
  <w:style w:type="character" w:customStyle="1" w:styleId="InhoudsopgaveChar">
    <w:name w:val="Inhoudsopgave Char"/>
    <w:basedOn w:val="TitelChar"/>
    <w:link w:val="Inhoudsopgave"/>
    <w:uiPriority w:val="2"/>
    <w:rsid w:val="00727040"/>
    <w:rPr>
      <w:rFonts w:ascii="Arial" w:eastAsia="Times New Roman" w:hAnsi="Arial" w:cs="Times New Roman"/>
      <w:spacing w:val="5"/>
      <w:kern w:val="28"/>
      <w:sz w:val="52"/>
      <w:szCs w:val="52"/>
      <w:lang w:val="nl-NL"/>
    </w:rPr>
  </w:style>
  <w:style w:type="paragraph" w:styleId="Inhopg1">
    <w:name w:val="toc 1"/>
    <w:basedOn w:val="Standaard"/>
    <w:next w:val="Standaard"/>
    <w:uiPriority w:val="39"/>
    <w:unhideWhenUsed/>
    <w:rsid w:val="00727040"/>
    <w:pPr>
      <w:widowControl/>
      <w:spacing w:after="100" w:line="240" w:lineRule="auto"/>
    </w:pPr>
    <w:rPr>
      <w:rFonts w:ascii="Arial" w:eastAsia="Times New Roman" w:hAnsi="Arial"/>
      <w:sz w:val="20"/>
      <w:szCs w:val="20"/>
    </w:rPr>
  </w:style>
  <w:style w:type="paragraph" w:styleId="Inhopg2">
    <w:name w:val="toc 2"/>
    <w:basedOn w:val="Standaard"/>
    <w:next w:val="Standaard"/>
    <w:uiPriority w:val="39"/>
    <w:unhideWhenUsed/>
    <w:rsid w:val="00727040"/>
    <w:pPr>
      <w:widowControl/>
      <w:spacing w:after="100" w:line="240" w:lineRule="auto"/>
      <w:ind w:left="200"/>
    </w:pPr>
    <w:rPr>
      <w:rFonts w:ascii="Arial" w:eastAsia="Times New Roman" w:hAnsi="Arial"/>
      <w:sz w:val="20"/>
      <w:szCs w:val="20"/>
    </w:rPr>
  </w:style>
  <w:style w:type="paragraph" w:styleId="Inhopg3">
    <w:name w:val="toc 3"/>
    <w:basedOn w:val="Standaard"/>
    <w:next w:val="Standaard"/>
    <w:uiPriority w:val="39"/>
    <w:unhideWhenUsed/>
    <w:rsid w:val="00727040"/>
    <w:pPr>
      <w:widowControl/>
      <w:spacing w:after="100" w:line="240" w:lineRule="auto"/>
      <w:ind w:left="400"/>
    </w:pPr>
    <w:rPr>
      <w:rFonts w:ascii="Arial" w:eastAsia="Times New Roman" w:hAnsi="Arial"/>
      <w:sz w:val="20"/>
      <w:szCs w:val="20"/>
    </w:rPr>
  </w:style>
  <w:style w:type="paragraph" w:customStyle="1" w:styleId="Kop71">
    <w:name w:val="Kop 71"/>
    <w:basedOn w:val="Standaard"/>
    <w:uiPriority w:val="2"/>
    <w:unhideWhenUsed/>
    <w:rsid w:val="00727040"/>
    <w:pPr>
      <w:widowControl/>
      <w:numPr>
        <w:ilvl w:val="6"/>
        <w:numId w:val="6"/>
      </w:numPr>
      <w:spacing w:after="0" w:line="240" w:lineRule="auto"/>
      <w:ind w:left="4782" w:hanging="360"/>
    </w:pPr>
    <w:rPr>
      <w:rFonts w:ascii="Arial" w:eastAsia="Times New Roman" w:hAnsi="Arial"/>
      <w:sz w:val="20"/>
      <w:szCs w:val="20"/>
    </w:rPr>
  </w:style>
  <w:style w:type="paragraph" w:customStyle="1" w:styleId="Kop81">
    <w:name w:val="Kop 81"/>
    <w:basedOn w:val="Standaard"/>
    <w:uiPriority w:val="2"/>
    <w:unhideWhenUsed/>
    <w:rsid w:val="00727040"/>
    <w:pPr>
      <w:widowControl/>
      <w:numPr>
        <w:ilvl w:val="7"/>
        <w:numId w:val="6"/>
      </w:numPr>
      <w:spacing w:after="0" w:line="240" w:lineRule="auto"/>
      <w:ind w:left="5502" w:hanging="360"/>
    </w:pPr>
    <w:rPr>
      <w:rFonts w:ascii="Arial" w:eastAsia="Times New Roman" w:hAnsi="Arial"/>
      <w:sz w:val="20"/>
      <w:szCs w:val="20"/>
    </w:rPr>
  </w:style>
  <w:style w:type="paragraph" w:customStyle="1" w:styleId="Kop91">
    <w:name w:val="Kop 91"/>
    <w:basedOn w:val="Standaard"/>
    <w:uiPriority w:val="2"/>
    <w:unhideWhenUsed/>
    <w:rsid w:val="00727040"/>
    <w:pPr>
      <w:widowControl/>
      <w:numPr>
        <w:ilvl w:val="8"/>
        <w:numId w:val="6"/>
      </w:numPr>
      <w:spacing w:after="0" w:line="240" w:lineRule="auto"/>
      <w:ind w:left="6222" w:hanging="360"/>
    </w:pPr>
    <w:rPr>
      <w:rFonts w:ascii="Arial" w:eastAsia="Times New Roman" w:hAnsi="Arial"/>
      <w:sz w:val="20"/>
      <w:szCs w:val="20"/>
    </w:rPr>
  </w:style>
  <w:style w:type="character" w:customStyle="1" w:styleId="Kop5Char">
    <w:name w:val="Kop 5 Char"/>
    <w:basedOn w:val="Standaardalinea-lettertype"/>
    <w:link w:val="Kop5"/>
    <w:uiPriority w:val="9"/>
    <w:rsid w:val="00727040"/>
    <w:rPr>
      <w:rFonts w:ascii="Arial" w:eastAsia="Times New Roman" w:hAnsi="Arial" w:cs="Times New Roman"/>
      <w:color w:val="00294F"/>
      <w:sz w:val="18"/>
    </w:rPr>
  </w:style>
  <w:style w:type="character" w:customStyle="1" w:styleId="Kop6Char">
    <w:name w:val="Kop 6 Char"/>
    <w:basedOn w:val="Standaardalinea-lettertype"/>
    <w:link w:val="Kop6"/>
    <w:uiPriority w:val="9"/>
    <w:rsid w:val="00727040"/>
    <w:rPr>
      <w:rFonts w:ascii="Arial" w:eastAsia="Times New Roman" w:hAnsi="Arial" w:cs="Times New Roman"/>
      <w:i/>
      <w:iCs/>
      <w:color w:val="00294F"/>
    </w:rPr>
  </w:style>
  <w:style w:type="paragraph" w:styleId="Inhopg4">
    <w:name w:val="toc 4"/>
    <w:basedOn w:val="Standaard"/>
    <w:next w:val="Standaard"/>
    <w:uiPriority w:val="39"/>
    <w:semiHidden/>
    <w:unhideWhenUsed/>
    <w:rsid w:val="00727040"/>
    <w:pPr>
      <w:widowControl/>
      <w:spacing w:after="100" w:line="240" w:lineRule="auto"/>
      <w:ind w:left="600"/>
    </w:pPr>
    <w:rPr>
      <w:rFonts w:ascii="Arial" w:eastAsia="Times New Roman" w:hAnsi="Arial"/>
      <w:sz w:val="20"/>
      <w:szCs w:val="20"/>
    </w:rPr>
  </w:style>
  <w:style w:type="paragraph" w:styleId="Inhopg5">
    <w:name w:val="toc 5"/>
    <w:basedOn w:val="Standaard"/>
    <w:next w:val="Standaard"/>
    <w:uiPriority w:val="39"/>
    <w:semiHidden/>
    <w:unhideWhenUsed/>
    <w:rsid w:val="00727040"/>
    <w:pPr>
      <w:widowControl/>
      <w:spacing w:after="100" w:line="240" w:lineRule="auto"/>
      <w:ind w:left="800"/>
    </w:pPr>
    <w:rPr>
      <w:rFonts w:ascii="Arial" w:eastAsia="Times New Roman" w:hAnsi="Arial"/>
      <w:sz w:val="20"/>
      <w:szCs w:val="20"/>
    </w:rPr>
  </w:style>
  <w:style w:type="paragraph" w:styleId="Inhopg6">
    <w:name w:val="toc 6"/>
    <w:basedOn w:val="Standaard"/>
    <w:next w:val="Standaard"/>
    <w:uiPriority w:val="39"/>
    <w:semiHidden/>
    <w:unhideWhenUsed/>
    <w:rsid w:val="00727040"/>
    <w:pPr>
      <w:widowControl/>
      <w:spacing w:after="100" w:line="240" w:lineRule="auto"/>
      <w:ind w:left="1000"/>
    </w:pPr>
    <w:rPr>
      <w:rFonts w:ascii="Arial" w:eastAsia="Times New Roman" w:hAnsi="Arial"/>
      <w:sz w:val="20"/>
      <w:szCs w:val="20"/>
    </w:rPr>
  </w:style>
  <w:style w:type="paragraph" w:styleId="Inhopg7">
    <w:name w:val="toc 7"/>
    <w:basedOn w:val="Standaard"/>
    <w:next w:val="Standaard"/>
    <w:uiPriority w:val="39"/>
    <w:semiHidden/>
    <w:unhideWhenUsed/>
    <w:rsid w:val="00727040"/>
    <w:pPr>
      <w:widowControl/>
      <w:spacing w:after="100" w:line="240" w:lineRule="auto"/>
      <w:ind w:left="1200"/>
    </w:pPr>
    <w:rPr>
      <w:rFonts w:ascii="Arial" w:eastAsia="Times New Roman" w:hAnsi="Arial"/>
      <w:sz w:val="20"/>
      <w:szCs w:val="20"/>
    </w:rPr>
  </w:style>
  <w:style w:type="paragraph" w:styleId="Inhopg8">
    <w:name w:val="toc 8"/>
    <w:basedOn w:val="Standaard"/>
    <w:next w:val="Standaard"/>
    <w:uiPriority w:val="39"/>
    <w:semiHidden/>
    <w:unhideWhenUsed/>
    <w:rsid w:val="00727040"/>
    <w:pPr>
      <w:widowControl/>
      <w:spacing w:after="100" w:line="240" w:lineRule="auto"/>
      <w:ind w:left="1400"/>
    </w:pPr>
    <w:rPr>
      <w:rFonts w:ascii="Arial" w:eastAsia="Times New Roman" w:hAnsi="Arial"/>
      <w:sz w:val="20"/>
      <w:szCs w:val="20"/>
    </w:rPr>
  </w:style>
  <w:style w:type="paragraph" w:styleId="Inhopg9">
    <w:name w:val="toc 9"/>
    <w:basedOn w:val="Standaard"/>
    <w:next w:val="Standaard"/>
    <w:uiPriority w:val="39"/>
    <w:semiHidden/>
    <w:unhideWhenUsed/>
    <w:rsid w:val="00727040"/>
    <w:pPr>
      <w:widowControl/>
      <w:spacing w:after="100" w:line="240" w:lineRule="auto"/>
      <w:ind w:left="1600"/>
    </w:pPr>
    <w:rPr>
      <w:rFonts w:ascii="Arial" w:eastAsia="Times New Roman" w:hAnsi="Arial"/>
      <w:sz w:val="20"/>
      <w:szCs w:val="20"/>
    </w:rPr>
  </w:style>
  <w:style w:type="character" w:customStyle="1" w:styleId="Kop4Char">
    <w:name w:val="Kop 4 Char"/>
    <w:basedOn w:val="Standaardalinea-lettertype"/>
    <w:link w:val="Kop41"/>
    <w:uiPriority w:val="1"/>
    <w:rsid w:val="00727040"/>
    <w:rPr>
      <w:rFonts w:ascii="Arial" w:eastAsia="Times New Roman" w:hAnsi="Arial" w:cs="Times New Roman"/>
      <w:b/>
      <w:bCs/>
      <w:i/>
      <w:iCs/>
      <w:sz w:val="20"/>
      <w:szCs w:val="20"/>
    </w:rPr>
  </w:style>
  <w:style w:type="table" w:customStyle="1" w:styleId="Tabelraster1">
    <w:name w:val="Tabelraster1"/>
    <w:basedOn w:val="Standaardtabel"/>
    <w:next w:val="Tabelraster"/>
    <w:uiPriority w:val="59"/>
    <w:rsid w:val="00727040"/>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727040"/>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Standaardalinea-lettertype"/>
    <w:uiPriority w:val="9"/>
    <w:semiHidden/>
    <w:rsid w:val="00727040"/>
    <w:rPr>
      <w:rFonts w:asciiTheme="majorHAnsi" w:eastAsiaTheme="majorEastAsia" w:hAnsiTheme="majorHAnsi" w:cstheme="majorBidi"/>
      <w:b/>
      <w:bCs/>
      <w:color w:val="4F81BD" w:themeColor="accent1"/>
      <w:sz w:val="26"/>
      <w:szCs w:val="26"/>
    </w:rPr>
  </w:style>
  <w:style w:type="character" w:customStyle="1" w:styleId="Kop3Char1">
    <w:name w:val="Kop 3 Char1"/>
    <w:basedOn w:val="Standaardalinea-lettertype"/>
    <w:uiPriority w:val="9"/>
    <w:semiHidden/>
    <w:rsid w:val="00727040"/>
    <w:rPr>
      <w:rFonts w:asciiTheme="majorHAnsi" w:eastAsiaTheme="majorEastAsia" w:hAnsiTheme="majorHAnsi" w:cstheme="majorBidi"/>
      <w:b/>
      <w:bCs/>
      <w:color w:val="4F81BD" w:themeColor="accent1"/>
    </w:rPr>
  </w:style>
  <w:style w:type="character" w:customStyle="1" w:styleId="Kop4Char2">
    <w:name w:val="Kop 4 Char2"/>
    <w:basedOn w:val="Standaardalinea-lettertype"/>
    <w:uiPriority w:val="9"/>
    <w:semiHidden/>
    <w:rsid w:val="0072704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
    <w:qFormat/>
    <w:rsid w:val="00727040"/>
    <w:pPr>
      <w:pBdr>
        <w:bottom w:val="single" w:sz="8" w:space="4" w:color="4F81BD" w:themeColor="accent1"/>
      </w:pBdr>
      <w:spacing w:after="300" w:line="240" w:lineRule="auto"/>
      <w:contextualSpacing/>
    </w:pPr>
    <w:rPr>
      <w:rFonts w:ascii="Arial" w:eastAsia="Times New Roman" w:hAnsi="Arial" w:cs="Times New Roman"/>
      <w:spacing w:val="5"/>
      <w:kern w:val="28"/>
      <w:sz w:val="76"/>
      <w:szCs w:val="52"/>
    </w:rPr>
  </w:style>
  <w:style w:type="character" w:customStyle="1" w:styleId="TitelChar1">
    <w:name w:val="Titel Char1"/>
    <w:basedOn w:val="Standaardalinea-lettertype"/>
    <w:uiPriority w:val="10"/>
    <w:rsid w:val="00727040"/>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727040"/>
    <w:rPr>
      <w:i/>
      <w:iCs/>
      <w:color w:val="808080" w:themeColor="text1" w:themeTint="7F"/>
    </w:rPr>
  </w:style>
  <w:style w:type="character" w:customStyle="1" w:styleId="Kop5Char1">
    <w:name w:val="Kop 5 Char1"/>
    <w:basedOn w:val="Standaardalinea-lettertype"/>
    <w:uiPriority w:val="9"/>
    <w:semiHidden/>
    <w:rsid w:val="00727040"/>
    <w:rPr>
      <w:rFonts w:asciiTheme="majorHAnsi" w:eastAsiaTheme="majorEastAsia" w:hAnsiTheme="majorHAnsi" w:cstheme="majorBidi"/>
      <w:color w:val="243F60" w:themeColor="accent1" w:themeShade="7F"/>
    </w:rPr>
  </w:style>
  <w:style w:type="character" w:customStyle="1" w:styleId="Kop6Char1">
    <w:name w:val="Kop 6 Char1"/>
    <w:basedOn w:val="Standaardalinea-lettertype"/>
    <w:uiPriority w:val="9"/>
    <w:semiHidden/>
    <w:rsid w:val="0072704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mailto:info@netwerkacutezorgzwolle.n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8E8D3AFD</Template>
  <TotalTime>1</TotalTime>
  <Pages>11</Pages>
  <Words>2470</Words>
  <Characters>13588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Veenstra - Zwanepol, Tineke</dc:creator>
  <cp:lastModifiedBy>Haag, Ditty</cp:lastModifiedBy>
  <cp:revision>3</cp:revision>
  <cp:lastPrinted>2015-08-21T07:36:00Z</cp:lastPrinted>
  <dcterms:created xsi:type="dcterms:W3CDTF">2017-01-04T08:29:00Z</dcterms:created>
  <dcterms:modified xsi:type="dcterms:W3CDTF">2017-08-21T08:29:00Z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LastSaved">
    <vt:filetime>2015-03-09T00:00:00Z</vt:filetime>
  </property>
</Properties>
</file>